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D23D2" w14:textId="0AB1E87C" w:rsidR="00236BE6" w:rsidRDefault="009F28B2" w:rsidP="007B2367">
      <w:pPr>
        <w:pStyle w:val="CN"/>
      </w:pPr>
      <w:bookmarkStart w:id="0" w:name="_GoBack"/>
      <w:bookmarkEnd w:id="0"/>
      <w:r>
        <w:t xml:space="preserve">Appendix </w:t>
      </w:r>
      <w:r w:rsidR="00742572">
        <w:t>C</w:t>
      </w:r>
    </w:p>
    <w:p w14:paraId="2CB41378" w14:textId="6A891352" w:rsidR="00236BE6" w:rsidRDefault="00742572" w:rsidP="007B2367">
      <w:pPr>
        <w:pStyle w:val="CT"/>
      </w:pPr>
      <w:r>
        <w:t>Self-Assessment Checklist</w:t>
      </w:r>
      <w:r w:rsidR="00B97985">
        <w:t>s</w:t>
      </w:r>
    </w:p>
    <w:p w14:paraId="3D853584" w14:textId="48872980" w:rsidR="00704A3A" w:rsidRDefault="00817AAF" w:rsidP="00790406">
      <w:pPr>
        <w:pStyle w:val="TX"/>
      </w:pPr>
      <w:r>
        <w:t>Th</w:t>
      </w:r>
      <w:r w:rsidR="00B97985">
        <w:t>e</w:t>
      </w:r>
      <w:r>
        <w:t xml:space="preserve"> </w:t>
      </w:r>
      <w:r w:rsidR="002A12DE">
        <w:t>S</w:t>
      </w:r>
      <w:r>
        <w:t>elf-</w:t>
      </w:r>
      <w:r w:rsidR="002A12DE">
        <w:t>A</w:t>
      </w:r>
      <w:r>
        <w:t xml:space="preserve">ssessment </w:t>
      </w:r>
      <w:r w:rsidR="002A12DE">
        <w:t>C</w:t>
      </w:r>
      <w:r>
        <w:t>hecklist</w:t>
      </w:r>
      <w:r w:rsidR="00B97985">
        <w:t xml:space="preserve">s included </w:t>
      </w:r>
      <w:r w:rsidR="002A12DE">
        <w:t xml:space="preserve">in this appendix </w:t>
      </w:r>
      <w:r w:rsidR="00B97985">
        <w:t>are</w:t>
      </w:r>
      <w:r>
        <w:t xml:space="preserve"> designed to provide airport managers</w:t>
      </w:r>
      <w:r w:rsidR="00F02D6C">
        <w:t xml:space="preserve"> and</w:t>
      </w:r>
      <w:r w:rsidR="00790406">
        <w:t xml:space="preserve"> </w:t>
      </w:r>
      <w:r w:rsidR="00B97985">
        <w:t xml:space="preserve">land use </w:t>
      </w:r>
      <w:r>
        <w:t>planners</w:t>
      </w:r>
      <w:r w:rsidR="009E77EA">
        <w:t xml:space="preserve"> </w:t>
      </w:r>
      <w:r w:rsidR="00E96F1F">
        <w:t xml:space="preserve">with </w:t>
      </w:r>
      <w:r w:rsidR="00B97985">
        <w:t>a framework</w:t>
      </w:r>
      <w:r w:rsidR="0098230C">
        <w:t xml:space="preserve"> t</w:t>
      </w:r>
      <w:r>
        <w:t xml:space="preserve">o evaluate </w:t>
      </w:r>
      <w:r w:rsidR="00F11CC2">
        <w:t>local</w:t>
      </w:r>
      <w:r w:rsidR="00704A3A">
        <w:t xml:space="preserve"> airport land use compatibility conditions</w:t>
      </w:r>
      <w:r w:rsidR="002A12DE">
        <w:t xml:space="preserve"> and develop or revise compatibility regulations</w:t>
      </w:r>
      <w:r w:rsidR="00704A3A">
        <w:t>.</w:t>
      </w:r>
      <w:r w:rsidR="002A12DE">
        <w:t xml:space="preserve"> The individual questions posed are based on the strategies outlined in Chapter 3 of the Guidebook. </w:t>
      </w:r>
    </w:p>
    <w:p w14:paraId="7B47DE15" w14:textId="77777777" w:rsidR="00704A3A" w:rsidRDefault="00704A3A" w:rsidP="00790406">
      <w:pPr>
        <w:pStyle w:val="TX"/>
      </w:pPr>
    </w:p>
    <w:p w14:paraId="049B6F58" w14:textId="09C715FC" w:rsidR="002F7E8E" w:rsidRDefault="009E77EA" w:rsidP="00790406">
      <w:pPr>
        <w:pStyle w:val="TX"/>
      </w:pPr>
      <w:r>
        <w:t>C</w:t>
      </w:r>
      <w:r w:rsidR="00F11CC2">
        <w:t xml:space="preserve">hecklist </w:t>
      </w:r>
      <w:r>
        <w:t xml:space="preserve">No. 1 is </w:t>
      </w:r>
      <w:r w:rsidR="002A12DE">
        <w:t xml:space="preserve">intended </w:t>
      </w:r>
      <w:r w:rsidR="00AB5030">
        <w:t xml:space="preserve">specifically </w:t>
      </w:r>
      <w:r>
        <w:t xml:space="preserve">for the airport manager. The </w:t>
      </w:r>
      <w:r w:rsidR="00E36C89">
        <w:t xml:space="preserve">questions </w:t>
      </w:r>
      <w:r w:rsidR="00A1305F">
        <w:t xml:space="preserve">provide a systematic process to help the airport manager recognize </w:t>
      </w:r>
      <w:r w:rsidR="00E36C89">
        <w:t>the airport</w:t>
      </w:r>
      <w:r w:rsidR="00A1305F">
        <w:t>’s</w:t>
      </w:r>
      <w:r w:rsidR="00E36C89">
        <w:t xml:space="preserve"> </w:t>
      </w:r>
      <w:r w:rsidR="00A1305F">
        <w:t>role in</w:t>
      </w:r>
      <w:r w:rsidR="00E36C89">
        <w:t xml:space="preserve"> the community</w:t>
      </w:r>
      <w:r w:rsidR="002734C2">
        <w:t xml:space="preserve"> and identify</w:t>
      </w:r>
      <w:r w:rsidR="00E36C89">
        <w:t xml:space="preserve"> </w:t>
      </w:r>
      <w:r w:rsidR="00A1305F">
        <w:t>key stakeholders</w:t>
      </w:r>
      <w:r w:rsidR="00443C0F">
        <w:t xml:space="preserve"> </w:t>
      </w:r>
      <w:r w:rsidR="002734C2">
        <w:t xml:space="preserve">that may support or detract from airport land use compatibility initiatives. The </w:t>
      </w:r>
      <w:r w:rsidR="003D5342">
        <w:t xml:space="preserve">checklist </w:t>
      </w:r>
      <w:r w:rsidR="002F7E8E">
        <w:t>worksheet</w:t>
      </w:r>
      <w:r w:rsidR="002734C2">
        <w:t xml:space="preserve"> also highlights the </w:t>
      </w:r>
      <w:r w:rsidR="00A1305F">
        <w:t>interrelationship between airport plans and local community plans</w:t>
      </w:r>
      <w:r w:rsidR="002734C2">
        <w:t xml:space="preserve"> and the need for land use plans to be consistent with current airport plans</w:t>
      </w:r>
      <w:r w:rsidR="00A1305F">
        <w:t>. Th</w:t>
      </w:r>
      <w:r w:rsidR="002A12DE">
        <w:t>is</w:t>
      </w:r>
      <w:r w:rsidR="00A1305F">
        <w:t xml:space="preserve"> </w:t>
      </w:r>
      <w:r w:rsidR="002F7E8E">
        <w:t xml:space="preserve">checklist </w:t>
      </w:r>
      <w:r w:rsidR="002A12DE">
        <w:t xml:space="preserve">will </w:t>
      </w:r>
      <w:r w:rsidR="00A1305F">
        <w:t xml:space="preserve">also </w:t>
      </w:r>
      <w:r w:rsidR="00443C0F">
        <w:t xml:space="preserve">help the airport manager explore areas where communication, education and outreach </w:t>
      </w:r>
      <w:r w:rsidR="002F7E8E">
        <w:t>may be</w:t>
      </w:r>
      <w:r w:rsidR="00443C0F">
        <w:t xml:space="preserve"> needed </w:t>
      </w:r>
      <w:r w:rsidR="002F7E8E">
        <w:t>before attempting to improve the status quo.</w:t>
      </w:r>
    </w:p>
    <w:p w14:paraId="79AD09FD" w14:textId="77777777" w:rsidR="00B97985" w:rsidRDefault="00B97985" w:rsidP="00790406">
      <w:pPr>
        <w:pStyle w:val="TX"/>
      </w:pPr>
    </w:p>
    <w:p w14:paraId="1183755F" w14:textId="52583F4A" w:rsidR="00443C0F" w:rsidRDefault="009E77EA" w:rsidP="00790406">
      <w:pPr>
        <w:pStyle w:val="TX"/>
      </w:pPr>
      <w:r>
        <w:t xml:space="preserve">Checklist No. 2 is </w:t>
      </w:r>
      <w:r w:rsidR="00443C0F">
        <w:t>intended</w:t>
      </w:r>
      <w:r>
        <w:t xml:space="preserve"> for </w:t>
      </w:r>
      <w:r w:rsidR="00443C0F">
        <w:t xml:space="preserve">the </w:t>
      </w:r>
      <w:r>
        <w:t>l</w:t>
      </w:r>
      <w:r w:rsidR="00E96F1F">
        <w:t xml:space="preserve">ocal </w:t>
      </w:r>
      <w:r>
        <w:t>planner but may also be used by the airport manager</w:t>
      </w:r>
      <w:r w:rsidR="002A12DE">
        <w:t xml:space="preserve"> either independently or in conjunction with the local planner in charge of developing airport land use compatibility regulations</w:t>
      </w:r>
      <w:r w:rsidR="00443C0F">
        <w:t xml:space="preserve">. The checklist focuses on three key areas: 1) </w:t>
      </w:r>
      <w:r w:rsidR="00B77222">
        <w:t xml:space="preserve">drafting </w:t>
      </w:r>
      <w:r w:rsidR="00443C0F">
        <w:t xml:space="preserve">airport land use compatibility regulations; 2) </w:t>
      </w:r>
      <w:r w:rsidR="00B77222">
        <w:t xml:space="preserve">getting </w:t>
      </w:r>
      <w:r w:rsidR="00443C0F">
        <w:t xml:space="preserve">regulations adopted; and 3) </w:t>
      </w:r>
      <w:r w:rsidR="00B77222">
        <w:t xml:space="preserve">implementing </w:t>
      </w:r>
      <w:r w:rsidR="00443C0F">
        <w:t>the regulations.</w:t>
      </w:r>
      <w:r w:rsidR="002A12DE">
        <w:t xml:space="preserve"> </w:t>
      </w:r>
      <w:r w:rsidR="00365539">
        <w:t>The first set of questions seek</w:t>
      </w:r>
      <w:r w:rsidR="002A12DE">
        <w:t>s</w:t>
      </w:r>
      <w:r w:rsidR="00365539">
        <w:t xml:space="preserve"> to determine the effectiveness of existing airport compatibility regulations and </w:t>
      </w:r>
      <w:r w:rsidR="002A12DE">
        <w:t xml:space="preserve">the </w:t>
      </w:r>
      <w:r w:rsidR="00365539">
        <w:t xml:space="preserve">need </w:t>
      </w:r>
      <w:r w:rsidR="00D132F4">
        <w:t>for</w:t>
      </w:r>
      <w:r w:rsidR="00365539">
        <w:t xml:space="preserve"> </w:t>
      </w:r>
      <w:r w:rsidR="003129A5">
        <w:t xml:space="preserve">local jurisdictions to </w:t>
      </w:r>
      <w:r w:rsidR="00365539">
        <w:t>establish or enhanc</w:t>
      </w:r>
      <w:r w:rsidR="003129A5">
        <w:t xml:space="preserve">e </w:t>
      </w:r>
      <w:r w:rsidR="00365539">
        <w:t>regulations.</w:t>
      </w:r>
      <w:r w:rsidR="00D132F4">
        <w:t xml:space="preserve"> The second section focuses on identifying challenges to adoption and </w:t>
      </w:r>
      <w:r w:rsidR="003129A5">
        <w:t xml:space="preserve">working with stakeholders toward common goals. The implementation </w:t>
      </w:r>
      <w:r w:rsidR="003D5342">
        <w:t xml:space="preserve">checklist </w:t>
      </w:r>
      <w:r w:rsidR="003129A5">
        <w:t>worksheet guides the user through the process of evaluating land use development proposal</w:t>
      </w:r>
      <w:r w:rsidR="002A12DE">
        <w:t>s</w:t>
      </w:r>
      <w:r w:rsidR="003129A5">
        <w:t xml:space="preserve"> within the airport environs to determine </w:t>
      </w:r>
      <w:r w:rsidR="003D5342">
        <w:t>whether</w:t>
      </w:r>
      <w:r w:rsidR="003129A5">
        <w:t xml:space="preserve"> </w:t>
      </w:r>
      <w:r w:rsidR="002A12DE">
        <w:t xml:space="preserve">a </w:t>
      </w:r>
      <w:r w:rsidR="003129A5">
        <w:t>proposed project would be compatible with airport operations.</w:t>
      </w:r>
    </w:p>
    <w:p w14:paraId="0B35D549" w14:textId="77777777" w:rsidR="00443C0F" w:rsidRDefault="00443C0F" w:rsidP="00790406">
      <w:pPr>
        <w:pStyle w:val="TX"/>
      </w:pPr>
    </w:p>
    <w:p w14:paraId="00473545" w14:textId="04371050" w:rsidR="0098230C" w:rsidRDefault="003129A5" w:rsidP="000479D0">
      <w:pPr>
        <w:pStyle w:val="TX"/>
      </w:pPr>
      <w:r>
        <w:t>Both</w:t>
      </w:r>
      <w:r w:rsidR="006140D4">
        <w:t xml:space="preserve"> </w:t>
      </w:r>
      <w:r w:rsidR="002A12DE">
        <w:t>S</w:t>
      </w:r>
      <w:r w:rsidR="006140D4">
        <w:t>elf-</w:t>
      </w:r>
      <w:r w:rsidR="002A12DE">
        <w:t>A</w:t>
      </w:r>
      <w:r w:rsidR="006140D4">
        <w:t xml:space="preserve">ssessment </w:t>
      </w:r>
      <w:r w:rsidR="002A12DE">
        <w:t>C</w:t>
      </w:r>
      <w:r w:rsidR="006140D4">
        <w:t>hecklist</w:t>
      </w:r>
      <w:r>
        <w:t>s</w:t>
      </w:r>
      <w:r w:rsidR="006140D4">
        <w:t xml:space="preserve"> </w:t>
      </w:r>
      <w:r w:rsidR="00365539">
        <w:t>are intended to provide user</w:t>
      </w:r>
      <w:r w:rsidR="002A12DE">
        <w:t>s</w:t>
      </w:r>
      <w:r w:rsidR="00365539">
        <w:t xml:space="preserve"> with </w:t>
      </w:r>
      <w:r w:rsidR="006140D4">
        <w:t xml:space="preserve">a better understanding of the airport’s </w:t>
      </w:r>
      <w:r>
        <w:t xml:space="preserve">context within the community, effectiveness of current planning practices, </w:t>
      </w:r>
      <w:r w:rsidR="006140D4">
        <w:t>and steps toward effective land use planning.</w:t>
      </w:r>
      <w:r w:rsidR="000479D0">
        <w:t xml:space="preserve"> </w:t>
      </w:r>
    </w:p>
    <w:p w14:paraId="043F99CD" w14:textId="6C56B735" w:rsidR="0098230C" w:rsidRDefault="0098230C" w:rsidP="00CF3866">
      <w:pPr>
        <w:pStyle w:val="TX"/>
        <w:ind w:firstLine="0"/>
      </w:pPr>
    </w:p>
    <w:p w14:paraId="310D1669" w14:textId="53DB1095" w:rsidR="00F11CC2" w:rsidRPr="004C2D80" w:rsidRDefault="00F11CC2" w:rsidP="004C2D80">
      <w:pPr>
        <w:rPr>
          <w:rFonts w:ascii="Times New Roman" w:hAnsi="Times New Roman"/>
          <w:sz w:val="22"/>
          <w:szCs w:val="21"/>
        </w:rPr>
      </w:pPr>
      <w:r>
        <w:br w:type="page"/>
      </w:r>
      <w:bookmarkStart w:id="1" w:name="_Hlk524957387"/>
    </w:p>
    <w:tbl>
      <w:tblPr>
        <w:tblStyle w:val="TableGrid"/>
        <w:tblW w:w="9504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2"/>
        <w:gridCol w:w="4752"/>
      </w:tblGrid>
      <w:tr w:rsidR="005F0128" w:rsidRPr="00F11CC2" w14:paraId="5151D6AE" w14:textId="77777777" w:rsidTr="009A2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0"/>
        </w:trPr>
        <w:tc>
          <w:tcPr>
            <w:tcW w:w="0" w:type="dxa"/>
            <w:gridSpan w:val="2"/>
            <w:tcBorders>
              <w:bottom w:val="none" w:sz="0" w:space="0" w:color="auto"/>
            </w:tcBorders>
            <w:shd w:val="clear" w:color="auto" w:fill="9CC2E5" w:themeFill="accent1" w:themeFillTint="99"/>
          </w:tcPr>
          <w:p w14:paraId="5BE3976D" w14:textId="2F059606" w:rsidR="00F11CC2" w:rsidRDefault="009E77EA" w:rsidP="009A24FB">
            <w:pPr>
              <w:pStyle w:val="H2"/>
              <w:spacing w:before="240"/>
            </w:pPr>
            <w:r>
              <w:lastRenderedPageBreak/>
              <w:t xml:space="preserve">Self-Assessment </w:t>
            </w:r>
            <w:r w:rsidR="00EE7602">
              <w:t>Checklist No. 1: Airport Manager</w:t>
            </w:r>
            <w:r w:rsidR="001D0ADB">
              <w:t>/Airport Sponsor</w:t>
            </w:r>
          </w:p>
          <w:p w14:paraId="178E835A" w14:textId="170999C7" w:rsidR="00EE7602" w:rsidRPr="004C2D80" w:rsidRDefault="00126CCE" w:rsidP="005F0128">
            <w:pPr>
              <w:pStyle w:val="TSN"/>
              <w:rPr>
                <w:b/>
              </w:rPr>
            </w:pPr>
            <w:r>
              <w:t xml:space="preserve">Note: Several questions in this checklist may require input from others within the organization. </w:t>
            </w:r>
            <w:r w:rsidR="00EE7602" w:rsidRPr="004C2D80">
              <w:t>Also see Self-Assessment Checklist No. 2 for additional questions to ask yourself or work with local planners to answer</w:t>
            </w:r>
            <w:r w:rsidR="000D1CAE" w:rsidRPr="004C2D80">
              <w:t>.</w:t>
            </w:r>
          </w:p>
        </w:tc>
      </w:tr>
      <w:tr w:rsidR="00EE7602" w:rsidRPr="00F11CC2" w14:paraId="2EFB219E" w14:textId="77777777" w:rsidTr="009A24FB">
        <w:trPr>
          <w:trHeight w:val="575"/>
        </w:trPr>
        <w:tc>
          <w:tcPr>
            <w:tcW w:w="0" w:type="dxa"/>
            <w:gridSpan w:val="2"/>
            <w:shd w:val="clear" w:color="auto" w:fill="A5A5A5" w:themeFill="accent3"/>
            <w:tcMar>
              <w:bottom w:w="0" w:type="dxa"/>
            </w:tcMar>
            <w:vAlign w:val="center"/>
          </w:tcPr>
          <w:p w14:paraId="41BA9BE3" w14:textId="126C9783" w:rsidR="00EE7602" w:rsidRPr="00F11CC2" w:rsidRDefault="00EE7602" w:rsidP="00572355">
            <w:pPr>
              <w:pStyle w:val="TCH"/>
            </w:pPr>
            <w:r w:rsidRPr="00F11CC2">
              <w:t>Airport Context</w:t>
            </w:r>
          </w:p>
        </w:tc>
      </w:tr>
      <w:tr w:rsidR="00C63D1C" w:rsidRPr="00F11CC2" w14:paraId="62C8C300" w14:textId="77777777" w:rsidTr="009A24FB">
        <w:trPr>
          <w:trHeight w:val="321"/>
        </w:trPr>
        <w:tc>
          <w:tcPr>
            <w:tcW w:w="0" w:type="dxa"/>
            <w:shd w:val="clear" w:color="auto" w:fill="DBDBDB" w:themeFill="accent3" w:themeFillTint="66"/>
            <w:tcMar>
              <w:bottom w:w="0" w:type="dxa"/>
            </w:tcMar>
          </w:tcPr>
          <w:p w14:paraId="4BA5B9E3" w14:textId="77777777" w:rsidR="00C63D1C" w:rsidRPr="00F11CC2" w:rsidRDefault="00C63D1C" w:rsidP="005F0128">
            <w:pPr>
              <w:pStyle w:val="TCH"/>
            </w:pPr>
            <w:r w:rsidRPr="00F11CC2">
              <w:t>Airport Role</w:t>
            </w:r>
          </w:p>
        </w:tc>
        <w:tc>
          <w:tcPr>
            <w:tcW w:w="0" w:type="dxa"/>
            <w:shd w:val="clear" w:color="auto" w:fill="DBDBDB" w:themeFill="accent3" w:themeFillTint="66"/>
            <w:tcMar>
              <w:bottom w:w="0" w:type="dxa"/>
            </w:tcMar>
          </w:tcPr>
          <w:p w14:paraId="3459596F" w14:textId="77777777" w:rsidR="00C63D1C" w:rsidRPr="00F11CC2" w:rsidRDefault="00C63D1C" w:rsidP="005F0128">
            <w:pPr>
              <w:pStyle w:val="TCH"/>
            </w:pPr>
            <w:r w:rsidRPr="00F11CC2">
              <w:t>Notes</w:t>
            </w:r>
          </w:p>
        </w:tc>
      </w:tr>
      <w:tr w:rsidR="00C63D1C" w:rsidRPr="00F11CC2" w14:paraId="57EFF73F" w14:textId="77777777" w:rsidTr="009A24FB">
        <w:trPr>
          <w:trHeight w:val="720"/>
        </w:trPr>
        <w:tc>
          <w:tcPr>
            <w:tcW w:w="0" w:type="dxa"/>
          </w:tcPr>
          <w:p w14:paraId="4AEDC25F" w14:textId="77777777" w:rsidR="00C63D1C" w:rsidRPr="00F11CC2" w:rsidRDefault="00C63D1C" w:rsidP="005F0128">
            <w:pPr>
              <w:pStyle w:val="TB"/>
            </w:pPr>
            <w:r w:rsidRPr="00F11CC2">
              <w:t>What aviation and other services does the airport provide for the community?</w:t>
            </w:r>
          </w:p>
        </w:tc>
        <w:tc>
          <w:tcPr>
            <w:tcW w:w="0" w:type="dxa"/>
            <w:vAlign w:val="center"/>
          </w:tcPr>
          <w:p w14:paraId="15C8EB1A" w14:textId="77777777" w:rsidR="00C63D1C" w:rsidRPr="00F11CC2" w:rsidRDefault="00C63D1C" w:rsidP="005F0128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Cambria" w:hAnsi="Cambria"/>
                <w:bCs/>
                <w:sz w:val="26"/>
                <w:szCs w:val="26"/>
              </w:rPr>
            </w:pPr>
          </w:p>
        </w:tc>
      </w:tr>
      <w:tr w:rsidR="00C63D1C" w:rsidRPr="00F11CC2" w14:paraId="4FD6180C" w14:textId="77777777" w:rsidTr="009A24FB">
        <w:trPr>
          <w:trHeight w:val="720"/>
        </w:trPr>
        <w:tc>
          <w:tcPr>
            <w:tcW w:w="0" w:type="dxa"/>
          </w:tcPr>
          <w:p w14:paraId="2BED0B92" w14:textId="77777777" w:rsidR="00C63D1C" w:rsidRPr="00F11CC2" w:rsidRDefault="00C63D1C" w:rsidP="005F0128">
            <w:pPr>
              <w:pStyle w:val="TB"/>
            </w:pPr>
            <w:r w:rsidRPr="00F11CC2">
              <w:t>What economic or other benefits does the airport provide to the community?</w:t>
            </w:r>
          </w:p>
        </w:tc>
        <w:tc>
          <w:tcPr>
            <w:tcW w:w="0" w:type="dxa"/>
            <w:vAlign w:val="center"/>
          </w:tcPr>
          <w:p w14:paraId="5162A162" w14:textId="77777777" w:rsidR="00C63D1C" w:rsidRPr="00F11CC2" w:rsidRDefault="00C63D1C" w:rsidP="005F0128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Cambria" w:hAnsi="Cambria"/>
                <w:bCs/>
                <w:sz w:val="26"/>
                <w:szCs w:val="26"/>
              </w:rPr>
            </w:pPr>
          </w:p>
        </w:tc>
      </w:tr>
      <w:tr w:rsidR="00C63D1C" w:rsidRPr="00F11CC2" w14:paraId="1EECBBAB" w14:textId="77777777" w:rsidTr="009A24FB">
        <w:trPr>
          <w:trHeight w:val="720"/>
        </w:trPr>
        <w:tc>
          <w:tcPr>
            <w:tcW w:w="0" w:type="dxa"/>
          </w:tcPr>
          <w:p w14:paraId="63657054" w14:textId="77777777" w:rsidR="00C63D1C" w:rsidRPr="00F11CC2" w:rsidRDefault="00C63D1C" w:rsidP="005F0128">
            <w:pPr>
              <w:pStyle w:val="TB"/>
            </w:pPr>
            <w:r w:rsidRPr="00F11CC2">
              <w:t>What businesses in the community rely on your airport?</w:t>
            </w:r>
          </w:p>
        </w:tc>
        <w:tc>
          <w:tcPr>
            <w:tcW w:w="0" w:type="dxa"/>
            <w:vAlign w:val="center"/>
          </w:tcPr>
          <w:p w14:paraId="3C944375" w14:textId="77777777" w:rsidR="00C63D1C" w:rsidRPr="00F11CC2" w:rsidRDefault="00C63D1C" w:rsidP="005F0128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Cambria" w:hAnsi="Cambria"/>
                <w:bCs/>
                <w:sz w:val="26"/>
                <w:szCs w:val="26"/>
              </w:rPr>
            </w:pPr>
          </w:p>
        </w:tc>
      </w:tr>
      <w:tr w:rsidR="00F546FE" w:rsidRPr="00F11CC2" w14:paraId="02A41BFC" w14:textId="77777777" w:rsidTr="009A24FB">
        <w:trPr>
          <w:trHeight w:val="285"/>
        </w:trPr>
        <w:tc>
          <w:tcPr>
            <w:tcW w:w="0" w:type="dxa"/>
            <w:shd w:val="clear" w:color="auto" w:fill="DBDBDB" w:themeFill="accent3" w:themeFillTint="66"/>
            <w:tcMar>
              <w:bottom w:w="0" w:type="dxa"/>
            </w:tcMar>
          </w:tcPr>
          <w:p w14:paraId="7AE852A1" w14:textId="77777777" w:rsidR="00F546FE" w:rsidRPr="00F11CC2" w:rsidRDefault="00F546FE" w:rsidP="005F0128">
            <w:pPr>
              <w:pStyle w:val="TCH"/>
            </w:pPr>
            <w:r w:rsidRPr="00F11CC2">
              <w:t>Stakeholders</w:t>
            </w:r>
          </w:p>
        </w:tc>
        <w:tc>
          <w:tcPr>
            <w:tcW w:w="0" w:type="dxa"/>
            <w:shd w:val="clear" w:color="auto" w:fill="DBDBDB" w:themeFill="accent3" w:themeFillTint="66"/>
            <w:tcMar>
              <w:bottom w:w="0" w:type="dxa"/>
            </w:tcMar>
          </w:tcPr>
          <w:p w14:paraId="2B5F509B" w14:textId="77777777" w:rsidR="00F546FE" w:rsidRPr="00F11CC2" w:rsidRDefault="00F546FE" w:rsidP="005F0128">
            <w:pPr>
              <w:pStyle w:val="TCH"/>
            </w:pPr>
            <w:r w:rsidRPr="00F11CC2">
              <w:t>Notes</w:t>
            </w:r>
          </w:p>
        </w:tc>
      </w:tr>
      <w:tr w:rsidR="00F546FE" w:rsidRPr="00F11CC2" w14:paraId="2B9AC0AC" w14:textId="77777777" w:rsidTr="009A24FB">
        <w:trPr>
          <w:trHeight w:val="576"/>
        </w:trPr>
        <w:tc>
          <w:tcPr>
            <w:tcW w:w="0" w:type="dxa"/>
          </w:tcPr>
          <w:p w14:paraId="6CD24592" w14:textId="77777777" w:rsidR="00F546FE" w:rsidRPr="00F11CC2" w:rsidRDefault="00F546FE" w:rsidP="005F0128">
            <w:pPr>
              <w:pStyle w:val="TB"/>
            </w:pPr>
            <w:r w:rsidRPr="00F11CC2">
              <w:t>What communities does the airport serve?</w:t>
            </w:r>
          </w:p>
        </w:tc>
        <w:tc>
          <w:tcPr>
            <w:tcW w:w="0" w:type="dxa"/>
          </w:tcPr>
          <w:p w14:paraId="4B739151" w14:textId="77777777" w:rsidR="00F546FE" w:rsidRPr="00F11CC2" w:rsidRDefault="00F546FE" w:rsidP="005F0128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Cambria" w:hAnsi="Cambria"/>
                <w:bCs/>
                <w:sz w:val="26"/>
                <w:szCs w:val="26"/>
              </w:rPr>
            </w:pPr>
          </w:p>
        </w:tc>
      </w:tr>
      <w:tr w:rsidR="00F546FE" w:rsidRPr="00F11CC2" w14:paraId="7C76379D" w14:textId="77777777" w:rsidTr="009A24FB">
        <w:trPr>
          <w:trHeight w:val="576"/>
        </w:trPr>
        <w:tc>
          <w:tcPr>
            <w:tcW w:w="0" w:type="dxa"/>
          </w:tcPr>
          <w:p w14:paraId="6ADE3DB4" w14:textId="77777777" w:rsidR="00F546FE" w:rsidRPr="00F11CC2" w:rsidRDefault="00F546FE" w:rsidP="005F0128">
            <w:pPr>
              <w:pStyle w:val="TB"/>
            </w:pPr>
            <w:r w:rsidRPr="00F11CC2">
              <w:t>What jurisdictions are affected by airport operations?</w:t>
            </w:r>
          </w:p>
        </w:tc>
        <w:tc>
          <w:tcPr>
            <w:tcW w:w="0" w:type="dxa"/>
          </w:tcPr>
          <w:p w14:paraId="65655B8E" w14:textId="77777777" w:rsidR="00F546FE" w:rsidRPr="00F11CC2" w:rsidRDefault="00F546FE" w:rsidP="005F0128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Cambria" w:hAnsi="Cambria"/>
                <w:bCs/>
                <w:sz w:val="26"/>
                <w:szCs w:val="26"/>
              </w:rPr>
            </w:pPr>
          </w:p>
        </w:tc>
      </w:tr>
      <w:tr w:rsidR="00F546FE" w:rsidRPr="00F11CC2" w14:paraId="1F4B4A0B" w14:textId="77777777" w:rsidTr="009A24FB">
        <w:trPr>
          <w:trHeight w:val="576"/>
        </w:trPr>
        <w:tc>
          <w:tcPr>
            <w:tcW w:w="0" w:type="dxa"/>
          </w:tcPr>
          <w:p w14:paraId="5E408ADA" w14:textId="77777777" w:rsidR="00F546FE" w:rsidRPr="00F11CC2" w:rsidRDefault="00F546FE" w:rsidP="005F0128">
            <w:pPr>
              <w:pStyle w:val="TB"/>
            </w:pPr>
            <w:r w:rsidRPr="00F11CC2">
              <w:t>Do you know who owns the property around your airport?</w:t>
            </w:r>
          </w:p>
        </w:tc>
        <w:tc>
          <w:tcPr>
            <w:tcW w:w="0" w:type="dxa"/>
          </w:tcPr>
          <w:p w14:paraId="5CCC28EF" w14:textId="77777777" w:rsidR="00F546FE" w:rsidRPr="00F11CC2" w:rsidRDefault="00F546FE" w:rsidP="005F0128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Cambria" w:hAnsi="Cambria"/>
                <w:bCs/>
                <w:sz w:val="26"/>
                <w:szCs w:val="26"/>
              </w:rPr>
            </w:pPr>
          </w:p>
        </w:tc>
      </w:tr>
      <w:tr w:rsidR="00F546FE" w:rsidRPr="00F11CC2" w14:paraId="1C618C9E" w14:textId="77777777" w:rsidTr="009A24FB">
        <w:trPr>
          <w:trHeight w:val="576"/>
        </w:trPr>
        <w:tc>
          <w:tcPr>
            <w:tcW w:w="0" w:type="dxa"/>
          </w:tcPr>
          <w:p w14:paraId="26644D15" w14:textId="77777777" w:rsidR="00F546FE" w:rsidRPr="00F11CC2" w:rsidRDefault="00F546FE" w:rsidP="005F0128">
            <w:pPr>
              <w:pStyle w:val="TB"/>
            </w:pPr>
            <w:r w:rsidRPr="00F11CC2">
              <w:t>Who are the airport’s supporters in the community?</w:t>
            </w:r>
          </w:p>
        </w:tc>
        <w:tc>
          <w:tcPr>
            <w:tcW w:w="0" w:type="dxa"/>
          </w:tcPr>
          <w:p w14:paraId="7159C82E" w14:textId="77777777" w:rsidR="00F546FE" w:rsidRPr="00F11CC2" w:rsidRDefault="00F546FE" w:rsidP="005F0128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Cambria" w:hAnsi="Cambria"/>
                <w:bCs/>
                <w:sz w:val="26"/>
                <w:szCs w:val="26"/>
              </w:rPr>
            </w:pPr>
          </w:p>
        </w:tc>
      </w:tr>
      <w:tr w:rsidR="00F546FE" w:rsidRPr="00F11CC2" w14:paraId="76B37276" w14:textId="77777777" w:rsidTr="009A24FB">
        <w:trPr>
          <w:trHeight w:val="576"/>
        </w:trPr>
        <w:tc>
          <w:tcPr>
            <w:tcW w:w="0" w:type="dxa"/>
          </w:tcPr>
          <w:p w14:paraId="655C3F45" w14:textId="77777777" w:rsidR="00F546FE" w:rsidRPr="00F11CC2" w:rsidRDefault="00F546FE" w:rsidP="005F0128">
            <w:pPr>
              <w:pStyle w:val="TB"/>
            </w:pPr>
            <w:r w:rsidRPr="00F11CC2">
              <w:t>Who are the airport’s detractors?</w:t>
            </w:r>
          </w:p>
        </w:tc>
        <w:tc>
          <w:tcPr>
            <w:tcW w:w="0" w:type="dxa"/>
          </w:tcPr>
          <w:p w14:paraId="181EF541" w14:textId="77777777" w:rsidR="00F546FE" w:rsidRPr="00F11CC2" w:rsidRDefault="00F546FE" w:rsidP="005F0128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Cambria" w:hAnsi="Cambria"/>
                <w:bCs/>
                <w:sz w:val="26"/>
                <w:szCs w:val="26"/>
              </w:rPr>
            </w:pPr>
          </w:p>
        </w:tc>
      </w:tr>
      <w:tr w:rsidR="00F546FE" w:rsidRPr="00F11CC2" w14:paraId="41865336" w14:textId="77777777" w:rsidTr="009A24FB">
        <w:trPr>
          <w:trHeight w:val="1097"/>
        </w:trPr>
        <w:tc>
          <w:tcPr>
            <w:tcW w:w="0" w:type="dxa"/>
          </w:tcPr>
          <w:p w14:paraId="5D3B0D61" w14:textId="031CC62A" w:rsidR="00F546FE" w:rsidRPr="00F11CC2" w:rsidRDefault="00F546FE" w:rsidP="005F0128">
            <w:pPr>
              <w:pStyle w:val="TB"/>
            </w:pPr>
            <w:r w:rsidRPr="00F11CC2">
              <w:t>Do you know what services the state aviation agency provides</w:t>
            </w:r>
            <w:r w:rsidR="005B166C">
              <w:t>? If yes,</w:t>
            </w:r>
            <w:r w:rsidRPr="00F11CC2">
              <w:t xml:space="preserve"> do you involve</w:t>
            </w:r>
            <w:r w:rsidR="008A2E77">
              <w:t xml:space="preserve"> them</w:t>
            </w:r>
            <w:r w:rsidRPr="00F11CC2">
              <w:t xml:space="preserve"> when necessary to voice state perspectives on difficult local land use development decisions?</w:t>
            </w:r>
          </w:p>
        </w:tc>
        <w:tc>
          <w:tcPr>
            <w:tcW w:w="0" w:type="dxa"/>
          </w:tcPr>
          <w:p w14:paraId="0645DEF0" w14:textId="77777777" w:rsidR="00F546FE" w:rsidRPr="00F11CC2" w:rsidRDefault="00F546FE" w:rsidP="005F0128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Cambria" w:hAnsi="Cambria"/>
                <w:bCs/>
                <w:sz w:val="26"/>
                <w:szCs w:val="26"/>
              </w:rPr>
            </w:pPr>
          </w:p>
        </w:tc>
      </w:tr>
      <w:tr w:rsidR="00F546FE" w:rsidRPr="00F11CC2" w14:paraId="650D2A08" w14:textId="77777777" w:rsidTr="00E6199D">
        <w:trPr>
          <w:trHeight w:val="285"/>
        </w:trPr>
        <w:tc>
          <w:tcPr>
            <w:tcW w:w="2500" w:type="pct"/>
            <w:shd w:val="clear" w:color="auto" w:fill="DBDBDB" w:themeFill="accent3" w:themeFillTint="66"/>
            <w:tcMar>
              <w:bottom w:w="0" w:type="dxa"/>
            </w:tcMar>
          </w:tcPr>
          <w:p w14:paraId="59331708" w14:textId="389F6A69" w:rsidR="00F546FE" w:rsidRPr="00F11CC2" w:rsidRDefault="00F546FE" w:rsidP="005F0128">
            <w:pPr>
              <w:pStyle w:val="TCH"/>
            </w:pPr>
            <w:r w:rsidRPr="00F11CC2">
              <w:t>Community Concerns</w:t>
            </w:r>
          </w:p>
        </w:tc>
        <w:tc>
          <w:tcPr>
            <w:tcW w:w="2500" w:type="pct"/>
            <w:shd w:val="clear" w:color="auto" w:fill="DBDBDB" w:themeFill="accent3" w:themeFillTint="66"/>
            <w:tcMar>
              <w:bottom w:w="0" w:type="dxa"/>
            </w:tcMar>
          </w:tcPr>
          <w:p w14:paraId="711245D0" w14:textId="77777777" w:rsidR="00F546FE" w:rsidRPr="00F11CC2" w:rsidRDefault="00F546FE" w:rsidP="005F0128">
            <w:pPr>
              <w:pStyle w:val="TCH"/>
            </w:pPr>
            <w:r w:rsidRPr="00F11CC2">
              <w:t>Notes</w:t>
            </w:r>
          </w:p>
        </w:tc>
      </w:tr>
      <w:tr w:rsidR="00F546FE" w:rsidRPr="00F11CC2" w14:paraId="584FC4BE" w14:textId="77777777" w:rsidTr="00E6199D">
        <w:trPr>
          <w:trHeight w:val="576"/>
        </w:trPr>
        <w:tc>
          <w:tcPr>
            <w:tcW w:w="2500" w:type="pct"/>
          </w:tcPr>
          <w:p w14:paraId="45125D48" w14:textId="77777777" w:rsidR="00F546FE" w:rsidRPr="00F11CC2" w:rsidRDefault="00F546FE" w:rsidP="005F0128">
            <w:pPr>
              <w:pStyle w:val="TB"/>
            </w:pPr>
            <w:r w:rsidRPr="00F11CC2">
              <w:t>How often are noise complaints received?</w:t>
            </w:r>
          </w:p>
        </w:tc>
        <w:tc>
          <w:tcPr>
            <w:tcW w:w="2500" w:type="pct"/>
          </w:tcPr>
          <w:p w14:paraId="2234A2A1" w14:textId="77777777" w:rsidR="00F546FE" w:rsidRPr="00F11CC2" w:rsidRDefault="00F546FE" w:rsidP="005F0128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Cambria" w:hAnsi="Cambria"/>
                <w:bCs/>
                <w:sz w:val="26"/>
                <w:szCs w:val="26"/>
              </w:rPr>
            </w:pPr>
          </w:p>
        </w:tc>
      </w:tr>
      <w:tr w:rsidR="00F546FE" w:rsidRPr="00F11CC2" w14:paraId="09BF7687" w14:textId="77777777" w:rsidTr="00E6199D">
        <w:trPr>
          <w:trHeight w:val="576"/>
        </w:trPr>
        <w:tc>
          <w:tcPr>
            <w:tcW w:w="2500" w:type="pct"/>
          </w:tcPr>
          <w:p w14:paraId="073B8717" w14:textId="77777777" w:rsidR="00F546FE" w:rsidRPr="00F11CC2" w:rsidRDefault="00F546FE" w:rsidP="005F0128">
            <w:pPr>
              <w:pStyle w:val="TB"/>
            </w:pPr>
            <w:r w:rsidRPr="00F11CC2">
              <w:t>How do you track them?</w:t>
            </w:r>
          </w:p>
        </w:tc>
        <w:tc>
          <w:tcPr>
            <w:tcW w:w="2500" w:type="pct"/>
          </w:tcPr>
          <w:p w14:paraId="30D8D711" w14:textId="77777777" w:rsidR="00F546FE" w:rsidRPr="00F11CC2" w:rsidRDefault="00F546FE" w:rsidP="005F0128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Cambria" w:hAnsi="Cambria"/>
                <w:bCs/>
                <w:sz w:val="26"/>
                <w:szCs w:val="26"/>
              </w:rPr>
            </w:pPr>
          </w:p>
        </w:tc>
      </w:tr>
      <w:tr w:rsidR="00F546FE" w:rsidRPr="00F11CC2" w14:paraId="051F774F" w14:textId="77777777" w:rsidTr="00E6199D">
        <w:trPr>
          <w:trHeight w:val="576"/>
        </w:trPr>
        <w:tc>
          <w:tcPr>
            <w:tcW w:w="2500" w:type="pct"/>
          </w:tcPr>
          <w:p w14:paraId="1132DA3C" w14:textId="77777777" w:rsidR="00F546FE" w:rsidRPr="00F11CC2" w:rsidRDefault="00F546FE" w:rsidP="005F0128">
            <w:pPr>
              <w:pStyle w:val="TB"/>
            </w:pPr>
            <w:r w:rsidRPr="00F11CC2">
              <w:t>What locations generate the complaints?</w:t>
            </w:r>
          </w:p>
        </w:tc>
        <w:tc>
          <w:tcPr>
            <w:tcW w:w="2500" w:type="pct"/>
          </w:tcPr>
          <w:p w14:paraId="5C46044A" w14:textId="77777777" w:rsidR="00F546FE" w:rsidRPr="00F11CC2" w:rsidRDefault="00F546FE" w:rsidP="005F0128">
            <w:pPr>
              <w:keepNext/>
              <w:rPr>
                <w:rFonts w:ascii="Cambria" w:hAnsi="Cambria"/>
                <w:bCs/>
                <w:sz w:val="26"/>
                <w:szCs w:val="26"/>
              </w:rPr>
            </w:pPr>
          </w:p>
        </w:tc>
      </w:tr>
      <w:tr w:rsidR="00F546FE" w:rsidRPr="00F11CC2" w14:paraId="27EC9C3F" w14:textId="77777777" w:rsidTr="00E6199D">
        <w:trPr>
          <w:trHeight w:val="576"/>
        </w:trPr>
        <w:tc>
          <w:tcPr>
            <w:tcW w:w="2500" w:type="pct"/>
          </w:tcPr>
          <w:p w14:paraId="2330BECF" w14:textId="77777777" w:rsidR="00F546FE" w:rsidRPr="00F11CC2" w:rsidRDefault="00F546FE" w:rsidP="005F0128">
            <w:pPr>
              <w:pStyle w:val="TB"/>
            </w:pPr>
            <w:r w:rsidRPr="00F11CC2">
              <w:t>What types of aircraft activity produce complaints?</w:t>
            </w:r>
          </w:p>
        </w:tc>
        <w:tc>
          <w:tcPr>
            <w:tcW w:w="2500" w:type="pct"/>
          </w:tcPr>
          <w:p w14:paraId="58E36D80" w14:textId="77777777" w:rsidR="00F546FE" w:rsidRPr="00F11CC2" w:rsidRDefault="00F546FE" w:rsidP="005F0128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Cambria" w:hAnsi="Cambria"/>
                <w:bCs/>
                <w:sz w:val="26"/>
                <w:szCs w:val="26"/>
              </w:rPr>
            </w:pPr>
          </w:p>
        </w:tc>
      </w:tr>
      <w:tr w:rsidR="00F546FE" w:rsidRPr="00F11CC2" w14:paraId="2914D2A3" w14:textId="77777777" w:rsidTr="00E6199D">
        <w:trPr>
          <w:trHeight w:val="576"/>
        </w:trPr>
        <w:tc>
          <w:tcPr>
            <w:tcW w:w="2500" w:type="pct"/>
          </w:tcPr>
          <w:p w14:paraId="3B32E112" w14:textId="77777777" w:rsidR="00F546FE" w:rsidRPr="00F11CC2" w:rsidRDefault="00F546FE" w:rsidP="005F0128">
            <w:pPr>
              <w:pStyle w:val="TB"/>
            </w:pPr>
            <w:r w:rsidRPr="00F11CC2">
              <w:t>How do you acknowledge and respond to complaints?</w:t>
            </w:r>
          </w:p>
        </w:tc>
        <w:tc>
          <w:tcPr>
            <w:tcW w:w="2500" w:type="pct"/>
          </w:tcPr>
          <w:p w14:paraId="2A480C83" w14:textId="77777777" w:rsidR="00F546FE" w:rsidRPr="00F11CC2" w:rsidRDefault="00F546FE" w:rsidP="005F0128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Cambria" w:hAnsi="Cambria"/>
                <w:bCs/>
                <w:sz w:val="26"/>
                <w:szCs w:val="26"/>
              </w:rPr>
            </w:pPr>
          </w:p>
        </w:tc>
      </w:tr>
      <w:tr w:rsidR="00F546FE" w:rsidRPr="00F11CC2" w14:paraId="598F99E3" w14:textId="77777777" w:rsidTr="00E6199D">
        <w:trPr>
          <w:trHeight w:val="576"/>
        </w:trPr>
        <w:tc>
          <w:tcPr>
            <w:tcW w:w="2500" w:type="pct"/>
          </w:tcPr>
          <w:p w14:paraId="1EE170E9" w14:textId="77777777" w:rsidR="00F546FE" w:rsidRPr="00F11CC2" w:rsidRDefault="00F546FE" w:rsidP="005F0128">
            <w:pPr>
              <w:pStyle w:val="TB"/>
            </w:pPr>
            <w:r w:rsidRPr="00F11CC2">
              <w:t>What other concerns do people have about the airport?</w:t>
            </w:r>
          </w:p>
        </w:tc>
        <w:tc>
          <w:tcPr>
            <w:tcW w:w="2500" w:type="pct"/>
          </w:tcPr>
          <w:p w14:paraId="507953C5" w14:textId="77777777" w:rsidR="00F546FE" w:rsidRPr="00F11CC2" w:rsidRDefault="00F546FE" w:rsidP="005F0128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Cambria" w:hAnsi="Cambria"/>
                <w:bCs/>
                <w:sz w:val="26"/>
                <w:szCs w:val="26"/>
              </w:rPr>
            </w:pPr>
          </w:p>
        </w:tc>
      </w:tr>
      <w:tr w:rsidR="00F546FE" w:rsidRPr="00F11CC2" w14:paraId="79F27D7C" w14:textId="77777777" w:rsidTr="00E6199D">
        <w:trPr>
          <w:trHeight w:val="267"/>
        </w:trPr>
        <w:tc>
          <w:tcPr>
            <w:tcW w:w="2500" w:type="pct"/>
            <w:shd w:val="clear" w:color="auto" w:fill="DBDBDB" w:themeFill="accent3" w:themeFillTint="66"/>
            <w:tcMar>
              <w:bottom w:w="0" w:type="dxa"/>
            </w:tcMar>
          </w:tcPr>
          <w:p w14:paraId="750F73D3" w14:textId="77777777" w:rsidR="00F546FE" w:rsidRPr="00F11CC2" w:rsidRDefault="00F546FE" w:rsidP="005F0128">
            <w:pPr>
              <w:pStyle w:val="TCH"/>
            </w:pPr>
            <w:r w:rsidRPr="00F11CC2">
              <w:lastRenderedPageBreak/>
              <w:t>Relationship to Local Plans</w:t>
            </w:r>
          </w:p>
        </w:tc>
        <w:tc>
          <w:tcPr>
            <w:tcW w:w="2500" w:type="pct"/>
            <w:shd w:val="clear" w:color="auto" w:fill="DBDBDB" w:themeFill="accent3" w:themeFillTint="66"/>
            <w:tcMar>
              <w:bottom w:w="0" w:type="dxa"/>
            </w:tcMar>
          </w:tcPr>
          <w:p w14:paraId="3835906D" w14:textId="77777777" w:rsidR="00F546FE" w:rsidRPr="00F11CC2" w:rsidRDefault="00F546FE" w:rsidP="005F0128">
            <w:pPr>
              <w:pStyle w:val="TCH"/>
            </w:pPr>
            <w:r w:rsidRPr="00F11CC2">
              <w:t>Notes</w:t>
            </w:r>
          </w:p>
        </w:tc>
      </w:tr>
      <w:tr w:rsidR="00F546FE" w:rsidRPr="00F11CC2" w14:paraId="3A3E898B" w14:textId="77777777" w:rsidTr="00E6199D">
        <w:trPr>
          <w:trHeight w:val="720"/>
        </w:trPr>
        <w:tc>
          <w:tcPr>
            <w:tcW w:w="2500" w:type="pct"/>
          </w:tcPr>
          <w:p w14:paraId="66C500B8" w14:textId="77777777" w:rsidR="00F546FE" w:rsidRPr="00F11CC2" w:rsidRDefault="00F546FE" w:rsidP="005F0128">
            <w:pPr>
              <w:pStyle w:val="TB"/>
            </w:pPr>
            <w:r w:rsidRPr="00F11CC2">
              <w:t>Which local land use jurisdictions are within the influence area of the airport (e.g., the extents of FAR Part 77 surfaces, traffic patterns, noise impacts)?</w:t>
            </w:r>
          </w:p>
        </w:tc>
        <w:tc>
          <w:tcPr>
            <w:tcW w:w="2500" w:type="pct"/>
          </w:tcPr>
          <w:p w14:paraId="1F091385" w14:textId="77777777" w:rsidR="00F546FE" w:rsidRPr="00F11CC2" w:rsidRDefault="00F546FE" w:rsidP="005F0128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Cambria" w:hAnsi="Cambria"/>
                <w:bCs/>
                <w:sz w:val="26"/>
                <w:szCs w:val="26"/>
              </w:rPr>
            </w:pPr>
          </w:p>
        </w:tc>
      </w:tr>
      <w:tr w:rsidR="00F546FE" w:rsidRPr="00F11CC2" w14:paraId="1F94131F" w14:textId="77777777" w:rsidTr="00E6199D">
        <w:trPr>
          <w:trHeight w:val="720"/>
        </w:trPr>
        <w:tc>
          <w:tcPr>
            <w:tcW w:w="2500" w:type="pct"/>
          </w:tcPr>
          <w:p w14:paraId="0C2F6421" w14:textId="77777777" w:rsidR="00F546FE" w:rsidRPr="00F11CC2" w:rsidRDefault="00F546FE" w:rsidP="005F0128">
            <w:pPr>
              <w:pStyle w:val="TB"/>
            </w:pPr>
            <w:r w:rsidRPr="00F11CC2">
              <w:t>How does the comprehensive plan of each jurisdiction describe the airport’s role?</w:t>
            </w:r>
          </w:p>
        </w:tc>
        <w:tc>
          <w:tcPr>
            <w:tcW w:w="2500" w:type="pct"/>
          </w:tcPr>
          <w:p w14:paraId="3890A198" w14:textId="77777777" w:rsidR="00F546FE" w:rsidRPr="00F11CC2" w:rsidRDefault="00F546FE" w:rsidP="005F0128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Cambria" w:hAnsi="Cambria"/>
                <w:bCs/>
                <w:sz w:val="26"/>
                <w:szCs w:val="26"/>
              </w:rPr>
            </w:pPr>
          </w:p>
        </w:tc>
      </w:tr>
      <w:tr w:rsidR="00F546FE" w:rsidRPr="00F11CC2" w14:paraId="69FE0E11" w14:textId="77777777" w:rsidTr="00E6199D">
        <w:trPr>
          <w:trHeight w:val="720"/>
        </w:trPr>
        <w:tc>
          <w:tcPr>
            <w:tcW w:w="2500" w:type="pct"/>
          </w:tcPr>
          <w:p w14:paraId="0EAE4A02" w14:textId="77777777" w:rsidR="00F546FE" w:rsidRPr="00F11CC2" w:rsidRDefault="00F546FE" w:rsidP="005F0128">
            <w:pPr>
              <w:pStyle w:val="TB"/>
            </w:pPr>
            <w:r w:rsidRPr="00F11CC2">
              <w:t>Are airport goals aligned with community goals for growth and development?</w:t>
            </w:r>
          </w:p>
        </w:tc>
        <w:tc>
          <w:tcPr>
            <w:tcW w:w="2500" w:type="pct"/>
          </w:tcPr>
          <w:p w14:paraId="4464CC4A" w14:textId="77777777" w:rsidR="00F546FE" w:rsidRPr="00F11CC2" w:rsidRDefault="00F546FE" w:rsidP="005F0128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Cambria" w:hAnsi="Cambria"/>
                <w:bCs/>
                <w:sz w:val="26"/>
                <w:szCs w:val="26"/>
              </w:rPr>
            </w:pPr>
          </w:p>
        </w:tc>
      </w:tr>
      <w:tr w:rsidR="00F546FE" w:rsidRPr="00F11CC2" w14:paraId="22CA4587" w14:textId="77777777" w:rsidTr="00E6199D">
        <w:trPr>
          <w:trHeight w:val="720"/>
        </w:trPr>
        <w:tc>
          <w:tcPr>
            <w:tcW w:w="2500" w:type="pct"/>
          </w:tcPr>
          <w:p w14:paraId="526EA48D" w14:textId="77777777" w:rsidR="00F546FE" w:rsidRPr="00F11CC2" w:rsidRDefault="00F546FE" w:rsidP="005F0128">
            <w:pPr>
              <w:pStyle w:val="TB"/>
            </w:pPr>
            <w:r w:rsidRPr="00F11CC2">
              <w:t>What specific policies does the community plan set for the airport?</w:t>
            </w:r>
          </w:p>
        </w:tc>
        <w:tc>
          <w:tcPr>
            <w:tcW w:w="2500" w:type="pct"/>
          </w:tcPr>
          <w:p w14:paraId="45ECA6DD" w14:textId="77777777" w:rsidR="00F546FE" w:rsidRPr="00F11CC2" w:rsidRDefault="00F546FE" w:rsidP="005F0128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Cambria" w:hAnsi="Cambria"/>
                <w:bCs/>
                <w:sz w:val="26"/>
                <w:szCs w:val="26"/>
              </w:rPr>
            </w:pPr>
          </w:p>
        </w:tc>
      </w:tr>
      <w:tr w:rsidR="00F546FE" w:rsidRPr="00F11CC2" w14:paraId="08A7B3E0" w14:textId="77777777" w:rsidTr="00E6199D">
        <w:trPr>
          <w:trHeight w:val="720"/>
        </w:trPr>
        <w:tc>
          <w:tcPr>
            <w:tcW w:w="2500" w:type="pct"/>
          </w:tcPr>
          <w:p w14:paraId="44DA0C55" w14:textId="77777777" w:rsidR="00F546FE" w:rsidRPr="00F11CC2" w:rsidRDefault="00F546FE" w:rsidP="005F0128">
            <w:pPr>
              <w:pStyle w:val="TB"/>
            </w:pPr>
            <w:r w:rsidRPr="00F11CC2">
              <w:t>Are land use designations for future development compatible with airport operations?</w:t>
            </w:r>
          </w:p>
        </w:tc>
        <w:tc>
          <w:tcPr>
            <w:tcW w:w="2500" w:type="pct"/>
          </w:tcPr>
          <w:p w14:paraId="3CE7189B" w14:textId="77777777" w:rsidR="00F546FE" w:rsidRPr="00F11CC2" w:rsidRDefault="00F546FE" w:rsidP="005F0128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Cambria" w:hAnsi="Cambria"/>
                <w:bCs/>
                <w:sz w:val="26"/>
                <w:szCs w:val="26"/>
              </w:rPr>
            </w:pPr>
          </w:p>
        </w:tc>
      </w:tr>
      <w:tr w:rsidR="00F546FE" w:rsidRPr="00F11CC2" w14:paraId="78A4B02A" w14:textId="77777777" w:rsidTr="00E6199D">
        <w:tc>
          <w:tcPr>
            <w:tcW w:w="2500" w:type="pct"/>
            <w:shd w:val="clear" w:color="auto" w:fill="DBDBDB" w:themeFill="accent3" w:themeFillTint="66"/>
            <w:tcMar>
              <w:bottom w:w="0" w:type="dxa"/>
            </w:tcMar>
          </w:tcPr>
          <w:p w14:paraId="24AC4961" w14:textId="706C6137" w:rsidR="00F546FE" w:rsidRPr="00F11CC2" w:rsidRDefault="00F546FE" w:rsidP="005F0128">
            <w:pPr>
              <w:pStyle w:val="TCH"/>
            </w:pPr>
            <w:r w:rsidRPr="00F11CC2">
              <w:t>Coordination and Outreach</w:t>
            </w:r>
          </w:p>
        </w:tc>
        <w:tc>
          <w:tcPr>
            <w:tcW w:w="2500" w:type="pct"/>
            <w:shd w:val="clear" w:color="auto" w:fill="DBDBDB" w:themeFill="accent3" w:themeFillTint="66"/>
            <w:tcMar>
              <w:bottom w:w="0" w:type="dxa"/>
            </w:tcMar>
          </w:tcPr>
          <w:p w14:paraId="77AE66A5" w14:textId="77777777" w:rsidR="00F546FE" w:rsidRPr="00F11CC2" w:rsidRDefault="00F546FE" w:rsidP="005F0128">
            <w:pPr>
              <w:pStyle w:val="TCH"/>
            </w:pPr>
            <w:r w:rsidRPr="00F11CC2">
              <w:t>Notes</w:t>
            </w:r>
          </w:p>
        </w:tc>
      </w:tr>
      <w:tr w:rsidR="00F546FE" w:rsidRPr="00F11CC2" w14:paraId="1EF05B26" w14:textId="77777777" w:rsidTr="00E6199D">
        <w:trPr>
          <w:trHeight w:val="720"/>
        </w:trPr>
        <w:tc>
          <w:tcPr>
            <w:tcW w:w="2500" w:type="pct"/>
          </w:tcPr>
          <w:p w14:paraId="61073A1C" w14:textId="77777777" w:rsidR="00F546FE" w:rsidRPr="00F11CC2" w:rsidRDefault="00F546FE" w:rsidP="005F0128">
            <w:pPr>
              <w:pStyle w:val="TB"/>
            </w:pPr>
            <w:r w:rsidRPr="00F11CC2">
              <w:t>Are you able to express why airport land use compatibility is important to your airport and the community?</w:t>
            </w:r>
          </w:p>
        </w:tc>
        <w:tc>
          <w:tcPr>
            <w:tcW w:w="2500" w:type="pct"/>
          </w:tcPr>
          <w:p w14:paraId="4581C85C" w14:textId="77777777" w:rsidR="00F546FE" w:rsidRPr="00F11CC2" w:rsidRDefault="00F546FE" w:rsidP="005F0128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Cambria" w:hAnsi="Cambria"/>
                <w:bCs/>
                <w:sz w:val="26"/>
                <w:szCs w:val="26"/>
              </w:rPr>
            </w:pPr>
          </w:p>
        </w:tc>
      </w:tr>
      <w:tr w:rsidR="00F546FE" w:rsidRPr="00F11CC2" w14:paraId="5FDC0F9F" w14:textId="77777777" w:rsidTr="00E6199D">
        <w:trPr>
          <w:trHeight w:val="720"/>
        </w:trPr>
        <w:tc>
          <w:tcPr>
            <w:tcW w:w="2500" w:type="pct"/>
          </w:tcPr>
          <w:p w14:paraId="05E57F99" w14:textId="77777777" w:rsidR="00F546FE" w:rsidRPr="00F11CC2" w:rsidRDefault="00F546FE" w:rsidP="005F0128">
            <w:pPr>
              <w:pStyle w:val="TB"/>
            </w:pPr>
            <w:r w:rsidRPr="00F11CC2">
              <w:t>Do you keep local planners and decisionmakers informed about airport activities (e.g., development plans, operational changes) and compatibility concerns?</w:t>
            </w:r>
          </w:p>
        </w:tc>
        <w:tc>
          <w:tcPr>
            <w:tcW w:w="2500" w:type="pct"/>
          </w:tcPr>
          <w:p w14:paraId="131676E6" w14:textId="77777777" w:rsidR="00F546FE" w:rsidRPr="00F11CC2" w:rsidRDefault="00F546FE" w:rsidP="005F0128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Cambria" w:hAnsi="Cambria"/>
                <w:bCs/>
                <w:sz w:val="26"/>
                <w:szCs w:val="26"/>
              </w:rPr>
            </w:pPr>
          </w:p>
        </w:tc>
      </w:tr>
      <w:tr w:rsidR="00F546FE" w:rsidRPr="00F11CC2" w14:paraId="16E3EEB4" w14:textId="77777777" w:rsidTr="00E6199D">
        <w:trPr>
          <w:trHeight w:val="720"/>
        </w:trPr>
        <w:tc>
          <w:tcPr>
            <w:tcW w:w="2500" w:type="pct"/>
          </w:tcPr>
          <w:p w14:paraId="18503E33" w14:textId="77777777" w:rsidR="00F546FE" w:rsidRPr="00F11CC2" w:rsidRDefault="00F546FE" w:rsidP="005F0128">
            <w:pPr>
              <w:pStyle w:val="TB"/>
            </w:pPr>
            <w:r w:rsidRPr="00F11CC2">
              <w:t>Have you set the groundwork for beginning preparation of a land use compatibility ordinance through regular communication with the planning director and discussion of why the ordinance is important?</w:t>
            </w:r>
          </w:p>
        </w:tc>
        <w:tc>
          <w:tcPr>
            <w:tcW w:w="2500" w:type="pct"/>
          </w:tcPr>
          <w:p w14:paraId="105B3A9A" w14:textId="77777777" w:rsidR="00F546FE" w:rsidRPr="00F11CC2" w:rsidRDefault="00F546FE" w:rsidP="005F0128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Cambria" w:hAnsi="Cambria"/>
                <w:bCs/>
                <w:sz w:val="26"/>
                <w:szCs w:val="26"/>
              </w:rPr>
            </w:pPr>
          </w:p>
        </w:tc>
      </w:tr>
      <w:tr w:rsidR="00F546FE" w:rsidRPr="00F11CC2" w14:paraId="5AC230AA" w14:textId="77777777" w:rsidTr="00E6199D">
        <w:trPr>
          <w:trHeight w:val="720"/>
        </w:trPr>
        <w:tc>
          <w:tcPr>
            <w:tcW w:w="2500" w:type="pct"/>
          </w:tcPr>
          <w:p w14:paraId="4149312E" w14:textId="77777777" w:rsidR="00F546FE" w:rsidRPr="00F11CC2" w:rsidRDefault="00F546FE" w:rsidP="005F0128">
            <w:pPr>
              <w:pStyle w:val="TB"/>
            </w:pPr>
            <w:r w:rsidRPr="00F11CC2">
              <w:t>Do you understand the review process for land use development near the airport and are you a part of it?</w:t>
            </w:r>
          </w:p>
        </w:tc>
        <w:tc>
          <w:tcPr>
            <w:tcW w:w="2500" w:type="pct"/>
          </w:tcPr>
          <w:p w14:paraId="3729D44C" w14:textId="77777777" w:rsidR="00F546FE" w:rsidRPr="00F11CC2" w:rsidRDefault="00F546FE" w:rsidP="005F0128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Cambria" w:hAnsi="Cambria"/>
                <w:bCs/>
                <w:sz w:val="26"/>
                <w:szCs w:val="26"/>
              </w:rPr>
            </w:pPr>
          </w:p>
        </w:tc>
      </w:tr>
      <w:tr w:rsidR="00F546FE" w:rsidRPr="00F11CC2" w14:paraId="44648FEE" w14:textId="77777777" w:rsidTr="00E6199D">
        <w:trPr>
          <w:trHeight w:val="720"/>
        </w:trPr>
        <w:tc>
          <w:tcPr>
            <w:tcW w:w="2500" w:type="pct"/>
          </w:tcPr>
          <w:p w14:paraId="66D1C76B" w14:textId="77777777" w:rsidR="00F546FE" w:rsidRPr="00F11CC2" w:rsidRDefault="00F546FE" w:rsidP="005F0128">
            <w:pPr>
              <w:pStyle w:val="TB"/>
            </w:pPr>
            <w:r w:rsidRPr="00F11CC2">
              <w:t>Are airport interests adequately represented at public meetings where land use decisions are made?</w:t>
            </w:r>
          </w:p>
        </w:tc>
        <w:tc>
          <w:tcPr>
            <w:tcW w:w="2500" w:type="pct"/>
          </w:tcPr>
          <w:p w14:paraId="521D2D6D" w14:textId="77777777" w:rsidR="00F546FE" w:rsidRPr="00F11CC2" w:rsidRDefault="00F546FE" w:rsidP="005F0128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Cambria" w:hAnsi="Cambria"/>
                <w:bCs/>
                <w:sz w:val="26"/>
                <w:szCs w:val="26"/>
              </w:rPr>
            </w:pPr>
          </w:p>
        </w:tc>
      </w:tr>
      <w:tr w:rsidR="00F546FE" w:rsidRPr="00F11CC2" w14:paraId="4620E309" w14:textId="77777777" w:rsidTr="00E6199D">
        <w:trPr>
          <w:trHeight w:val="720"/>
        </w:trPr>
        <w:tc>
          <w:tcPr>
            <w:tcW w:w="2500" w:type="pct"/>
          </w:tcPr>
          <w:p w14:paraId="60F2756D" w14:textId="77777777" w:rsidR="00F546FE" w:rsidRPr="00F11CC2" w:rsidRDefault="00F546FE" w:rsidP="005F0128">
            <w:pPr>
              <w:pStyle w:val="TB"/>
            </w:pPr>
            <w:r w:rsidRPr="00F11CC2">
              <w:t>Do you have a website where the public can learn about the airport?</w:t>
            </w:r>
          </w:p>
        </w:tc>
        <w:tc>
          <w:tcPr>
            <w:tcW w:w="2500" w:type="pct"/>
          </w:tcPr>
          <w:p w14:paraId="34DABA11" w14:textId="77777777" w:rsidR="00F546FE" w:rsidRPr="00F11CC2" w:rsidRDefault="00F546FE" w:rsidP="005F0128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Cambria" w:hAnsi="Cambria"/>
                <w:bCs/>
                <w:sz w:val="26"/>
                <w:szCs w:val="26"/>
              </w:rPr>
            </w:pPr>
          </w:p>
        </w:tc>
      </w:tr>
      <w:tr w:rsidR="00F546FE" w:rsidRPr="00F11CC2" w14:paraId="479FB684" w14:textId="77777777" w:rsidTr="00E6199D">
        <w:trPr>
          <w:trHeight w:val="720"/>
        </w:trPr>
        <w:tc>
          <w:tcPr>
            <w:tcW w:w="2500" w:type="pct"/>
          </w:tcPr>
          <w:p w14:paraId="76B2A755" w14:textId="77777777" w:rsidR="00F546FE" w:rsidRPr="00F11CC2" w:rsidRDefault="00F546FE" w:rsidP="005F0128">
            <w:pPr>
              <w:pStyle w:val="TB"/>
            </w:pPr>
            <w:r w:rsidRPr="00F11CC2">
              <w:t>Do you prepare regular fact sheets containing information about airport activity?</w:t>
            </w:r>
          </w:p>
        </w:tc>
        <w:tc>
          <w:tcPr>
            <w:tcW w:w="2500" w:type="pct"/>
          </w:tcPr>
          <w:p w14:paraId="76697AFA" w14:textId="77777777" w:rsidR="00F546FE" w:rsidRPr="00F11CC2" w:rsidRDefault="00F546FE" w:rsidP="005F0128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Cambria" w:hAnsi="Cambria"/>
                <w:bCs/>
                <w:sz w:val="26"/>
                <w:szCs w:val="26"/>
              </w:rPr>
            </w:pPr>
          </w:p>
        </w:tc>
      </w:tr>
      <w:tr w:rsidR="00F546FE" w:rsidRPr="00F11CC2" w14:paraId="32390A75" w14:textId="77777777" w:rsidTr="00E6199D">
        <w:trPr>
          <w:trHeight w:val="720"/>
        </w:trPr>
        <w:tc>
          <w:tcPr>
            <w:tcW w:w="2500" w:type="pct"/>
          </w:tcPr>
          <w:p w14:paraId="5529BCCB" w14:textId="77777777" w:rsidR="00F546FE" w:rsidRPr="00F11CC2" w:rsidRDefault="00F546FE" w:rsidP="005F0128">
            <w:pPr>
              <w:pStyle w:val="TB"/>
            </w:pPr>
            <w:r w:rsidRPr="00F11CC2">
              <w:t>Do you publish a newsletter directed toward the general public?</w:t>
            </w:r>
          </w:p>
        </w:tc>
        <w:tc>
          <w:tcPr>
            <w:tcW w:w="2500" w:type="pct"/>
          </w:tcPr>
          <w:p w14:paraId="5AA976A2" w14:textId="77777777" w:rsidR="00F546FE" w:rsidRPr="00F11CC2" w:rsidRDefault="00F546FE" w:rsidP="005F0128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Cambria" w:hAnsi="Cambria"/>
                <w:bCs/>
                <w:sz w:val="26"/>
                <w:szCs w:val="26"/>
              </w:rPr>
            </w:pPr>
          </w:p>
        </w:tc>
      </w:tr>
      <w:tr w:rsidR="00F546FE" w:rsidRPr="00F11CC2" w14:paraId="66998935" w14:textId="77777777" w:rsidTr="00E6199D">
        <w:trPr>
          <w:trHeight w:val="720"/>
        </w:trPr>
        <w:tc>
          <w:tcPr>
            <w:tcW w:w="2500" w:type="pct"/>
          </w:tcPr>
          <w:p w14:paraId="5152E9AB" w14:textId="01EAE146" w:rsidR="00F546FE" w:rsidRPr="00F11CC2" w:rsidRDefault="00F546FE" w:rsidP="005F0128">
            <w:pPr>
              <w:pStyle w:val="TB"/>
            </w:pPr>
            <w:r w:rsidRPr="00F11CC2">
              <w:t xml:space="preserve">What facilities or events do you </w:t>
            </w:r>
            <w:r w:rsidR="003C31C0">
              <w:t>host</w:t>
            </w:r>
            <w:r w:rsidR="003C31C0" w:rsidRPr="00F11CC2">
              <w:t xml:space="preserve"> </w:t>
            </w:r>
            <w:r w:rsidRPr="00F11CC2">
              <w:t>to attract the general public to the airport?</w:t>
            </w:r>
          </w:p>
        </w:tc>
        <w:tc>
          <w:tcPr>
            <w:tcW w:w="2500" w:type="pct"/>
          </w:tcPr>
          <w:p w14:paraId="15F4ACE5" w14:textId="77777777" w:rsidR="00F546FE" w:rsidRPr="00F11CC2" w:rsidRDefault="00F546FE" w:rsidP="005F0128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Cambria" w:hAnsi="Cambria"/>
                <w:bCs/>
                <w:sz w:val="26"/>
                <w:szCs w:val="26"/>
              </w:rPr>
            </w:pPr>
          </w:p>
        </w:tc>
      </w:tr>
      <w:tr w:rsidR="00F546FE" w:rsidRPr="00F11CC2" w14:paraId="0CEB0F5F" w14:textId="77777777" w:rsidTr="00E6199D">
        <w:trPr>
          <w:trHeight w:val="720"/>
        </w:trPr>
        <w:tc>
          <w:tcPr>
            <w:tcW w:w="2500" w:type="pct"/>
          </w:tcPr>
          <w:p w14:paraId="2B31A30D" w14:textId="77777777" w:rsidR="00F546FE" w:rsidRPr="00F11CC2" w:rsidRDefault="00F546FE" w:rsidP="005F0128">
            <w:pPr>
              <w:pStyle w:val="TB"/>
            </w:pPr>
            <w:r w:rsidRPr="00F11CC2">
              <w:t>Do you get involved in statewide airport managers’ associations or other regional, state, or national organizations that support general aviation airports?</w:t>
            </w:r>
          </w:p>
        </w:tc>
        <w:tc>
          <w:tcPr>
            <w:tcW w:w="2500" w:type="pct"/>
          </w:tcPr>
          <w:p w14:paraId="4C9F0E0E" w14:textId="77777777" w:rsidR="00F546FE" w:rsidRPr="00F11CC2" w:rsidRDefault="00F546FE" w:rsidP="005F0128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Cambria" w:hAnsi="Cambria"/>
                <w:bCs/>
                <w:sz w:val="26"/>
                <w:szCs w:val="26"/>
              </w:rPr>
            </w:pPr>
          </w:p>
        </w:tc>
      </w:tr>
    </w:tbl>
    <w:p w14:paraId="605B18D4" w14:textId="77777777" w:rsidR="00F11CC2" w:rsidRPr="00F11CC2" w:rsidRDefault="00F11CC2" w:rsidP="00F11CC2">
      <w:pPr>
        <w:pStyle w:val="TX"/>
      </w:pPr>
    </w:p>
    <w:tbl>
      <w:tblPr>
        <w:tblStyle w:val="TableGrid"/>
        <w:tblW w:w="9504" w:type="dxa"/>
        <w:tblInd w:w="-5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4770"/>
        <w:gridCol w:w="4727"/>
        <w:gridCol w:w="7"/>
      </w:tblGrid>
      <w:tr w:rsidR="00F11CC2" w:rsidRPr="00CD367D" w14:paraId="59EDB815" w14:textId="77777777" w:rsidTr="008B1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tcW w:w="9504" w:type="dxa"/>
            <w:gridSpan w:val="3"/>
            <w:tcBorders>
              <w:bottom w:val="none" w:sz="0" w:space="0" w:color="auto"/>
            </w:tcBorders>
            <w:shd w:val="clear" w:color="auto" w:fill="9CC2E5" w:themeFill="accent1" w:themeFillTint="99"/>
            <w:tcMar>
              <w:bottom w:w="0" w:type="dxa"/>
            </w:tcMar>
          </w:tcPr>
          <w:p w14:paraId="004B9F88" w14:textId="2ACFB274" w:rsidR="00F11CC2" w:rsidRDefault="009E77EA" w:rsidP="00BB49FD">
            <w:pPr>
              <w:pStyle w:val="H2"/>
            </w:pPr>
            <w:bookmarkStart w:id="2" w:name="_Hlk525209117"/>
            <w:bookmarkEnd w:id="1"/>
            <w:r>
              <w:t xml:space="preserve">Self-Assessment </w:t>
            </w:r>
            <w:r w:rsidR="00BA4775" w:rsidRPr="00ED4BE0">
              <w:t xml:space="preserve">Checklist </w:t>
            </w:r>
            <w:r w:rsidR="00BA4775">
              <w:t xml:space="preserve">No. 2: </w:t>
            </w:r>
            <w:r w:rsidR="00BA4775" w:rsidRPr="00ED4BE0">
              <w:t>Local Planner</w:t>
            </w:r>
            <w:r w:rsidR="00BA4775">
              <w:t>s</w:t>
            </w:r>
            <w:r w:rsidR="001D0ADB">
              <w:t>/Planning Agency</w:t>
            </w:r>
          </w:p>
          <w:p w14:paraId="02DFAC9D" w14:textId="35AF5527" w:rsidR="00851216" w:rsidRPr="00851216" w:rsidRDefault="00851216" w:rsidP="009A24FB">
            <w:pPr>
              <w:pStyle w:val="TX"/>
            </w:pPr>
            <w:r>
              <w:t>Note: Several questions in this checklist may require input from others within the organization.</w:t>
            </w:r>
          </w:p>
        </w:tc>
      </w:tr>
      <w:tr w:rsidR="00BA4775" w:rsidRPr="00CD367D" w14:paraId="5B1FEFCE" w14:textId="77777777" w:rsidTr="00572355">
        <w:trPr>
          <w:trHeight w:val="720"/>
        </w:trPr>
        <w:tc>
          <w:tcPr>
            <w:tcW w:w="9504" w:type="dxa"/>
            <w:gridSpan w:val="3"/>
            <w:shd w:val="clear" w:color="auto" w:fill="A5A5A5" w:themeFill="accent3"/>
            <w:tcMar>
              <w:bottom w:w="0" w:type="dxa"/>
            </w:tcMar>
            <w:vAlign w:val="center"/>
          </w:tcPr>
          <w:p w14:paraId="6744F2B5" w14:textId="1B108C84" w:rsidR="00BA4775" w:rsidRPr="00BD7C26" w:rsidRDefault="009B7A35" w:rsidP="00572355">
            <w:pPr>
              <w:pStyle w:val="TCH"/>
            </w:pPr>
            <w:r>
              <w:t xml:space="preserve">2.1 </w:t>
            </w:r>
            <w:r w:rsidR="00BA4775" w:rsidRPr="00BD7C26">
              <w:t xml:space="preserve">Drafting Local </w:t>
            </w:r>
            <w:r w:rsidR="00443C0F">
              <w:t xml:space="preserve">Airport </w:t>
            </w:r>
            <w:r w:rsidR="00BA4775" w:rsidRPr="00BD7C26">
              <w:t>Land Use Compatibility Regulations</w:t>
            </w:r>
          </w:p>
        </w:tc>
      </w:tr>
      <w:bookmarkEnd w:id="2"/>
      <w:tr w:rsidR="00F546FE" w:rsidRPr="00CD367D" w14:paraId="5357ABD4" w14:textId="77777777" w:rsidTr="0039222C">
        <w:trPr>
          <w:gridAfter w:val="1"/>
          <w:wAfter w:w="7" w:type="dxa"/>
          <w:trHeight w:val="432"/>
        </w:trPr>
        <w:tc>
          <w:tcPr>
            <w:tcW w:w="4770" w:type="dxa"/>
            <w:shd w:val="clear" w:color="auto" w:fill="DBDBDB"/>
            <w:tcMar>
              <w:bottom w:w="0" w:type="dxa"/>
            </w:tcMar>
          </w:tcPr>
          <w:p w14:paraId="0FBBEE8D" w14:textId="77777777" w:rsidR="00F546FE" w:rsidRPr="00CD367D" w:rsidRDefault="00F546FE" w:rsidP="00556B52">
            <w:pPr>
              <w:pStyle w:val="TCH"/>
            </w:pPr>
            <w:r w:rsidRPr="00CD367D">
              <w:t>Background</w:t>
            </w:r>
          </w:p>
        </w:tc>
        <w:tc>
          <w:tcPr>
            <w:tcW w:w="4727" w:type="dxa"/>
            <w:shd w:val="clear" w:color="auto" w:fill="DBDBDB"/>
            <w:tcMar>
              <w:bottom w:w="0" w:type="dxa"/>
            </w:tcMar>
          </w:tcPr>
          <w:p w14:paraId="291630B7" w14:textId="77777777" w:rsidR="00F546FE" w:rsidRPr="00CD367D" w:rsidRDefault="00F546FE" w:rsidP="00556B52">
            <w:pPr>
              <w:pStyle w:val="TCH"/>
            </w:pPr>
            <w:r w:rsidRPr="00CD367D">
              <w:t>Notes</w:t>
            </w:r>
          </w:p>
        </w:tc>
      </w:tr>
      <w:tr w:rsidR="00F546FE" w:rsidRPr="00CD367D" w14:paraId="78955DFB" w14:textId="77777777" w:rsidTr="00B13C8A">
        <w:trPr>
          <w:gridAfter w:val="1"/>
          <w:wAfter w:w="7" w:type="dxa"/>
          <w:trHeight w:val="720"/>
        </w:trPr>
        <w:tc>
          <w:tcPr>
            <w:tcW w:w="4770" w:type="dxa"/>
          </w:tcPr>
          <w:p w14:paraId="6567CB91" w14:textId="77777777" w:rsidR="00F546FE" w:rsidRPr="00556B52" w:rsidRDefault="00F546FE" w:rsidP="00556B52">
            <w:pPr>
              <w:pStyle w:val="TB"/>
            </w:pPr>
            <w:r w:rsidRPr="00556B52">
              <w:t>Is there a state requirement or enabling legislation for airport compatibility zoning?</w:t>
            </w:r>
          </w:p>
        </w:tc>
        <w:tc>
          <w:tcPr>
            <w:tcW w:w="4727" w:type="dxa"/>
          </w:tcPr>
          <w:p w14:paraId="4D2DFED0" w14:textId="77777777" w:rsidR="00F546FE" w:rsidRPr="00556B52" w:rsidRDefault="00F546FE" w:rsidP="00556B52">
            <w:pPr>
              <w:pStyle w:val="TB"/>
            </w:pPr>
          </w:p>
        </w:tc>
      </w:tr>
      <w:tr w:rsidR="00F546FE" w:rsidRPr="00CD367D" w14:paraId="344AC615" w14:textId="77777777" w:rsidTr="00B13C8A">
        <w:trPr>
          <w:gridAfter w:val="1"/>
          <w:wAfter w:w="7" w:type="dxa"/>
          <w:trHeight w:val="720"/>
        </w:trPr>
        <w:tc>
          <w:tcPr>
            <w:tcW w:w="4770" w:type="dxa"/>
          </w:tcPr>
          <w:p w14:paraId="15436005" w14:textId="77777777" w:rsidR="00F546FE" w:rsidRPr="00556B52" w:rsidRDefault="00F546FE" w:rsidP="00556B52">
            <w:pPr>
              <w:pStyle w:val="TB"/>
            </w:pPr>
            <w:r w:rsidRPr="00556B52">
              <w:t>Does the state have a model ordinance that can serve as the basis for the local ordinance?</w:t>
            </w:r>
          </w:p>
        </w:tc>
        <w:tc>
          <w:tcPr>
            <w:tcW w:w="4727" w:type="dxa"/>
          </w:tcPr>
          <w:p w14:paraId="7FD89EA3" w14:textId="77777777" w:rsidR="00F546FE" w:rsidRPr="00556B52" w:rsidRDefault="00F546FE" w:rsidP="00556B52">
            <w:pPr>
              <w:pStyle w:val="TB"/>
            </w:pPr>
          </w:p>
        </w:tc>
      </w:tr>
      <w:tr w:rsidR="00F546FE" w:rsidRPr="00CD367D" w14:paraId="7ED18692" w14:textId="77777777" w:rsidTr="00B13C8A">
        <w:trPr>
          <w:gridAfter w:val="1"/>
          <w:wAfter w:w="7" w:type="dxa"/>
          <w:trHeight w:val="720"/>
        </w:trPr>
        <w:tc>
          <w:tcPr>
            <w:tcW w:w="4770" w:type="dxa"/>
          </w:tcPr>
          <w:p w14:paraId="339DD8A4" w14:textId="77777777" w:rsidR="00F546FE" w:rsidRPr="00556B52" w:rsidRDefault="00F546FE" w:rsidP="00556B52">
            <w:pPr>
              <w:pStyle w:val="TB"/>
            </w:pPr>
            <w:r w:rsidRPr="00556B52">
              <w:t>Does the existing ordinance, if there is one, comply with state mandates?</w:t>
            </w:r>
          </w:p>
        </w:tc>
        <w:tc>
          <w:tcPr>
            <w:tcW w:w="4727" w:type="dxa"/>
          </w:tcPr>
          <w:p w14:paraId="39369A7D" w14:textId="77777777" w:rsidR="00F546FE" w:rsidRPr="00556B52" w:rsidRDefault="00F546FE" w:rsidP="00556B52">
            <w:pPr>
              <w:pStyle w:val="TB"/>
            </w:pPr>
          </w:p>
        </w:tc>
      </w:tr>
      <w:tr w:rsidR="00F546FE" w:rsidRPr="00CD367D" w14:paraId="316D5185" w14:textId="77777777" w:rsidTr="00B13C8A">
        <w:trPr>
          <w:gridAfter w:val="1"/>
          <w:wAfter w:w="7" w:type="dxa"/>
          <w:trHeight w:val="720"/>
        </w:trPr>
        <w:tc>
          <w:tcPr>
            <w:tcW w:w="4770" w:type="dxa"/>
          </w:tcPr>
          <w:p w14:paraId="47249516" w14:textId="77777777" w:rsidR="00F546FE" w:rsidRPr="00556B52" w:rsidRDefault="00F546FE" w:rsidP="00556B52">
            <w:pPr>
              <w:pStyle w:val="TB"/>
            </w:pPr>
            <w:r w:rsidRPr="00556B52">
              <w:t>If there isn’t an existing local ordinance, why not?</w:t>
            </w:r>
          </w:p>
        </w:tc>
        <w:tc>
          <w:tcPr>
            <w:tcW w:w="4727" w:type="dxa"/>
          </w:tcPr>
          <w:p w14:paraId="5E02EDE5" w14:textId="77777777" w:rsidR="00F546FE" w:rsidRPr="00556B52" w:rsidRDefault="00F546FE" w:rsidP="00556B52">
            <w:pPr>
              <w:pStyle w:val="TB"/>
            </w:pPr>
          </w:p>
        </w:tc>
      </w:tr>
      <w:tr w:rsidR="00F546FE" w:rsidRPr="00CD367D" w14:paraId="5EFF7FA6" w14:textId="77777777" w:rsidTr="00B13C8A">
        <w:trPr>
          <w:gridAfter w:val="1"/>
          <w:wAfter w:w="7" w:type="dxa"/>
          <w:trHeight w:val="720"/>
        </w:trPr>
        <w:tc>
          <w:tcPr>
            <w:tcW w:w="4770" w:type="dxa"/>
          </w:tcPr>
          <w:p w14:paraId="49DD214D" w14:textId="77777777" w:rsidR="00F546FE" w:rsidRPr="00556B52" w:rsidRDefault="00F546FE" w:rsidP="00556B52">
            <w:pPr>
              <w:pStyle w:val="TB"/>
            </w:pPr>
            <w:r w:rsidRPr="00556B52">
              <w:t>Are there existing local land use ordinances or regulations that airport compatibility provisions can be added to or is a separate airport zoning ordinance necessary?</w:t>
            </w:r>
          </w:p>
        </w:tc>
        <w:tc>
          <w:tcPr>
            <w:tcW w:w="4727" w:type="dxa"/>
          </w:tcPr>
          <w:p w14:paraId="6EB63440" w14:textId="77777777" w:rsidR="00F546FE" w:rsidRPr="00556B52" w:rsidRDefault="00F546FE" w:rsidP="00556B52">
            <w:pPr>
              <w:pStyle w:val="TB"/>
            </w:pPr>
          </w:p>
        </w:tc>
      </w:tr>
      <w:tr w:rsidR="00F546FE" w:rsidRPr="00CD367D" w14:paraId="788F3144" w14:textId="77777777" w:rsidTr="00B13C8A">
        <w:trPr>
          <w:gridAfter w:val="1"/>
          <w:wAfter w:w="7" w:type="dxa"/>
          <w:trHeight w:val="720"/>
        </w:trPr>
        <w:tc>
          <w:tcPr>
            <w:tcW w:w="4770" w:type="dxa"/>
          </w:tcPr>
          <w:p w14:paraId="0AD0DBA6" w14:textId="77777777" w:rsidR="00F546FE" w:rsidRPr="00556B52" w:rsidRDefault="00F546FE" w:rsidP="00556B52">
            <w:pPr>
              <w:pStyle w:val="TB"/>
            </w:pPr>
            <w:r w:rsidRPr="00556B52">
              <w:t>Have the existing ordinances or regulations prevented incompatible development near the airport?</w:t>
            </w:r>
          </w:p>
        </w:tc>
        <w:tc>
          <w:tcPr>
            <w:tcW w:w="4727" w:type="dxa"/>
          </w:tcPr>
          <w:p w14:paraId="21313A1D" w14:textId="77777777" w:rsidR="00F546FE" w:rsidRPr="00556B52" w:rsidRDefault="00F546FE" w:rsidP="00556B52">
            <w:pPr>
              <w:pStyle w:val="TB"/>
            </w:pPr>
          </w:p>
        </w:tc>
      </w:tr>
      <w:tr w:rsidR="00F546FE" w:rsidRPr="00CD367D" w14:paraId="41DDA3DF" w14:textId="77777777" w:rsidTr="0039222C">
        <w:trPr>
          <w:gridAfter w:val="1"/>
          <w:wAfter w:w="7" w:type="dxa"/>
          <w:trHeight w:val="96"/>
        </w:trPr>
        <w:tc>
          <w:tcPr>
            <w:tcW w:w="4770" w:type="dxa"/>
            <w:shd w:val="clear" w:color="auto" w:fill="DBDBDB"/>
            <w:tcMar>
              <w:bottom w:w="0" w:type="dxa"/>
            </w:tcMar>
          </w:tcPr>
          <w:p w14:paraId="2861E987" w14:textId="77777777" w:rsidR="00F546FE" w:rsidRPr="00B21DEB" w:rsidRDefault="00F546FE" w:rsidP="00556B52">
            <w:pPr>
              <w:pStyle w:val="TCH"/>
            </w:pPr>
            <w:r w:rsidRPr="00B21DEB">
              <w:t>Process</w:t>
            </w:r>
          </w:p>
        </w:tc>
        <w:tc>
          <w:tcPr>
            <w:tcW w:w="4727" w:type="dxa"/>
            <w:shd w:val="clear" w:color="auto" w:fill="DBDBDB"/>
            <w:tcMar>
              <w:bottom w:w="0" w:type="dxa"/>
            </w:tcMar>
          </w:tcPr>
          <w:p w14:paraId="30838DA4" w14:textId="77777777" w:rsidR="00F546FE" w:rsidRPr="00B21DEB" w:rsidRDefault="00F546FE" w:rsidP="00556B52">
            <w:pPr>
              <w:pStyle w:val="TCH"/>
            </w:pPr>
            <w:r w:rsidRPr="00B21DEB">
              <w:t>Notes</w:t>
            </w:r>
          </w:p>
        </w:tc>
      </w:tr>
      <w:tr w:rsidR="00F546FE" w:rsidRPr="00CD367D" w14:paraId="3DC47E61" w14:textId="77777777" w:rsidTr="00B13C8A">
        <w:trPr>
          <w:gridAfter w:val="1"/>
          <w:wAfter w:w="7" w:type="dxa"/>
          <w:trHeight w:val="576"/>
        </w:trPr>
        <w:tc>
          <w:tcPr>
            <w:tcW w:w="4770" w:type="dxa"/>
          </w:tcPr>
          <w:p w14:paraId="6EE46CF0" w14:textId="77777777" w:rsidR="00F546FE" w:rsidRPr="00CD367D" w:rsidRDefault="00F546FE" w:rsidP="00556B52">
            <w:pPr>
              <w:pStyle w:val="TB"/>
              <w:rPr>
                <w:b/>
              </w:rPr>
            </w:pPr>
            <w:r w:rsidRPr="00CD367D">
              <w:t>Who will take the lead in drafting the regulations?</w:t>
            </w:r>
          </w:p>
        </w:tc>
        <w:tc>
          <w:tcPr>
            <w:tcW w:w="4727" w:type="dxa"/>
          </w:tcPr>
          <w:p w14:paraId="07936CE0" w14:textId="77777777" w:rsidR="00F546FE" w:rsidRPr="00CD367D" w:rsidRDefault="00F546FE" w:rsidP="00556B52">
            <w:pPr>
              <w:pStyle w:val="TB"/>
              <w:rPr>
                <w:b/>
              </w:rPr>
            </w:pPr>
          </w:p>
        </w:tc>
      </w:tr>
      <w:tr w:rsidR="00F546FE" w:rsidRPr="00CD367D" w14:paraId="3B1D7380" w14:textId="77777777" w:rsidTr="00B13C8A">
        <w:trPr>
          <w:gridAfter w:val="1"/>
          <w:wAfter w:w="7" w:type="dxa"/>
          <w:trHeight w:val="576"/>
        </w:trPr>
        <w:tc>
          <w:tcPr>
            <w:tcW w:w="4770" w:type="dxa"/>
          </w:tcPr>
          <w:p w14:paraId="36312123" w14:textId="77777777" w:rsidR="00F546FE" w:rsidRPr="00CD367D" w:rsidRDefault="00F546FE" w:rsidP="00556B52">
            <w:pPr>
              <w:pStyle w:val="TB"/>
              <w:rPr>
                <w:b/>
              </w:rPr>
            </w:pPr>
            <w:r w:rsidRPr="00CD367D">
              <w:t>Does staff have the expertise necessary for drafting an airport compatibility ordinance or is a consultant needed?</w:t>
            </w:r>
          </w:p>
        </w:tc>
        <w:tc>
          <w:tcPr>
            <w:tcW w:w="4727" w:type="dxa"/>
          </w:tcPr>
          <w:p w14:paraId="0E85B92C" w14:textId="77777777" w:rsidR="00F546FE" w:rsidRPr="00CD367D" w:rsidRDefault="00F546FE" w:rsidP="00556B52">
            <w:pPr>
              <w:pStyle w:val="TB"/>
              <w:rPr>
                <w:b/>
              </w:rPr>
            </w:pPr>
          </w:p>
        </w:tc>
      </w:tr>
      <w:tr w:rsidR="00F546FE" w:rsidRPr="00CD367D" w14:paraId="21281E33" w14:textId="77777777" w:rsidTr="00B13C8A">
        <w:trPr>
          <w:gridAfter w:val="1"/>
          <w:wAfter w:w="7" w:type="dxa"/>
          <w:trHeight w:val="576"/>
        </w:trPr>
        <w:tc>
          <w:tcPr>
            <w:tcW w:w="4770" w:type="dxa"/>
          </w:tcPr>
          <w:p w14:paraId="73E4B6E9" w14:textId="77777777" w:rsidR="00F546FE" w:rsidRPr="00CD367D" w:rsidRDefault="00F546FE" w:rsidP="00556B52">
            <w:pPr>
              <w:pStyle w:val="TB"/>
              <w:rPr>
                <w:b/>
              </w:rPr>
            </w:pPr>
            <w:r w:rsidRPr="00CD367D">
              <w:t>What funding is available for the effort?</w:t>
            </w:r>
          </w:p>
        </w:tc>
        <w:tc>
          <w:tcPr>
            <w:tcW w:w="4727" w:type="dxa"/>
          </w:tcPr>
          <w:p w14:paraId="38CCBAD4" w14:textId="77777777" w:rsidR="00F546FE" w:rsidRPr="00CD367D" w:rsidRDefault="00F546FE" w:rsidP="00556B52">
            <w:pPr>
              <w:pStyle w:val="TB"/>
              <w:rPr>
                <w:b/>
              </w:rPr>
            </w:pPr>
          </w:p>
        </w:tc>
      </w:tr>
    </w:tbl>
    <w:p w14:paraId="31686E6C" w14:textId="77777777" w:rsidR="00F74DC4" w:rsidRDefault="00F74DC4">
      <w:r>
        <w:rPr>
          <w:b/>
        </w:rPr>
        <w:br w:type="page"/>
      </w:r>
    </w:p>
    <w:tbl>
      <w:tblPr>
        <w:tblStyle w:val="TableGrid"/>
        <w:tblW w:w="9497" w:type="dxa"/>
        <w:tblInd w:w="-5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4748"/>
        <w:gridCol w:w="4749"/>
      </w:tblGrid>
      <w:tr w:rsidR="00F546FE" w:rsidRPr="00CD367D" w14:paraId="7C3AD39C" w14:textId="77777777" w:rsidTr="00392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tcW w:w="2500" w:type="pct"/>
            <w:shd w:val="clear" w:color="auto" w:fill="DBDBDB"/>
            <w:tcMar>
              <w:bottom w:w="0" w:type="dxa"/>
            </w:tcMar>
          </w:tcPr>
          <w:p w14:paraId="1B1B536F" w14:textId="5AB01D7F" w:rsidR="00F546FE" w:rsidRPr="00B21DEB" w:rsidRDefault="00F546FE" w:rsidP="00556B52">
            <w:pPr>
              <w:pStyle w:val="TCH"/>
            </w:pPr>
            <w:r w:rsidRPr="00B21DEB">
              <w:lastRenderedPageBreak/>
              <w:t>Existing Compatibility Issues</w:t>
            </w:r>
          </w:p>
        </w:tc>
        <w:tc>
          <w:tcPr>
            <w:tcW w:w="2500" w:type="pct"/>
            <w:shd w:val="clear" w:color="auto" w:fill="DBDBDB"/>
            <w:tcMar>
              <w:bottom w:w="0" w:type="dxa"/>
            </w:tcMar>
          </w:tcPr>
          <w:p w14:paraId="35684564" w14:textId="77777777" w:rsidR="00F546FE" w:rsidRPr="00B21DEB" w:rsidRDefault="00F546FE" w:rsidP="00556B52">
            <w:pPr>
              <w:pStyle w:val="TCH"/>
            </w:pPr>
            <w:r w:rsidRPr="00B21DEB">
              <w:t>Notes</w:t>
            </w:r>
          </w:p>
        </w:tc>
      </w:tr>
      <w:tr w:rsidR="00F546FE" w:rsidRPr="00CD367D" w14:paraId="74D8D09D" w14:textId="77777777" w:rsidTr="00B13C8A">
        <w:trPr>
          <w:trHeight w:val="576"/>
        </w:trPr>
        <w:tc>
          <w:tcPr>
            <w:tcW w:w="2500" w:type="pct"/>
          </w:tcPr>
          <w:p w14:paraId="77D5070C" w14:textId="77777777" w:rsidR="00F546FE" w:rsidRPr="00CD367D" w:rsidRDefault="00F546FE" w:rsidP="00556B52">
            <w:pPr>
              <w:pStyle w:val="TB"/>
              <w:rPr>
                <w:b/>
              </w:rPr>
            </w:pPr>
            <w:r w:rsidRPr="00CD367D">
              <w:t>Does the airport own or have easements over land in the RPZs?</w:t>
            </w:r>
          </w:p>
        </w:tc>
        <w:tc>
          <w:tcPr>
            <w:tcW w:w="2500" w:type="pct"/>
          </w:tcPr>
          <w:p w14:paraId="36018F07" w14:textId="77777777" w:rsidR="00F546FE" w:rsidRPr="00CD367D" w:rsidRDefault="00F546FE" w:rsidP="00556B52">
            <w:pPr>
              <w:pStyle w:val="TB"/>
              <w:rPr>
                <w:b/>
              </w:rPr>
            </w:pPr>
          </w:p>
        </w:tc>
      </w:tr>
      <w:tr w:rsidR="00F546FE" w:rsidRPr="00CD367D" w14:paraId="38D8316D" w14:textId="77777777" w:rsidTr="00B13C8A">
        <w:trPr>
          <w:trHeight w:val="576"/>
        </w:trPr>
        <w:tc>
          <w:tcPr>
            <w:tcW w:w="2500" w:type="pct"/>
          </w:tcPr>
          <w:p w14:paraId="3CC80568" w14:textId="77777777" w:rsidR="00F546FE" w:rsidRPr="00CD367D" w:rsidRDefault="00F546FE" w:rsidP="00556B52">
            <w:pPr>
              <w:pStyle w:val="TB"/>
              <w:rPr>
                <w:b/>
              </w:rPr>
            </w:pPr>
            <w:r w:rsidRPr="00CD367D">
              <w:t>Are airport operational procedures constrained by obstructions in the runway approaches?</w:t>
            </w:r>
          </w:p>
        </w:tc>
        <w:tc>
          <w:tcPr>
            <w:tcW w:w="2500" w:type="pct"/>
          </w:tcPr>
          <w:p w14:paraId="4A2642A9" w14:textId="77777777" w:rsidR="00F546FE" w:rsidRPr="00CD367D" w:rsidRDefault="00F546FE" w:rsidP="00556B52">
            <w:pPr>
              <w:pStyle w:val="TB"/>
              <w:rPr>
                <w:b/>
              </w:rPr>
            </w:pPr>
          </w:p>
        </w:tc>
      </w:tr>
      <w:tr w:rsidR="00F546FE" w:rsidRPr="00CD367D" w14:paraId="2B87E4DE" w14:textId="77777777" w:rsidTr="00B13C8A">
        <w:trPr>
          <w:trHeight w:val="576"/>
        </w:trPr>
        <w:tc>
          <w:tcPr>
            <w:tcW w:w="2500" w:type="pct"/>
          </w:tcPr>
          <w:p w14:paraId="58ECE8E1" w14:textId="77777777" w:rsidR="00F546FE" w:rsidRPr="00CD367D" w:rsidRDefault="00F546FE" w:rsidP="00556B52">
            <w:pPr>
              <w:pStyle w:val="TB"/>
              <w:rPr>
                <w:b/>
              </w:rPr>
            </w:pPr>
            <w:r w:rsidRPr="00CD367D">
              <w:t>Are airport traffic patterns limited by nearby incompatible land uses?</w:t>
            </w:r>
          </w:p>
        </w:tc>
        <w:tc>
          <w:tcPr>
            <w:tcW w:w="2500" w:type="pct"/>
          </w:tcPr>
          <w:p w14:paraId="380B7B59" w14:textId="77777777" w:rsidR="00F546FE" w:rsidRPr="00CD367D" w:rsidRDefault="00F546FE" w:rsidP="00556B52">
            <w:pPr>
              <w:pStyle w:val="TB"/>
              <w:rPr>
                <w:b/>
              </w:rPr>
            </w:pPr>
          </w:p>
        </w:tc>
      </w:tr>
      <w:tr w:rsidR="00F546FE" w:rsidRPr="00CD367D" w14:paraId="684C25A9" w14:textId="77777777" w:rsidTr="00B13C8A">
        <w:trPr>
          <w:trHeight w:val="576"/>
        </w:trPr>
        <w:tc>
          <w:tcPr>
            <w:tcW w:w="2500" w:type="pct"/>
          </w:tcPr>
          <w:p w14:paraId="1763E2D5" w14:textId="77777777" w:rsidR="00F546FE" w:rsidRPr="00CD367D" w:rsidRDefault="00F546FE" w:rsidP="00556B52">
            <w:pPr>
              <w:pStyle w:val="TB"/>
              <w:rPr>
                <w:b/>
              </w:rPr>
            </w:pPr>
            <w:r w:rsidRPr="00CD367D">
              <w:t>Are birds or other wildlife attracted to land use features near the airport?</w:t>
            </w:r>
          </w:p>
        </w:tc>
        <w:tc>
          <w:tcPr>
            <w:tcW w:w="2500" w:type="pct"/>
          </w:tcPr>
          <w:p w14:paraId="521AC6DE" w14:textId="77777777" w:rsidR="00F546FE" w:rsidRPr="00CD367D" w:rsidRDefault="00F546FE" w:rsidP="00556B52">
            <w:pPr>
              <w:pStyle w:val="TB"/>
              <w:rPr>
                <w:b/>
              </w:rPr>
            </w:pPr>
          </w:p>
        </w:tc>
      </w:tr>
      <w:tr w:rsidR="00F546FE" w:rsidRPr="00CD367D" w14:paraId="18AB77BC" w14:textId="77777777" w:rsidTr="00B13C8A">
        <w:trPr>
          <w:trHeight w:val="576"/>
        </w:trPr>
        <w:tc>
          <w:tcPr>
            <w:tcW w:w="2500" w:type="pct"/>
          </w:tcPr>
          <w:p w14:paraId="4C4DBDA1" w14:textId="77777777" w:rsidR="00F546FE" w:rsidRPr="00CD367D" w:rsidRDefault="00F546FE" w:rsidP="00556B52">
            <w:pPr>
              <w:pStyle w:val="TB"/>
              <w:rPr>
                <w:b/>
              </w:rPr>
            </w:pPr>
            <w:r w:rsidRPr="00CD367D">
              <w:t>Are there high-intensity or risk-sensitive land uses (e.g., schools, hospitals) located near the airport</w:t>
            </w:r>
            <w:r>
              <w:t>?</w:t>
            </w:r>
          </w:p>
        </w:tc>
        <w:tc>
          <w:tcPr>
            <w:tcW w:w="2500" w:type="pct"/>
          </w:tcPr>
          <w:p w14:paraId="449B662C" w14:textId="77777777" w:rsidR="00F546FE" w:rsidRPr="00CD367D" w:rsidRDefault="00F546FE" w:rsidP="00556B52">
            <w:pPr>
              <w:pStyle w:val="TB"/>
              <w:rPr>
                <w:b/>
              </w:rPr>
            </w:pPr>
          </w:p>
        </w:tc>
      </w:tr>
      <w:tr w:rsidR="00F546FE" w:rsidRPr="00CD367D" w14:paraId="24CAB31C" w14:textId="77777777" w:rsidTr="00B13C8A">
        <w:trPr>
          <w:trHeight w:val="576"/>
        </w:trPr>
        <w:tc>
          <w:tcPr>
            <w:tcW w:w="2500" w:type="pct"/>
          </w:tcPr>
          <w:p w14:paraId="051D214C" w14:textId="77777777" w:rsidR="00F546FE" w:rsidRPr="00CD367D" w:rsidRDefault="00F546FE" w:rsidP="00556B52">
            <w:pPr>
              <w:pStyle w:val="TB"/>
              <w:rPr>
                <w:b/>
              </w:rPr>
            </w:pPr>
            <w:r w:rsidRPr="00CD367D">
              <w:t>Are there other land use features that present compatibility issues</w:t>
            </w:r>
            <w:r>
              <w:t>?</w:t>
            </w:r>
            <w:r w:rsidRPr="00CD367D">
              <w:t xml:space="preserve"> (e.g., glare, steam, distracting lights, electrical interference)</w:t>
            </w:r>
          </w:p>
        </w:tc>
        <w:tc>
          <w:tcPr>
            <w:tcW w:w="2500" w:type="pct"/>
          </w:tcPr>
          <w:p w14:paraId="281ABCD3" w14:textId="77777777" w:rsidR="00F546FE" w:rsidRPr="00CD367D" w:rsidRDefault="00F546FE" w:rsidP="00556B52">
            <w:pPr>
              <w:pStyle w:val="TB"/>
              <w:rPr>
                <w:b/>
              </w:rPr>
            </w:pPr>
          </w:p>
        </w:tc>
      </w:tr>
      <w:tr w:rsidR="00F546FE" w:rsidRPr="00CD367D" w14:paraId="5BEA3DF5" w14:textId="77777777" w:rsidTr="0039222C">
        <w:trPr>
          <w:trHeight w:val="96"/>
        </w:trPr>
        <w:tc>
          <w:tcPr>
            <w:tcW w:w="2500" w:type="pct"/>
            <w:shd w:val="clear" w:color="auto" w:fill="DBDBDB"/>
            <w:tcMar>
              <w:bottom w:w="0" w:type="dxa"/>
            </w:tcMar>
          </w:tcPr>
          <w:p w14:paraId="0F460574" w14:textId="77777777" w:rsidR="00F546FE" w:rsidRPr="00556B52" w:rsidRDefault="00F546FE" w:rsidP="00556B52">
            <w:pPr>
              <w:pStyle w:val="TCH"/>
            </w:pPr>
            <w:r w:rsidRPr="00556B52">
              <w:t>Potential Future Compatibility Issues</w:t>
            </w:r>
          </w:p>
        </w:tc>
        <w:tc>
          <w:tcPr>
            <w:tcW w:w="2500" w:type="pct"/>
            <w:shd w:val="clear" w:color="auto" w:fill="DBDBDB"/>
            <w:tcMar>
              <w:bottom w:w="0" w:type="dxa"/>
            </w:tcMar>
          </w:tcPr>
          <w:p w14:paraId="5656D305" w14:textId="77777777" w:rsidR="00F546FE" w:rsidRPr="00556B52" w:rsidRDefault="00F546FE" w:rsidP="00556B52">
            <w:pPr>
              <w:pStyle w:val="TCH"/>
            </w:pPr>
            <w:r w:rsidRPr="00556B52">
              <w:t>Notes</w:t>
            </w:r>
          </w:p>
        </w:tc>
      </w:tr>
      <w:tr w:rsidR="00F546FE" w:rsidRPr="00CD367D" w14:paraId="6883C7E7" w14:textId="77777777" w:rsidTr="00B13C8A">
        <w:trPr>
          <w:trHeight w:val="864"/>
        </w:trPr>
        <w:tc>
          <w:tcPr>
            <w:tcW w:w="2500" w:type="pct"/>
          </w:tcPr>
          <w:p w14:paraId="4457C35C" w14:textId="77777777" w:rsidR="00F546FE" w:rsidRPr="00556B52" w:rsidRDefault="00F546FE" w:rsidP="00556B52">
            <w:pPr>
              <w:pStyle w:val="TB"/>
            </w:pPr>
            <w:r w:rsidRPr="00556B52">
              <w:t>Are community development pressures moving toward the airport?</w:t>
            </w:r>
          </w:p>
          <w:p w14:paraId="75EE74B7" w14:textId="77777777" w:rsidR="00F546FE" w:rsidRPr="00556B52" w:rsidRDefault="00F546FE" w:rsidP="00556B52">
            <w:pPr>
              <w:pStyle w:val="TB"/>
            </w:pPr>
          </w:p>
        </w:tc>
        <w:tc>
          <w:tcPr>
            <w:tcW w:w="2500" w:type="pct"/>
          </w:tcPr>
          <w:p w14:paraId="24F86692" w14:textId="77777777" w:rsidR="00F546FE" w:rsidRPr="00556B52" w:rsidRDefault="00F546FE" w:rsidP="00556B52">
            <w:pPr>
              <w:pStyle w:val="TB"/>
            </w:pPr>
          </w:p>
        </w:tc>
      </w:tr>
      <w:tr w:rsidR="00F546FE" w:rsidRPr="00CD367D" w14:paraId="639EC385" w14:textId="77777777" w:rsidTr="00B13C8A">
        <w:trPr>
          <w:trHeight w:val="864"/>
        </w:trPr>
        <w:tc>
          <w:tcPr>
            <w:tcW w:w="2500" w:type="pct"/>
          </w:tcPr>
          <w:p w14:paraId="2298D318" w14:textId="77777777" w:rsidR="00F546FE" w:rsidRPr="00556B52" w:rsidRDefault="00F546FE" w:rsidP="00556B52">
            <w:pPr>
              <w:pStyle w:val="TB"/>
            </w:pPr>
            <w:r w:rsidRPr="00556B52">
              <w:t>What types of development are in demand near the airport?</w:t>
            </w:r>
          </w:p>
          <w:p w14:paraId="5BE701F4" w14:textId="77777777" w:rsidR="00F546FE" w:rsidRPr="00556B52" w:rsidRDefault="00F546FE" w:rsidP="00556B52">
            <w:pPr>
              <w:pStyle w:val="TB"/>
            </w:pPr>
          </w:p>
        </w:tc>
        <w:tc>
          <w:tcPr>
            <w:tcW w:w="2500" w:type="pct"/>
          </w:tcPr>
          <w:p w14:paraId="4832E598" w14:textId="77777777" w:rsidR="00F546FE" w:rsidRPr="00556B52" w:rsidRDefault="00F546FE" w:rsidP="00556B52">
            <w:pPr>
              <w:pStyle w:val="TB"/>
            </w:pPr>
          </w:p>
        </w:tc>
      </w:tr>
      <w:tr w:rsidR="00F546FE" w:rsidRPr="00CD367D" w14:paraId="06FEA05D" w14:textId="77777777" w:rsidTr="00B13C8A">
        <w:trPr>
          <w:trHeight w:val="864"/>
        </w:trPr>
        <w:tc>
          <w:tcPr>
            <w:tcW w:w="2500" w:type="pct"/>
          </w:tcPr>
          <w:p w14:paraId="5CBFB435" w14:textId="77777777" w:rsidR="00F546FE" w:rsidRPr="00556B52" w:rsidRDefault="00F546FE" w:rsidP="00556B52">
            <w:pPr>
              <w:pStyle w:val="TB"/>
            </w:pPr>
            <w:r w:rsidRPr="00556B52">
              <w:t>Which compatibility factors (i.e., airspace protection, noise, safety for people on the ground, overflight annoyance) represent the greatest compatibility concerns?</w:t>
            </w:r>
          </w:p>
        </w:tc>
        <w:tc>
          <w:tcPr>
            <w:tcW w:w="2500" w:type="pct"/>
          </w:tcPr>
          <w:p w14:paraId="32EB468F" w14:textId="77777777" w:rsidR="00F546FE" w:rsidRPr="00556B52" w:rsidRDefault="00F546FE" w:rsidP="00556B52">
            <w:pPr>
              <w:pStyle w:val="TB"/>
            </w:pPr>
          </w:p>
        </w:tc>
      </w:tr>
      <w:tr w:rsidR="00F546FE" w:rsidRPr="00CD367D" w14:paraId="77FD42F2" w14:textId="77777777" w:rsidTr="0039222C">
        <w:trPr>
          <w:trHeight w:val="96"/>
        </w:trPr>
        <w:tc>
          <w:tcPr>
            <w:tcW w:w="2500" w:type="pct"/>
            <w:shd w:val="clear" w:color="auto" w:fill="DBDBDB"/>
            <w:tcMar>
              <w:bottom w:w="0" w:type="dxa"/>
            </w:tcMar>
          </w:tcPr>
          <w:p w14:paraId="715ABD0A" w14:textId="77777777" w:rsidR="00F546FE" w:rsidRPr="00B21DEB" w:rsidRDefault="00F546FE" w:rsidP="00556B52">
            <w:pPr>
              <w:pStyle w:val="TCH"/>
            </w:pPr>
            <w:r w:rsidRPr="00B21DEB">
              <w:t>Relationship to Comprehensive Plan</w:t>
            </w:r>
          </w:p>
        </w:tc>
        <w:tc>
          <w:tcPr>
            <w:tcW w:w="2500" w:type="pct"/>
            <w:shd w:val="clear" w:color="auto" w:fill="DBDBDB"/>
            <w:tcMar>
              <w:bottom w:w="0" w:type="dxa"/>
            </w:tcMar>
          </w:tcPr>
          <w:p w14:paraId="1568FEA2" w14:textId="77777777" w:rsidR="00F546FE" w:rsidRPr="00B21DEB" w:rsidRDefault="00F546FE" w:rsidP="00556B52">
            <w:pPr>
              <w:pStyle w:val="TCH"/>
            </w:pPr>
            <w:r w:rsidRPr="00B21DEB">
              <w:t>Notes</w:t>
            </w:r>
          </w:p>
        </w:tc>
      </w:tr>
      <w:tr w:rsidR="00F546FE" w:rsidRPr="00CD367D" w14:paraId="65BB7B14" w14:textId="77777777" w:rsidTr="00B13C8A">
        <w:trPr>
          <w:trHeight w:val="720"/>
        </w:trPr>
        <w:tc>
          <w:tcPr>
            <w:tcW w:w="2500" w:type="pct"/>
          </w:tcPr>
          <w:p w14:paraId="49FE43A9" w14:textId="77777777" w:rsidR="00F546FE" w:rsidRPr="00556B52" w:rsidRDefault="00F546FE" w:rsidP="00556B52">
            <w:pPr>
              <w:pStyle w:val="TB"/>
            </w:pPr>
            <w:r w:rsidRPr="00556B52">
              <w:t>Does the comprehensive plan support the objectives of the airport zoning ordinance?</w:t>
            </w:r>
          </w:p>
        </w:tc>
        <w:tc>
          <w:tcPr>
            <w:tcW w:w="2500" w:type="pct"/>
          </w:tcPr>
          <w:p w14:paraId="710EF435" w14:textId="77777777" w:rsidR="00F546FE" w:rsidRPr="00556B52" w:rsidRDefault="00F546FE" w:rsidP="00556B52">
            <w:pPr>
              <w:pStyle w:val="TB"/>
            </w:pPr>
          </w:p>
        </w:tc>
      </w:tr>
      <w:tr w:rsidR="00F546FE" w:rsidRPr="00CD367D" w14:paraId="125216A0" w14:textId="77777777" w:rsidTr="00B13C8A">
        <w:trPr>
          <w:trHeight w:val="720"/>
        </w:trPr>
        <w:tc>
          <w:tcPr>
            <w:tcW w:w="2500" w:type="pct"/>
          </w:tcPr>
          <w:p w14:paraId="646DA8C5" w14:textId="77777777" w:rsidR="00F546FE" w:rsidRPr="00556B52" w:rsidRDefault="00F546FE" w:rsidP="00556B52">
            <w:pPr>
              <w:pStyle w:val="TB"/>
            </w:pPr>
            <w:r w:rsidRPr="00556B52">
              <w:t>Are comprehensive plan changes needed in addition to an airport zoning ordinance? (e.g., to support compatibility objectives, eliminate incompatible land use designations)</w:t>
            </w:r>
          </w:p>
          <w:p w14:paraId="5DF08D18" w14:textId="77777777" w:rsidR="00F546FE" w:rsidRPr="00556B52" w:rsidRDefault="00F546FE" w:rsidP="00556B52">
            <w:pPr>
              <w:pStyle w:val="TB"/>
            </w:pPr>
          </w:p>
        </w:tc>
        <w:tc>
          <w:tcPr>
            <w:tcW w:w="2500" w:type="pct"/>
          </w:tcPr>
          <w:p w14:paraId="6EDF9488" w14:textId="77777777" w:rsidR="00F546FE" w:rsidRPr="00556B52" w:rsidRDefault="00F546FE" w:rsidP="00556B52">
            <w:pPr>
              <w:pStyle w:val="TB"/>
            </w:pPr>
          </w:p>
        </w:tc>
      </w:tr>
    </w:tbl>
    <w:p w14:paraId="2D615D28" w14:textId="77777777" w:rsidR="00E62099" w:rsidRDefault="00E62099">
      <w:r>
        <w:rPr>
          <w:b/>
        </w:rPr>
        <w:br w:type="page"/>
      </w:r>
    </w:p>
    <w:tbl>
      <w:tblPr>
        <w:tblStyle w:val="TableGrid"/>
        <w:tblW w:w="9497" w:type="dxa"/>
        <w:tblInd w:w="-5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4748"/>
        <w:gridCol w:w="4749"/>
      </w:tblGrid>
      <w:tr w:rsidR="00F546FE" w:rsidRPr="00CD367D" w14:paraId="19B09534" w14:textId="77777777" w:rsidTr="00392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"/>
        </w:trPr>
        <w:tc>
          <w:tcPr>
            <w:tcW w:w="2500" w:type="pct"/>
            <w:shd w:val="clear" w:color="auto" w:fill="DBDBDB"/>
            <w:tcMar>
              <w:bottom w:w="0" w:type="dxa"/>
            </w:tcMar>
          </w:tcPr>
          <w:p w14:paraId="723ABD48" w14:textId="2F280555" w:rsidR="00F546FE" w:rsidRPr="00B21DEB" w:rsidRDefault="00F546FE" w:rsidP="00556B52">
            <w:pPr>
              <w:pStyle w:val="TCH"/>
            </w:pPr>
            <w:r w:rsidRPr="00B21DEB">
              <w:lastRenderedPageBreak/>
              <w:t>Ordinance Content</w:t>
            </w:r>
          </w:p>
        </w:tc>
        <w:tc>
          <w:tcPr>
            <w:tcW w:w="2500" w:type="pct"/>
            <w:shd w:val="clear" w:color="auto" w:fill="DBDBDB"/>
            <w:tcMar>
              <w:bottom w:w="0" w:type="dxa"/>
            </w:tcMar>
          </w:tcPr>
          <w:p w14:paraId="09659923" w14:textId="77777777" w:rsidR="00F546FE" w:rsidRPr="00B21DEB" w:rsidRDefault="00F546FE" w:rsidP="00556B52">
            <w:pPr>
              <w:pStyle w:val="TCH"/>
            </w:pPr>
            <w:r w:rsidRPr="00B21DEB">
              <w:t>Notes</w:t>
            </w:r>
          </w:p>
        </w:tc>
      </w:tr>
      <w:tr w:rsidR="00F546FE" w:rsidRPr="00CD367D" w14:paraId="0DF4B6B5" w14:textId="77777777" w:rsidTr="00B13C8A">
        <w:trPr>
          <w:trHeight w:val="1008"/>
        </w:trPr>
        <w:tc>
          <w:tcPr>
            <w:tcW w:w="2500" w:type="pct"/>
          </w:tcPr>
          <w:p w14:paraId="2658BC4A" w14:textId="77777777" w:rsidR="00F546FE" w:rsidRPr="00556B52" w:rsidRDefault="00F546FE" w:rsidP="00556B52">
            <w:pPr>
              <w:pStyle w:val="TB"/>
            </w:pPr>
            <w:r w:rsidRPr="00556B52">
              <w:t>Airspace protection is usually most critical, but do other compatibility factors also need to be addressed based upon existing or anticipated types of conflicts?</w:t>
            </w:r>
          </w:p>
        </w:tc>
        <w:tc>
          <w:tcPr>
            <w:tcW w:w="2500" w:type="pct"/>
          </w:tcPr>
          <w:p w14:paraId="625FBD79" w14:textId="77777777" w:rsidR="00F546FE" w:rsidRPr="00556B52" w:rsidRDefault="00F546FE" w:rsidP="00556B52">
            <w:pPr>
              <w:pStyle w:val="TB"/>
            </w:pPr>
          </w:p>
        </w:tc>
      </w:tr>
      <w:tr w:rsidR="00F546FE" w:rsidRPr="00CD367D" w14:paraId="43060C12" w14:textId="77777777" w:rsidTr="00B13C8A">
        <w:trPr>
          <w:trHeight w:val="1008"/>
        </w:trPr>
        <w:tc>
          <w:tcPr>
            <w:tcW w:w="2500" w:type="pct"/>
          </w:tcPr>
          <w:p w14:paraId="0011F8E0" w14:textId="0D4A8C92" w:rsidR="00F546FE" w:rsidRPr="00556B52" w:rsidRDefault="004C2A81" w:rsidP="00556B52">
            <w:pPr>
              <w:pStyle w:val="TB"/>
            </w:pPr>
            <w:r>
              <w:t>Have you</w:t>
            </w:r>
            <w:r w:rsidR="00F546FE" w:rsidRPr="00556B52">
              <w:t xml:space="preserve"> included </w:t>
            </w:r>
            <w:r>
              <w:t xml:space="preserve">the necessary map(s) </w:t>
            </w:r>
            <w:r w:rsidR="00F546FE" w:rsidRPr="00556B52">
              <w:t>that clearly delineate where the airport zoning ordinance must be considered in land use decisions?</w:t>
            </w:r>
          </w:p>
        </w:tc>
        <w:tc>
          <w:tcPr>
            <w:tcW w:w="2500" w:type="pct"/>
          </w:tcPr>
          <w:p w14:paraId="3516B40C" w14:textId="77777777" w:rsidR="00F546FE" w:rsidRPr="00556B52" w:rsidRDefault="00F546FE" w:rsidP="00556B52">
            <w:pPr>
              <w:pStyle w:val="TB"/>
            </w:pPr>
          </w:p>
        </w:tc>
      </w:tr>
      <w:tr w:rsidR="00F546FE" w:rsidRPr="00CD367D" w14:paraId="13F22F90" w14:textId="77777777" w:rsidTr="00B13C8A">
        <w:trPr>
          <w:trHeight w:val="1008"/>
        </w:trPr>
        <w:tc>
          <w:tcPr>
            <w:tcW w:w="2500" w:type="pct"/>
          </w:tcPr>
          <w:p w14:paraId="5A09F4F7" w14:textId="77777777" w:rsidR="00F546FE" w:rsidRPr="00556B52" w:rsidRDefault="00F546FE" w:rsidP="00556B52">
            <w:pPr>
              <w:pStyle w:val="TB"/>
            </w:pPr>
            <w:r w:rsidRPr="00556B52">
              <w:t>Are land use proposal review procedures unique to airport land use compatibility included (e.g., Form 7460 notification to the FAA, notification to state aviation agency, review by airport manager)?</w:t>
            </w:r>
          </w:p>
        </w:tc>
        <w:tc>
          <w:tcPr>
            <w:tcW w:w="2500" w:type="pct"/>
          </w:tcPr>
          <w:p w14:paraId="7BC01BA9" w14:textId="77777777" w:rsidR="00F546FE" w:rsidRPr="00556B52" w:rsidRDefault="00F546FE" w:rsidP="00556B52">
            <w:pPr>
              <w:pStyle w:val="TB"/>
            </w:pPr>
          </w:p>
        </w:tc>
      </w:tr>
      <w:tr w:rsidR="00F546FE" w:rsidRPr="00CD367D" w14:paraId="473FA772" w14:textId="77777777" w:rsidTr="00B13C8A">
        <w:trPr>
          <w:trHeight w:val="1008"/>
        </w:trPr>
        <w:tc>
          <w:tcPr>
            <w:tcW w:w="2500" w:type="pct"/>
          </w:tcPr>
          <w:p w14:paraId="4D1762E1" w14:textId="7FFF67BF" w:rsidR="00F546FE" w:rsidRPr="00556B52" w:rsidRDefault="00F546FE" w:rsidP="00556B52">
            <w:pPr>
              <w:pStyle w:val="TB"/>
            </w:pPr>
            <w:r w:rsidRPr="00556B52">
              <w:t xml:space="preserve">Is special information about the project </w:t>
            </w:r>
            <w:r w:rsidR="004C2A81">
              <w:t>that</w:t>
            </w:r>
            <w:r w:rsidR="004C2A81" w:rsidRPr="00556B52">
              <w:t xml:space="preserve"> </w:t>
            </w:r>
            <w:r w:rsidRPr="00556B52">
              <w:t>is necessary for assessing a project’s conformity with ordinance criteria clearly listed and included in the permit application?</w:t>
            </w:r>
          </w:p>
        </w:tc>
        <w:tc>
          <w:tcPr>
            <w:tcW w:w="2500" w:type="pct"/>
          </w:tcPr>
          <w:p w14:paraId="4F9CA3AB" w14:textId="77777777" w:rsidR="00F546FE" w:rsidRPr="00556B52" w:rsidRDefault="00F546FE" w:rsidP="00556B52">
            <w:pPr>
              <w:pStyle w:val="TB"/>
            </w:pPr>
          </w:p>
        </w:tc>
      </w:tr>
      <w:tr w:rsidR="00F546FE" w:rsidRPr="00CD367D" w14:paraId="4B81A97D" w14:textId="77777777" w:rsidTr="00B13C8A">
        <w:trPr>
          <w:trHeight w:val="1008"/>
        </w:trPr>
        <w:tc>
          <w:tcPr>
            <w:tcW w:w="2500" w:type="pct"/>
          </w:tcPr>
          <w:p w14:paraId="70078F76" w14:textId="77777777" w:rsidR="00F546FE" w:rsidRPr="00556B52" w:rsidRDefault="00F546FE" w:rsidP="00556B52">
            <w:pPr>
              <w:pStyle w:val="TB"/>
            </w:pPr>
            <w:r w:rsidRPr="00556B52">
              <w:t>Is it clear that the ordinance, particularly its airspace protection component, applies to temporary structures such as construction cranes?</w:t>
            </w:r>
          </w:p>
        </w:tc>
        <w:tc>
          <w:tcPr>
            <w:tcW w:w="2500" w:type="pct"/>
          </w:tcPr>
          <w:p w14:paraId="3C9216CE" w14:textId="77777777" w:rsidR="00F546FE" w:rsidRPr="00556B52" w:rsidRDefault="00F546FE" w:rsidP="00556B52">
            <w:pPr>
              <w:pStyle w:val="TB"/>
            </w:pPr>
          </w:p>
        </w:tc>
      </w:tr>
      <w:tr w:rsidR="00F546FE" w:rsidRPr="00CD367D" w14:paraId="4B45FBFE" w14:textId="77777777" w:rsidTr="00B13C8A">
        <w:trPr>
          <w:trHeight w:val="1008"/>
        </w:trPr>
        <w:tc>
          <w:tcPr>
            <w:tcW w:w="2500" w:type="pct"/>
          </w:tcPr>
          <w:p w14:paraId="484FF348" w14:textId="77777777" w:rsidR="00F546FE" w:rsidRPr="00556B52" w:rsidRDefault="00F546FE" w:rsidP="00556B52">
            <w:pPr>
              <w:pStyle w:val="TB"/>
            </w:pPr>
            <w:r w:rsidRPr="00556B52">
              <w:t>Is it clear that the ordinance applies to reuse of existing structures?</w:t>
            </w:r>
          </w:p>
        </w:tc>
        <w:tc>
          <w:tcPr>
            <w:tcW w:w="2500" w:type="pct"/>
          </w:tcPr>
          <w:p w14:paraId="0E8CD14C" w14:textId="77777777" w:rsidR="00F546FE" w:rsidRPr="00556B52" w:rsidRDefault="00F546FE" w:rsidP="00556B52">
            <w:pPr>
              <w:pStyle w:val="TB"/>
            </w:pPr>
          </w:p>
        </w:tc>
      </w:tr>
      <w:tr w:rsidR="00F546FE" w:rsidRPr="00CD367D" w14:paraId="1207A2CF" w14:textId="77777777" w:rsidTr="00B13C8A">
        <w:trPr>
          <w:trHeight w:val="1008"/>
        </w:trPr>
        <w:tc>
          <w:tcPr>
            <w:tcW w:w="2500" w:type="pct"/>
          </w:tcPr>
          <w:p w14:paraId="56E11FA1" w14:textId="77777777" w:rsidR="00F546FE" w:rsidRPr="00556B52" w:rsidRDefault="00F546FE" w:rsidP="00556B52">
            <w:pPr>
              <w:pStyle w:val="TB"/>
            </w:pPr>
            <w:r w:rsidRPr="00556B52">
              <w:t>Are provisions included for variances and, if so, are conditions for granting variances clearly described?</w:t>
            </w:r>
          </w:p>
        </w:tc>
        <w:tc>
          <w:tcPr>
            <w:tcW w:w="2500" w:type="pct"/>
          </w:tcPr>
          <w:p w14:paraId="03ACAA23" w14:textId="77777777" w:rsidR="00F546FE" w:rsidRPr="00556B52" w:rsidRDefault="00F546FE" w:rsidP="00556B52">
            <w:pPr>
              <w:pStyle w:val="TB"/>
            </w:pPr>
          </w:p>
        </w:tc>
      </w:tr>
      <w:tr w:rsidR="00F546FE" w:rsidRPr="00CD367D" w14:paraId="26FAF419" w14:textId="77777777" w:rsidTr="00B13C8A">
        <w:trPr>
          <w:trHeight w:val="1008"/>
        </w:trPr>
        <w:tc>
          <w:tcPr>
            <w:tcW w:w="2500" w:type="pct"/>
          </w:tcPr>
          <w:p w14:paraId="49FDAB7A" w14:textId="77777777" w:rsidR="00F546FE" w:rsidRPr="00556B52" w:rsidRDefault="00F546FE" w:rsidP="00556B52">
            <w:pPr>
              <w:pStyle w:val="TB"/>
            </w:pPr>
            <w:r w:rsidRPr="00556B52">
              <w:t>What special enforcement provisions are necessary (e.g., to remove airspace obstructions)</w:t>
            </w:r>
          </w:p>
        </w:tc>
        <w:tc>
          <w:tcPr>
            <w:tcW w:w="2500" w:type="pct"/>
          </w:tcPr>
          <w:p w14:paraId="08545985" w14:textId="77777777" w:rsidR="00F546FE" w:rsidRPr="00556B52" w:rsidRDefault="00F546FE" w:rsidP="00556B52">
            <w:pPr>
              <w:pStyle w:val="TB"/>
            </w:pPr>
          </w:p>
        </w:tc>
      </w:tr>
    </w:tbl>
    <w:p w14:paraId="36C173A2" w14:textId="77777777" w:rsidR="00556B52" w:rsidRDefault="00556B52" w:rsidP="00F11CC2">
      <w:pPr>
        <w:pStyle w:val="Heading2"/>
      </w:pPr>
    </w:p>
    <w:p w14:paraId="15511872" w14:textId="77777777" w:rsidR="00556B52" w:rsidRDefault="00556B52">
      <w:pPr>
        <w:rPr>
          <w:rFonts w:ascii="Cambria" w:hAnsi="Cambria"/>
          <w:b/>
          <w:bCs/>
          <w:i/>
          <w:iCs/>
          <w:sz w:val="28"/>
          <w:szCs w:val="28"/>
        </w:rPr>
      </w:pPr>
      <w:r>
        <w:br w:type="page"/>
      </w:r>
    </w:p>
    <w:tbl>
      <w:tblPr>
        <w:tblStyle w:val="TableGrid"/>
        <w:tblW w:w="9761" w:type="dxa"/>
        <w:tblInd w:w="-5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4770"/>
        <w:gridCol w:w="4739"/>
        <w:gridCol w:w="229"/>
        <w:gridCol w:w="23"/>
      </w:tblGrid>
      <w:tr w:rsidR="00F11CC2" w:rsidRPr="000856DA" w14:paraId="20785E45" w14:textId="77777777" w:rsidTr="002814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9761" w:type="dxa"/>
            <w:gridSpan w:val="4"/>
            <w:tcBorders>
              <w:bottom w:val="none" w:sz="0" w:space="0" w:color="auto"/>
            </w:tcBorders>
            <w:shd w:val="clear" w:color="auto" w:fill="A5A5A5"/>
            <w:tcMar>
              <w:bottom w:w="0" w:type="dxa"/>
            </w:tcMar>
            <w:vAlign w:val="center"/>
          </w:tcPr>
          <w:p w14:paraId="4FA24D32" w14:textId="4C3BEA6B" w:rsidR="00F11CC2" w:rsidRPr="00632C72" w:rsidRDefault="009B7A35" w:rsidP="00572355">
            <w:pPr>
              <w:pStyle w:val="TCH"/>
            </w:pPr>
            <w:r>
              <w:lastRenderedPageBreak/>
              <w:t xml:space="preserve">2.2 </w:t>
            </w:r>
            <w:r w:rsidR="00F11CC2" w:rsidRPr="00BD7C26">
              <w:t xml:space="preserve">Getting </w:t>
            </w:r>
            <w:r w:rsidR="00443C0F">
              <w:t xml:space="preserve">Local </w:t>
            </w:r>
            <w:r w:rsidR="00F11CC2" w:rsidRPr="00BD7C26">
              <w:t>Regulations Adopted</w:t>
            </w:r>
          </w:p>
        </w:tc>
      </w:tr>
      <w:tr w:rsidR="00F546FE" w:rsidRPr="000856DA" w14:paraId="58FABFD3" w14:textId="77777777" w:rsidTr="00281470">
        <w:trPr>
          <w:gridAfter w:val="1"/>
          <w:wAfter w:w="23" w:type="dxa"/>
          <w:trHeight w:val="116"/>
        </w:trPr>
        <w:tc>
          <w:tcPr>
            <w:tcW w:w="4770" w:type="dxa"/>
            <w:shd w:val="clear" w:color="auto" w:fill="DBDBDB"/>
            <w:tcMar>
              <w:bottom w:w="0" w:type="dxa"/>
            </w:tcMar>
          </w:tcPr>
          <w:p w14:paraId="44C52E25" w14:textId="77777777" w:rsidR="00F546FE" w:rsidRPr="00632C72" w:rsidRDefault="00F546FE" w:rsidP="00F74DC4">
            <w:pPr>
              <w:pStyle w:val="TCH"/>
            </w:pPr>
            <w:r w:rsidRPr="00632C72">
              <w:t>Stakeholders</w:t>
            </w:r>
          </w:p>
        </w:tc>
        <w:tc>
          <w:tcPr>
            <w:tcW w:w="4968" w:type="dxa"/>
            <w:gridSpan w:val="2"/>
            <w:shd w:val="clear" w:color="auto" w:fill="DBDBDB"/>
            <w:tcMar>
              <w:bottom w:w="0" w:type="dxa"/>
            </w:tcMar>
          </w:tcPr>
          <w:p w14:paraId="0F660C83" w14:textId="77777777" w:rsidR="00F546FE" w:rsidRPr="00632C72" w:rsidRDefault="00F546FE" w:rsidP="00F74DC4">
            <w:pPr>
              <w:pStyle w:val="TCH"/>
            </w:pPr>
            <w:r w:rsidRPr="00632C72">
              <w:t>Notes</w:t>
            </w:r>
          </w:p>
        </w:tc>
      </w:tr>
      <w:tr w:rsidR="00F546FE" w:rsidRPr="000856DA" w14:paraId="7EA27044" w14:textId="77777777" w:rsidTr="00281470">
        <w:trPr>
          <w:gridAfter w:val="1"/>
          <w:wAfter w:w="23" w:type="dxa"/>
        </w:trPr>
        <w:tc>
          <w:tcPr>
            <w:tcW w:w="4770" w:type="dxa"/>
          </w:tcPr>
          <w:p w14:paraId="269DF15F" w14:textId="77777777" w:rsidR="00F546FE" w:rsidRPr="000856DA" w:rsidRDefault="00F546FE" w:rsidP="00556B52">
            <w:pPr>
              <w:pStyle w:val="TB"/>
              <w:rPr>
                <w:b/>
              </w:rPr>
            </w:pPr>
            <w:r w:rsidRPr="000856DA">
              <w:t>Who are the decision influencers and decisionmakers?</w:t>
            </w:r>
          </w:p>
        </w:tc>
        <w:tc>
          <w:tcPr>
            <w:tcW w:w="4968" w:type="dxa"/>
            <w:gridSpan w:val="2"/>
          </w:tcPr>
          <w:p w14:paraId="3424B0E1" w14:textId="77777777" w:rsidR="00F546FE" w:rsidRPr="000856DA" w:rsidRDefault="00F546FE" w:rsidP="00556B52">
            <w:pPr>
              <w:pStyle w:val="TB"/>
              <w:rPr>
                <w:b/>
              </w:rPr>
            </w:pPr>
          </w:p>
        </w:tc>
      </w:tr>
      <w:tr w:rsidR="00F546FE" w:rsidRPr="000856DA" w14:paraId="34C6B82E" w14:textId="77777777" w:rsidTr="00281470">
        <w:trPr>
          <w:gridAfter w:val="1"/>
          <w:wAfter w:w="23" w:type="dxa"/>
        </w:trPr>
        <w:tc>
          <w:tcPr>
            <w:tcW w:w="4770" w:type="dxa"/>
          </w:tcPr>
          <w:p w14:paraId="38B9DA50" w14:textId="77777777" w:rsidR="00F546FE" w:rsidRPr="000856DA" w:rsidRDefault="00F546FE" w:rsidP="00556B52">
            <w:pPr>
              <w:pStyle w:val="TB"/>
              <w:rPr>
                <w:b/>
              </w:rPr>
            </w:pPr>
            <w:r>
              <w:t>Is there an individual or group who will champion the ordinance adoption?</w:t>
            </w:r>
          </w:p>
        </w:tc>
        <w:tc>
          <w:tcPr>
            <w:tcW w:w="4968" w:type="dxa"/>
            <w:gridSpan w:val="2"/>
          </w:tcPr>
          <w:p w14:paraId="07B7E487" w14:textId="77777777" w:rsidR="00F546FE" w:rsidRPr="000856DA" w:rsidRDefault="00F546FE" w:rsidP="00556B52">
            <w:pPr>
              <w:pStyle w:val="TB"/>
              <w:rPr>
                <w:b/>
              </w:rPr>
            </w:pPr>
          </w:p>
        </w:tc>
      </w:tr>
      <w:tr w:rsidR="00F546FE" w:rsidRPr="000856DA" w14:paraId="2748875C" w14:textId="77777777" w:rsidTr="00281470">
        <w:trPr>
          <w:gridAfter w:val="1"/>
          <w:wAfter w:w="23" w:type="dxa"/>
          <w:trHeight w:val="890"/>
        </w:trPr>
        <w:tc>
          <w:tcPr>
            <w:tcW w:w="4770" w:type="dxa"/>
          </w:tcPr>
          <w:p w14:paraId="46948BD6" w14:textId="77777777" w:rsidR="00F546FE" w:rsidRDefault="00F546FE" w:rsidP="00556B52">
            <w:pPr>
              <w:pStyle w:val="TB"/>
              <w:rPr>
                <w:b/>
              </w:rPr>
            </w:pPr>
            <w:r>
              <w:t>What individuals or groups are likely to challenge adoption of the ordinance?</w:t>
            </w:r>
          </w:p>
        </w:tc>
        <w:tc>
          <w:tcPr>
            <w:tcW w:w="4968" w:type="dxa"/>
            <w:gridSpan w:val="2"/>
          </w:tcPr>
          <w:p w14:paraId="6E82B437" w14:textId="77777777" w:rsidR="00F546FE" w:rsidRPr="000856DA" w:rsidRDefault="00F546FE" w:rsidP="00556B52">
            <w:pPr>
              <w:pStyle w:val="TB"/>
              <w:rPr>
                <w:b/>
              </w:rPr>
            </w:pPr>
          </w:p>
        </w:tc>
      </w:tr>
      <w:tr w:rsidR="00F546FE" w:rsidRPr="000856DA" w14:paraId="6FA0C22C" w14:textId="77777777" w:rsidTr="00281470">
        <w:trPr>
          <w:gridAfter w:val="1"/>
          <w:wAfter w:w="23" w:type="dxa"/>
        </w:trPr>
        <w:tc>
          <w:tcPr>
            <w:tcW w:w="4770" w:type="dxa"/>
          </w:tcPr>
          <w:p w14:paraId="247DA51F" w14:textId="77777777" w:rsidR="00F546FE" w:rsidRDefault="00F546FE" w:rsidP="00556B52">
            <w:pPr>
              <w:pStyle w:val="TB"/>
              <w:rPr>
                <w:b/>
              </w:rPr>
            </w:pPr>
            <w:r>
              <w:t>Have you worked with other jurisdictions within the airport influence area to encourage them to adopt similar regulations or ordinance?</w:t>
            </w:r>
          </w:p>
        </w:tc>
        <w:tc>
          <w:tcPr>
            <w:tcW w:w="4968" w:type="dxa"/>
            <w:gridSpan w:val="2"/>
          </w:tcPr>
          <w:p w14:paraId="0B985FD2" w14:textId="77777777" w:rsidR="00F546FE" w:rsidRPr="000856DA" w:rsidRDefault="00F546FE" w:rsidP="00556B52">
            <w:pPr>
              <w:pStyle w:val="TB"/>
              <w:rPr>
                <w:b/>
              </w:rPr>
            </w:pPr>
          </w:p>
        </w:tc>
      </w:tr>
      <w:tr w:rsidR="00F546FE" w:rsidRPr="000856DA" w14:paraId="0F5ACD95" w14:textId="77777777" w:rsidTr="00281470">
        <w:trPr>
          <w:gridAfter w:val="1"/>
          <w:wAfter w:w="23" w:type="dxa"/>
        </w:trPr>
        <w:tc>
          <w:tcPr>
            <w:tcW w:w="4770" w:type="dxa"/>
            <w:shd w:val="clear" w:color="auto" w:fill="DBDBDB"/>
            <w:tcMar>
              <w:bottom w:w="0" w:type="dxa"/>
            </w:tcMar>
          </w:tcPr>
          <w:p w14:paraId="0545FC61" w14:textId="77777777" w:rsidR="00F546FE" w:rsidRPr="00B21DEB" w:rsidRDefault="00F546FE" w:rsidP="00F74DC4">
            <w:pPr>
              <w:pStyle w:val="TCH"/>
            </w:pPr>
            <w:r w:rsidRPr="00B21DEB">
              <w:t>Process</w:t>
            </w:r>
          </w:p>
        </w:tc>
        <w:tc>
          <w:tcPr>
            <w:tcW w:w="4968" w:type="dxa"/>
            <w:gridSpan w:val="2"/>
            <w:shd w:val="clear" w:color="auto" w:fill="DBDBDB"/>
            <w:tcMar>
              <w:bottom w:w="0" w:type="dxa"/>
            </w:tcMar>
          </w:tcPr>
          <w:p w14:paraId="4F47C4EE" w14:textId="77777777" w:rsidR="00F546FE" w:rsidRPr="00B21DEB" w:rsidRDefault="00F546FE" w:rsidP="00F74DC4">
            <w:pPr>
              <w:pStyle w:val="TCH"/>
            </w:pPr>
            <w:r w:rsidRPr="00B21DEB">
              <w:t>Notes</w:t>
            </w:r>
          </w:p>
        </w:tc>
      </w:tr>
      <w:tr w:rsidR="00F546FE" w:rsidRPr="000856DA" w14:paraId="6C1AAD5A" w14:textId="77777777" w:rsidTr="00281470">
        <w:trPr>
          <w:gridAfter w:val="1"/>
          <w:wAfter w:w="23" w:type="dxa"/>
        </w:trPr>
        <w:tc>
          <w:tcPr>
            <w:tcW w:w="4770" w:type="dxa"/>
          </w:tcPr>
          <w:p w14:paraId="298D8EEB" w14:textId="77777777" w:rsidR="00F546FE" w:rsidRPr="000856DA" w:rsidRDefault="00F546FE" w:rsidP="00556B52">
            <w:pPr>
              <w:pStyle w:val="TB"/>
              <w:rPr>
                <w:b/>
              </w:rPr>
            </w:pPr>
            <w:r w:rsidRPr="000856DA">
              <w:t>Is state aviation agency review of the draft ordinance required?</w:t>
            </w:r>
          </w:p>
        </w:tc>
        <w:tc>
          <w:tcPr>
            <w:tcW w:w="4968" w:type="dxa"/>
            <w:gridSpan w:val="2"/>
          </w:tcPr>
          <w:p w14:paraId="2F0EF6B1" w14:textId="77777777" w:rsidR="00F546FE" w:rsidRPr="000856DA" w:rsidRDefault="00F546FE" w:rsidP="00556B52">
            <w:pPr>
              <w:pStyle w:val="TB"/>
              <w:rPr>
                <w:b/>
              </w:rPr>
            </w:pPr>
          </w:p>
        </w:tc>
      </w:tr>
      <w:tr w:rsidR="00F546FE" w:rsidRPr="000856DA" w14:paraId="6AFA6736" w14:textId="77777777" w:rsidTr="00281470">
        <w:trPr>
          <w:gridAfter w:val="1"/>
          <w:wAfter w:w="23" w:type="dxa"/>
        </w:trPr>
        <w:tc>
          <w:tcPr>
            <w:tcW w:w="4770" w:type="dxa"/>
          </w:tcPr>
          <w:p w14:paraId="567959B8" w14:textId="77777777" w:rsidR="00F546FE" w:rsidRPr="000856DA" w:rsidRDefault="00F546FE" w:rsidP="00556B52">
            <w:pPr>
              <w:pStyle w:val="TB"/>
              <w:rPr>
                <w:b/>
              </w:rPr>
            </w:pPr>
            <w:r w:rsidRPr="000856DA">
              <w:t>What local bodies (e.g., airport commission, planning commission) need to make recommendations on the ordinance to decisionmakers?</w:t>
            </w:r>
          </w:p>
        </w:tc>
        <w:tc>
          <w:tcPr>
            <w:tcW w:w="4968" w:type="dxa"/>
            <w:gridSpan w:val="2"/>
          </w:tcPr>
          <w:p w14:paraId="5C2AA4A0" w14:textId="77777777" w:rsidR="00F546FE" w:rsidRPr="000856DA" w:rsidRDefault="00F546FE" w:rsidP="00556B52">
            <w:pPr>
              <w:pStyle w:val="TB"/>
              <w:rPr>
                <w:b/>
              </w:rPr>
            </w:pPr>
          </w:p>
        </w:tc>
      </w:tr>
      <w:tr w:rsidR="00F546FE" w:rsidRPr="000856DA" w14:paraId="16AF26AA" w14:textId="77777777" w:rsidTr="00281470">
        <w:trPr>
          <w:gridAfter w:val="1"/>
          <w:wAfter w:w="23" w:type="dxa"/>
        </w:trPr>
        <w:tc>
          <w:tcPr>
            <w:tcW w:w="4770" w:type="dxa"/>
            <w:shd w:val="clear" w:color="auto" w:fill="DBDBDB"/>
            <w:tcMar>
              <w:bottom w:w="0" w:type="dxa"/>
            </w:tcMar>
          </w:tcPr>
          <w:p w14:paraId="235681B3" w14:textId="77777777" w:rsidR="00F546FE" w:rsidRPr="00EC727E" w:rsidRDefault="00F546FE" w:rsidP="00F74DC4">
            <w:pPr>
              <w:pStyle w:val="TCH"/>
            </w:pPr>
            <w:r>
              <w:t>Challenges to Adoption</w:t>
            </w:r>
          </w:p>
        </w:tc>
        <w:tc>
          <w:tcPr>
            <w:tcW w:w="4968" w:type="dxa"/>
            <w:gridSpan w:val="2"/>
            <w:shd w:val="clear" w:color="auto" w:fill="DBDBDB"/>
            <w:tcMar>
              <w:bottom w:w="0" w:type="dxa"/>
            </w:tcMar>
          </w:tcPr>
          <w:p w14:paraId="31E41966" w14:textId="77777777" w:rsidR="00F546FE" w:rsidRPr="00EC727E" w:rsidRDefault="00F546FE" w:rsidP="00F74DC4">
            <w:pPr>
              <w:pStyle w:val="TCH"/>
            </w:pPr>
            <w:r>
              <w:t>Notes</w:t>
            </w:r>
          </w:p>
        </w:tc>
      </w:tr>
      <w:tr w:rsidR="00F546FE" w:rsidRPr="000856DA" w14:paraId="177C94CA" w14:textId="77777777" w:rsidTr="00281470">
        <w:trPr>
          <w:gridAfter w:val="1"/>
          <w:wAfter w:w="23" w:type="dxa"/>
        </w:trPr>
        <w:tc>
          <w:tcPr>
            <w:tcW w:w="4770" w:type="dxa"/>
          </w:tcPr>
          <w:p w14:paraId="586AFB9B" w14:textId="77777777" w:rsidR="00F546FE" w:rsidRPr="000856DA" w:rsidRDefault="00F546FE" w:rsidP="00556B52">
            <w:pPr>
              <w:pStyle w:val="TB"/>
              <w:rPr>
                <w:b/>
              </w:rPr>
            </w:pPr>
            <w:r>
              <w:t>Do you know and understand the arguments of those opposed to the ordinance?</w:t>
            </w:r>
          </w:p>
        </w:tc>
        <w:tc>
          <w:tcPr>
            <w:tcW w:w="4968" w:type="dxa"/>
            <w:gridSpan w:val="2"/>
          </w:tcPr>
          <w:p w14:paraId="02732C71" w14:textId="77777777" w:rsidR="00F546FE" w:rsidRPr="000856DA" w:rsidRDefault="00F546FE" w:rsidP="00556B52">
            <w:pPr>
              <w:pStyle w:val="TB"/>
              <w:rPr>
                <w:b/>
              </w:rPr>
            </w:pPr>
          </w:p>
        </w:tc>
      </w:tr>
      <w:tr w:rsidR="00F546FE" w:rsidRPr="000856DA" w14:paraId="0DFDAA61" w14:textId="77777777" w:rsidTr="00281470">
        <w:trPr>
          <w:gridAfter w:val="1"/>
          <w:wAfter w:w="23" w:type="dxa"/>
        </w:trPr>
        <w:tc>
          <w:tcPr>
            <w:tcW w:w="4770" w:type="dxa"/>
          </w:tcPr>
          <w:p w14:paraId="2164C388" w14:textId="77777777" w:rsidR="00F546FE" w:rsidRDefault="00F546FE" w:rsidP="00556B52">
            <w:pPr>
              <w:pStyle w:val="TB"/>
              <w:rPr>
                <w:b/>
              </w:rPr>
            </w:pPr>
            <w:r>
              <w:t>Do you have responses for those arguments?</w:t>
            </w:r>
          </w:p>
        </w:tc>
        <w:tc>
          <w:tcPr>
            <w:tcW w:w="4968" w:type="dxa"/>
            <w:gridSpan w:val="2"/>
          </w:tcPr>
          <w:p w14:paraId="7B6C8A2C" w14:textId="77777777" w:rsidR="00F546FE" w:rsidRPr="000856DA" w:rsidRDefault="00F546FE" w:rsidP="00556B52">
            <w:pPr>
              <w:pStyle w:val="TB"/>
              <w:rPr>
                <w:b/>
              </w:rPr>
            </w:pPr>
          </w:p>
        </w:tc>
      </w:tr>
      <w:tr w:rsidR="00F546FE" w:rsidRPr="000856DA" w14:paraId="09D11D08" w14:textId="77777777" w:rsidTr="00281470">
        <w:trPr>
          <w:gridAfter w:val="1"/>
          <w:wAfter w:w="23" w:type="dxa"/>
        </w:trPr>
        <w:tc>
          <w:tcPr>
            <w:tcW w:w="4770" w:type="dxa"/>
          </w:tcPr>
          <w:p w14:paraId="577E1065" w14:textId="77777777" w:rsidR="00F546FE" w:rsidRDefault="00F546FE" w:rsidP="00556B52">
            <w:pPr>
              <w:pStyle w:val="TB"/>
              <w:rPr>
                <w:b/>
              </w:rPr>
            </w:pPr>
            <w:r>
              <w:t>Have you worked with these individuals and groups in advance of adoption hearings to respond to their questions and allay their concerns?</w:t>
            </w:r>
          </w:p>
        </w:tc>
        <w:tc>
          <w:tcPr>
            <w:tcW w:w="4968" w:type="dxa"/>
            <w:gridSpan w:val="2"/>
          </w:tcPr>
          <w:p w14:paraId="534143C1" w14:textId="77777777" w:rsidR="00F546FE" w:rsidRPr="000856DA" w:rsidRDefault="00F546FE" w:rsidP="00556B52">
            <w:pPr>
              <w:pStyle w:val="TB"/>
              <w:rPr>
                <w:b/>
              </w:rPr>
            </w:pPr>
          </w:p>
        </w:tc>
      </w:tr>
      <w:tr w:rsidR="00F546FE" w:rsidRPr="000856DA" w14:paraId="45D3F545" w14:textId="77777777" w:rsidTr="00281470">
        <w:trPr>
          <w:gridAfter w:val="1"/>
          <w:wAfter w:w="23" w:type="dxa"/>
        </w:trPr>
        <w:tc>
          <w:tcPr>
            <w:tcW w:w="4770" w:type="dxa"/>
            <w:tcBorders>
              <w:bottom w:val="single" w:sz="4" w:space="0" w:color="DBDBDB"/>
            </w:tcBorders>
          </w:tcPr>
          <w:p w14:paraId="36536E2F" w14:textId="77777777" w:rsidR="00F546FE" w:rsidRDefault="00F546FE" w:rsidP="00556B52">
            <w:pPr>
              <w:pStyle w:val="TB"/>
              <w:rPr>
                <w:b/>
              </w:rPr>
            </w:pPr>
            <w:r>
              <w:t>Have you identified common goals among stakeholders that the ordinance would help to achieve?</w:t>
            </w:r>
          </w:p>
        </w:tc>
        <w:tc>
          <w:tcPr>
            <w:tcW w:w="4968" w:type="dxa"/>
            <w:gridSpan w:val="2"/>
            <w:tcBorders>
              <w:bottom w:val="single" w:sz="4" w:space="0" w:color="DBDBDB"/>
            </w:tcBorders>
          </w:tcPr>
          <w:p w14:paraId="3649BC92" w14:textId="77777777" w:rsidR="00F546FE" w:rsidRPr="000856DA" w:rsidRDefault="00F546FE" w:rsidP="00556B52">
            <w:pPr>
              <w:pStyle w:val="TB"/>
              <w:rPr>
                <w:b/>
              </w:rPr>
            </w:pPr>
          </w:p>
        </w:tc>
      </w:tr>
      <w:tr w:rsidR="00F546FE" w:rsidRPr="000856DA" w14:paraId="40327F7E" w14:textId="77777777" w:rsidTr="00281470">
        <w:trPr>
          <w:gridAfter w:val="1"/>
          <w:wAfter w:w="23" w:type="dxa"/>
        </w:trPr>
        <w:tc>
          <w:tcPr>
            <w:tcW w:w="4770" w:type="dxa"/>
            <w:tcBorders>
              <w:bottom w:val="single" w:sz="4" w:space="0" w:color="BFBFBF" w:themeColor="background1" w:themeShade="BF"/>
            </w:tcBorders>
          </w:tcPr>
          <w:p w14:paraId="6F7535CD" w14:textId="77777777" w:rsidR="00F546FE" w:rsidRDefault="00F546FE" w:rsidP="00556B52">
            <w:pPr>
              <w:pStyle w:val="TB"/>
              <w:rPr>
                <w:b/>
              </w:rPr>
            </w:pPr>
            <w:r>
              <w:t>Are airport supporters ready to help reiterate the importance of the ordinance and counter the arguments against it?</w:t>
            </w:r>
          </w:p>
        </w:tc>
        <w:tc>
          <w:tcPr>
            <w:tcW w:w="4968" w:type="dxa"/>
            <w:gridSpan w:val="2"/>
            <w:tcBorders>
              <w:bottom w:val="single" w:sz="4" w:space="0" w:color="BFBFBF" w:themeColor="background1" w:themeShade="BF"/>
            </w:tcBorders>
          </w:tcPr>
          <w:p w14:paraId="09168680" w14:textId="77777777" w:rsidR="00F546FE" w:rsidRPr="000856DA" w:rsidRDefault="00F546FE" w:rsidP="00556B52">
            <w:pPr>
              <w:pStyle w:val="TB"/>
              <w:rPr>
                <w:b/>
              </w:rPr>
            </w:pPr>
          </w:p>
        </w:tc>
      </w:tr>
      <w:tr w:rsidR="00281470" w:rsidRPr="000856DA" w14:paraId="383255A8" w14:textId="77777777" w:rsidTr="00281470">
        <w:trPr>
          <w:gridAfter w:val="1"/>
          <w:wAfter w:w="23" w:type="dxa"/>
        </w:trPr>
        <w:tc>
          <w:tcPr>
            <w:tcW w:w="477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0E49E5D4" w14:textId="77777777" w:rsidR="00281470" w:rsidRDefault="00281470" w:rsidP="00556B52">
            <w:pPr>
              <w:pStyle w:val="TB"/>
            </w:pPr>
          </w:p>
        </w:tc>
        <w:tc>
          <w:tcPr>
            <w:tcW w:w="4968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4402BDA6" w14:textId="77777777" w:rsidR="00281470" w:rsidRPr="000856DA" w:rsidRDefault="00281470" w:rsidP="00556B52">
            <w:pPr>
              <w:pStyle w:val="TB"/>
              <w:rPr>
                <w:b/>
              </w:rPr>
            </w:pPr>
          </w:p>
        </w:tc>
      </w:tr>
      <w:tr w:rsidR="00F11CC2" w:rsidRPr="000856DA" w14:paraId="251E6EF4" w14:textId="77777777" w:rsidTr="00281470">
        <w:trPr>
          <w:gridAfter w:val="2"/>
          <w:wAfter w:w="252" w:type="dxa"/>
          <w:trHeight w:val="864"/>
        </w:trPr>
        <w:tc>
          <w:tcPr>
            <w:tcW w:w="9504" w:type="dxa"/>
            <w:gridSpan w:val="2"/>
            <w:shd w:val="clear" w:color="auto" w:fill="A5A5A5"/>
            <w:vAlign w:val="center"/>
          </w:tcPr>
          <w:p w14:paraId="076209DB" w14:textId="6666FB66" w:rsidR="00F11CC2" w:rsidRDefault="009B7A35" w:rsidP="00572355">
            <w:pPr>
              <w:pStyle w:val="TCH"/>
            </w:pPr>
            <w:r>
              <w:lastRenderedPageBreak/>
              <w:t xml:space="preserve">2.3 </w:t>
            </w:r>
            <w:r w:rsidR="00F11CC2" w:rsidRPr="00BD7C26">
              <w:t xml:space="preserve">Implementing </w:t>
            </w:r>
            <w:r w:rsidR="00443C0F">
              <w:t xml:space="preserve">Local </w:t>
            </w:r>
            <w:r w:rsidR="00F11CC2" w:rsidRPr="00BD7C26">
              <w:t>Regulations</w:t>
            </w:r>
          </w:p>
          <w:p w14:paraId="1AD62A38" w14:textId="3AB1603C" w:rsidR="00ED4145" w:rsidRPr="00ED4145" w:rsidRDefault="00ED4145" w:rsidP="00572355">
            <w:pPr>
              <w:pStyle w:val="TSN"/>
            </w:pPr>
            <w:r>
              <w:t xml:space="preserve">Note: The airport would be evaluating the project with respect to the compatibility zoning </w:t>
            </w:r>
            <w:r w:rsidR="008B1578">
              <w:t>requirements but</w:t>
            </w:r>
            <w:r>
              <w:t xml:space="preserve"> may also note issues that are not captured by the ordinance.</w:t>
            </w:r>
          </w:p>
        </w:tc>
      </w:tr>
      <w:tr w:rsidR="00F546FE" w:rsidRPr="000856DA" w14:paraId="44AC5F5A" w14:textId="77777777" w:rsidTr="00281470">
        <w:trPr>
          <w:gridAfter w:val="2"/>
          <w:wAfter w:w="252" w:type="dxa"/>
          <w:trHeight w:val="432"/>
        </w:trPr>
        <w:tc>
          <w:tcPr>
            <w:tcW w:w="4765" w:type="dxa"/>
            <w:shd w:val="clear" w:color="auto" w:fill="DBDBDB"/>
            <w:tcMar>
              <w:bottom w:w="0" w:type="dxa"/>
            </w:tcMar>
          </w:tcPr>
          <w:p w14:paraId="1B933A7E" w14:textId="77777777" w:rsidR="00F546FE" w:rsidRPr="00632C72" w:rsidRDefault="00F546FE" w:rsidP="00ED4145">
            <w:pPr>
              <w:pStyle w:val="TCH"/>
            </w:pPr>
            <w:r w:rsidRPr="00632C72">
              <w:t xml:space="preserve">Review of </w:t>
            </w:r>
            <w:r>
              <w:t>D</w:t>
            </w:r>
            <w:r w:rsidRPr="00632C72">
              <w:t xml:space="preserve">evelopment </w:t>
            </w:r>
            <w:r>
              <w:t>P</w:t>
            </w:r>
            <w:r w:rsidRPr="00632C72">
              <w:t>roposals</w:t>
            </w:r>
          </w:p>
        </w:tc>
        <w:tc>
          <w:tcPr>
            <w:tcW w:w="4739" w:type="dxa"/>
            <w:shd w:val="clear" w:color="auto" w:fill="DBDBDB"/>
            <w:tcMar>
              <w:bottom w:w="0" w:type="dxa"/>
            </w:tcMar>
          </w:tcPr>
          <w:p w14:paraId="481765E2" w14:textId="77777777" w:rsidR="00F546FE" w:rsidRPr="00632C72" w:rsidRDefault="00F546FE" w:rsidP="00ED4145">
            <w:pPr>
              <w:pStyle w:val="TCH"/>
            </w:pPr>
            <w:r w:rsidRPr="00632C72">
              <w:t>Notes</w:t>
            </w:r>
          </w:p>
        </w:tc>
      </w:tr>
      <w:tr w:rsidR="00F546FE" w:rsidRPr="000856DA" w14:paraId="6D834338" w14:textId="77777777" w:rsidTr="00281470">
        <w:trPr>
          <w:gridAfter w:val="2"/>
          <w:wAfter w:w="252" w:type="dxa"/>
        </w:trPr>
        <w:tc>
          <w:tcPr>
            <w:tcW w:w="4765" w:type="dxa"/>
          </w:tcPr>
          <w:p w14:paraId="23D2C7C7" w14:textId="77777777" w:rsidR="00F546FE" w:rsidRPr="000856DA" w:rsidRDefault="00F546FE" w:rsidP="00ED4145">
            <w:pPr>
              <w:pStyle w:val="TB"/>
              <w:rPr>
                <w:b/>
              </w:rPr>
            </w:pPr>
            <w:r w:rsidRPr="000856DA">
              <w:t xml:space="preserve">Has the project applicant notified the FAA </w:t>
            </w:r>
            <w:r>
              <w:t>when required for tall objects in accordance with FAR Part 77?</w:t>
            </w:r>
          </w:p>
        </w:tc>
        <w:tc>
          <w:tcPr>
            <w:tcW w:w="4739" w:type="dxa"/>
          </w:tcPr>
          <w:p w14:paraId="0402765B" w14:textId="77777777" w:rsidR="00F546FE" w:rsidRPr="000856DA" w:rsidRDefault="00F546FE" w:rsidP="00ED4145">
            <w:pPr>
              <w:pStyle w:val="TB"/>
              <w:rPr>
                <w:b/>
              </w:rPr>
            </w:pPr>
          </w:p>
        </w:tc>
      </w:tr>
      <w:tr w:rsidR="00F546FE" w:rsidRPr="000856DA" w14:paraId="6FE709CC" w14:textId="77777777" w:rsidTr="00281470">
        <w:trPr>
          <w:gridAfter w:val="2"/>
          <w:wAfter w:w="252" w:type="dxa"/>
        </w:trPr>
        <w:tc>
          <w:tcPr>
            <w:tcW w:w="4765" w:type="dxa"/>
          </w:tcPr>
          <w:p w14:paraId="5FB6A418" w14:textId="77777777" w:rsidR="00F546FE" w:rsidRPr="000856DA" w:rsidRDefault="00F546FE" w:rsidP="00ED4145">
            <w:pPr>
              <w:pStyle w:val="TB"/>
              <w:rPr>
                <w:b/>
              </w:rPr>
            </w:pPr>
            <w:r w:rsidRPr="000856DA">
              <w:t>Has project information been forwarded to the airport manager for comment?</w:t>
            </w:r>
          </w:p>
        </w:tc>
        <w:tc>
          <w:tcPr>
            <w:tcW w:w="4739" w:type="dxa"/>
          </w:tcPr>
          <w:p w14:paraId="3A2671C3" w14:textId="77777777" w:rsidR="00F546FE" w:rsidRPr="000856DA" w:rsidRDefault="00F546FE" w:rsidP="00ED4145">
            <w:pPr>
              <w:pStyle w:val="TB"/>
              <w:rPr>
                <w:b/>
              </w:rPr>
            </w:pPr>
          </w:p>
        </w:tc>
      </w:tr>
      <w:tr w:rsidR="00F546FE" w:rsidRPr="000856DA" w14:paraId="639B59C9" w14:textId="77777777" w:rsidTr="00281470">
        <w:trPr>
          <w:gridAfter w:val="2"/>
          <w:wAfter w:w="252" w:type="dxa"/>
        </w:trPr>
        <w:tc>
          <w:tcPr>
            <w:tcW w:w="4765" w:type="dxa"/>
          </w:tcPr>
          <w:p w14:paraId="0D6FCDA6" w14:textId="043BF8C3" w:rsidR="00F546FE" w:rsidRPr="000856DA" w:rsidRDefault="00F546FE" w:rsidP="00ED4145">
            <w:pPr>
              <w:pStyle w:val="TB"/>
              <w:rPr>
                <w:b/>
              </w:rPr>
            </w:pPr>
            <w:r>
              <w:t>Do  planners</w:t>
            </w:r>
            <w:r w:rsidR="00851216">
              <w:t xml:space="preserve"> or zoning officers</w:t>
            </w:r>
            <w:r>
              <w:t xml:space="preserve"> know where airport compatibility regulations apply and what restrictions they set?</w:t>
            </w:r>
          </w:p>
        </w:tc>
        <w:tc>
          <w:tcPr>
            <w:tcW w:w="4739" w:type="dxa"/>
          </w:tcPr>
          <w:p w14:paraId="17D50E89" w14:textId="77777777" w:rsidR="00F546FE" w:rsidRPr="000856DA" w:rsidRDefault="00F546FE" w:rsidP="00ED4145">
            <w:pPr>
              <w:pStyle w:val="TB"/>
              <w:rPr>
                <w:b/>
              </w:rPr>
            </w:pPr>
          </w:p>
        </w:tc>
      </w:tr>
      <w:tr w:rsidR="00F546FE" w:rsidRPr="000856DA" w14:paraId="12D1E433" w14:textId="77777777" w:rsidTr="00281470">
        <w:trPr>
          <w:gridAfter w:val="2"/>
          <w:wAfter w:w="252" w:type="dxa"/>
        </w:trPr>
        <w:tc>
          <w:tcPr>
            <w:tcW w:w="4765" w:type="dxa"/>
          </w:tcPr>
          <w:p w14:paraId="59D060D0" w14:textId="77777777" w:rsidR="00F546FE" w:rsidRDefault="00F546FE" w:rsidP="00ED4145">
            <w:pPr>
              <w:pStyle w:val="TB"/>
              <w:rPr>
                <w:b/>
              </w:rPr>
            </w:pPr>
            <w:r>
              <w:t>Have all relevant compatibility concerns been examined?</w:t>
            </w:r>
          </w:p>
        </w:tc>
        <w:tc>
          <w:tcPr>
            <w:tcW w:w="4739" w:type="dxa"/>
          </w:tcPr>
          <w:p w14:paraId="0297C0F3" w14:textId="77777777" w:rsidR="00F546FE" w:rsidRPr="000856DA" w:rsidRDefault="00F546FE" w:rsidP="00ED4145">
            <w:pPr>
              <w:pStyle w:val="TB"/>
              <w:rPr>
                <w:b/>
              </w:rPr>
            </w:pPr>
          </w:p>
        </w:tc>
      </w:tr>
      <w:tr w:rsidR="00F546FE" w:rsidRPr="000856DA" w14:paraId="16FC566F" w14:textId="77777777" w:rsidTr="00281470">
        <w:trPr>
          <w:gridAfter w:val="2"/>
          <w:wAfter w:w="252" w:type="dxa"/>
          <w:trHeight w:val="470"/>
        </w:trPr>
        <w:tc>
          <w:tcPr>
            <w:tcW w:w="4765" w:type="dxa"/>
          </w:tcPr>
          <w:p w14:paraId="192C3BAB" w14:textId="77777777" w:rsidR="00F546FE" w:rsidRPr="000856DA" w:rsidRDefault="00F546FE" w:rsidP="00ED4145">
            <w:pPr>
              <w:pStyle w:val="TB"/>
              <w:rPr>
                <w:b/>
              </w:rPr>
            </w:pPr>
            <w:r>
              <w:t>Are any variances to the ordinance provisions being sought and, if so, can the objectives of the ordinances still be achieved if the variances are granted?</w:t>
            </w:r>
          </w:p>
        </w:tc>
        <w:tc>
          <w:tcPr>
            <w:tcW w:w="4739" w:type="dxa"/>
          </w:tcPr>
          <w:p w14:paraId="1AADC21B" w14:textId="77777777" w:rsidR="00F546FE" w:rsidRPr="000856DA" w:rsidRDefault="00F546FE" w:rsidP="00ED4145">
            <w:pPr>
              <w:pStyle w:val="TB"/>
              <w:rPr>
                <w:b/>
              </w:rPr>
            </w:pPr>
          </w:p>
        </w:tc>
      </w:tr>
      <w:tr w:rsidR="00F546FE" w:rsidRPr="000856DA" w14:paraId="1752B4D6" w14:textId="77777777" w:rsidTr="00281470">
        <w:trPr>
          <w:gridAfter w:val="2"/>
          <w:wAfter w:w="252" w:type="dxa"/>
          <w:trHeight w:val="77"/>
        </w:trPr>
        <w:tc>
          <w:tcPr>
            <w:tcW w:w="4765" w:type="dxa"/>
            <w:shd w:val="clear" w:color="auto" w:fill="DBDBDB"/>
            <w:tcMar>
              <w:bottom w:w="0" w:type="dxa"/>
            </w:tcMar>
          </w:tcPr>
          <w:p w14:paraId="698CA4E2" w14:textId="77777777" w:rsidR="00F546FE" w:rsidRPr="009A2D6B" w:rsidRDefault="00F546FE" w:rsidP="00ED4145">
            <w:pPr>
              <w:pStyle w:val="TCH"/>
            </w:pPr>
            <w:r w:rsidRPr="009A2D6B">
              <w:t>Ordinance Compliance</w:t>
            </w:r>
          </w:p>
        </w:tc>
        <w:tc>
          <w:tcPr>
            <w:tcW w:w="4739" w:type="dxa"/>
            <w:shd w:val="clear" w:color="auto" w:fill="DBDBDB"/>
            <w:tcMar>
              <w:bottom w:w="0" w:type="dxa"/>
            </w:tcMar>
          </w:tcPr>
          <w:p w14:paraId="7BFC40E6" w14:textId="77777777" w:rsidR="00F546FE" w:rsidRPr="009A2D6B" w:rsidRDefault="00F546FE" w:rsidP="00ED4145">
            <w:pPr>
              <w:pStyle w:val="TCH"/>
            </w:pPr>
            <w:r>
              <w:t>Notes</w:t>
            </w:r>
          </w:p>
        </w:tc>
      </w:tr>
      <w:tr w:rsidR="00F546FE" w:rsidRPr="000856DA" w14:paraId="798A92B0" w14:textId="77777777" w:rsidTr="00281470">
        <w:trPr>
          <w:gridAfter w:val="2"/>
          <w:wAfter w:w="252" w:type="dxa"/>
        </w:trPr>
        <w:tc>
          <w:tcPr>
            <w:tcW w:w="4765" w:type="dxa"/>
          </w:tcPr>
          <w:p w14:paraId="5AF04431" w14:textId="77777777" w:rsidR="00F546FE" w:rsidRPr="000856DA" w:rsidRDefault="00F546FE" w:rsidP="00ED4145">
            <w:pPr>
              <w:pStyle w:val="TB"/>
              <w:rPr>
                <w:b/>
              </w:rPr>
            </w:pPr>
            <w:r>
              <w:t>Have the applicable ordinances and overlay details been reviewed?</w:t>
            </w:r>
          </w:p>
        </w:tc>
        <w:tc>
          <w:tcPr>
            <w:tcW w:w="4739" w:type="dxa"/>
          </w:tcPr>
          <w:p w14:paraId="76A02A7A" w14:textId="77777777" w:rsidR="00F546FE" w:rsidRPr="000856DA" w:rsidRDefault="00F546FE" w:rsidP="00ED4145">
            <w:pPr>
              <w:pStyle w:val="TB"/>
              <w:rPr>
                <w:b/>
              </w:rPr>
            </w:pPr>
          </w:p>
        </w:tc>
      </w:tr>
      <w:tr w:rsidR="00F546FE" w:rsidRPr="000856DA" w14:paraId="7CAD6D5B" w14:textId="77777777" w:rsidTr="00281470">
        <w:trPr>
          <w:gridAfter w:val="2"/>
          <w:wAfter w:w="252" w:type="dxa"/>
        </w:trPr>
        <w:tc>
          <w:tcPr>
            <w:tcW w:w="4765" w:type="dxa"/>
          </w:tcPr>
          <w:p w14:paraId="542A5A41" w14:textId="77777777" w:rsidR="00F546FE" w:rsidRPr="000856DA" w:rsidRDefault="00F546FE" w:rsidP="00ED4145">
            <w:pPr>
              <w:pStyle w:val="TB"/>
              <w:rPr>
                <w:b/>
              </w:rPr>
            </w:pPr>
            <w:r>
              <w:t>Has the location of the proposal been identified?</w:t>
            </w:r>
          </w:p>
        </w:tc>
        <w:tc>
          <w:tcPr>
            <w:tcW w:w="4739" w:type="dxa"/>
          </w:tcPr>
          <w:p w14:paraId="4E0DA630" w14:textId="77777777" w:rsidR="00F546FE" w:rsidRPr="000856DA" w:rsidRDefault="00F546FE" w:rsidP="00ED4145">
            <w:pPr>
              <w:pStyle w:val="TB"/>
              <w:rPr>
                <w:b/>
              </w:rPr>
            </w:pPr>
          </w:p>
        </w:tc>
      </w:tr>
      <w:tr w:rsidR="00F546FE" w:rsidRPr="000856DA" w14:paraId="6A140D55" w14:textId="77777777" w:rsidTr="00281470">
        <w:trPr>
          <w:gridAfter w:val="2"/>
          <w:wAfter w:w="252" w:type="dxa"/>
        </w:trPr>
        <w:tc>
          <w:tcPr>
            <w:tcW w:w="4765" w:type="dxa"/>
          </w:tcPr>
          <w:p w14:paraId="244927CF" w14:textId="77777777" w:rsidR="00F546FE" w:rsidRPr="000856DA" w:rsidRDefault="00F546FE" w:rsidP="00ED4145">
            <w:pPr>
              <w:pStyle w:val="TB"/>
              <w:rPr>
                <w:b/>
              </w:rPr>
            </w:pPr>
            <w:r>
              <w:t>Is the proposal within the overlay or delineated/mapped area?</w:t>
            </w:r>
          </w:p>
        </w:tc>
        <w:tc>
          <w:tcPr>
            <w:tcW w:w="4739" w:type="dxa"/>
          </w:tcPr>
          <w:p w14:paraId="10BE2813" w14:textId="77777777" w:rsidR="00F546FE" w:rsidRPr="000856DA" w:rsidRDefault="00F546FE" w:rsidP="00ED4145">
            <w:pPr>
              <w:pStyle w:val="TB"/>
              <w:rPr>
                <w:b/>
              </w:rPr>
            </w:pPr>
          </w:p>
        </w:tc>
      </w:tr>
      <w:tr w:rsidR="00F546FE" w:rsidRPr="000856DA" w14:paraId="347CE434" w14:textId="77777777" w:rsidTr="00281470">
        <w:trPr>
          <w:gridAfter w:val="2"/>
          <w:wAfter w:w="252" w:type="dxa"/>
        </w:trPr>
        <w:tc>
          <w:tcPr>
            <w:tcW w:w="4765" w:type="dxa"/>
          </w:tcPr>
          <w:p w14:paraId="1E506B12" w14:textId="77777777" w:rsidR="00F546FE" w:rsidRPr="000856DA" w:rsidRDefault="00F546FE" w:rsidP="00ED4145">
            <w:pPr>
              <w:pStyle w:val="TB"/>
              <w:rPr>
                <w:b/>
              </w:rPr>
            </w:pPr>
            <w:r>
              <w:t>Is the proposal within a safety zone?</w:t>
            </w:r>
          </w:p>
        </w:tc>
        <w:tc>
          <w:tcPr>
            <w:tcW w:w="4739" w:type="dxa"/>
          </w:tcPr>
          <w:p w14:paraId="3A6AF66F" w14:textId="77777777" w:rsidR="00F546FE" w:rsidRPr="000856DA" w:rsidRDefault="00F546FE" w:rsidP="00ED4145">
            <w:pPr>
              <w:pStyle w:val="TB"/>
              <w:rPr>
                <w:b/>
              </w:rPr>
            </w:pPr>
          </w:p>
        </w:tc>
      </w:tr>
      <w:tr w:rsidR="00F546FE" w:rsidRPr="000856DA" w14:paraId="787A0C6E" w14:textId="77777777" w:rsidTr="00281470">
        <w:trPr>
          <w:gridAfter w:val="2"/>
          <w:wAfter w:w="252" w:type="dxa"/>
        </w:trPr>
        <w:tc>
          <w:tcPr>
            <w:tcW w:w="4765" w:type="dxa"/>
          </w:tcPr>
          <w:p w14:paraId="364B7D9A" w14:textId="77777777" w:rsidR="00F546FE" w:rsidRPr="000856DA" w:rsidRDefault="00F546FE" w:rsidP="00ED4145">
            <w:pPr>
              <w:pStyle w:val="TB"/>
              <w:rPr>
                <w:b/>
              </w:rPr>
            </w:pPr>
            <w:r>
              <w:t>Is a variance being sought?</w:t>
            </w:r>
          </w:p>
        </w:tc>
        <w:tc>
          <w:tcPr>
            <w:tcW w:w="4739" w:type="dxa"/>
          </w:tcPr>
          <w:p w14:paraId="699E4997" w14:textId="77777777" w:rsidR="00F546FE" w:rsidRPr="000856DA" w:rsidRDefault="00F546FE" w:rsidP="00ED4145">
            <w:pPr>
              <w:pStyle w:val="TB"/>
              <w:rPr>
                <w:b/>
              </w:rPr>
            </w:pPr>
          </w:p>
        </w:tc>
      </w:tr>
      <w:tr w:rsidR="00F546FE" w:rsidRPr="000856DA" w14:paraId="77E091B1" w14:textId="77777777" w:rsidTr="00281470">
        <w:trPr>
          <w:gridAfter w:val="2"/>
          <w:wAfter w:w="252" w:type="dxa"/>
        </w:trPr>
        <w:tc>
          <w:tcPr>
            <w:tcW w:w="4765" w:type="dxa"/>
          </w:tcPr>
          <w:p w14:paraId="7D3BCB59" w14:textId="77777777" w:rsidR="00F546FE" w:rsidRDefault="00F546FE" w:rsidP="00ED4145">
            <w:pPr>
              <w:pStyle w:val="TB"/>
              <w:rPr>
                <w:b/>
              </w:rPr>
            </w:pPr>
            <w:r>
              <w:t>What is the proposed height?</w:t>
            </w:r>
          </w:p>
        </w:tc>
        <w:tc>
          <w:tcPr>
            <w:tcW w:w="4739" w:type="dxa"/>
          </w:tcPr>
          <w:p w14:paraId="48B58C9F" w14:textId="77777777" w:rsidR="00F546FE" w:rsidRPr="000856DA" w:rsidRDefault="00F546FE" w:rsidP="00ED4145">
            <w:pPr>
              <w:pStyle w:val="TB"/>
              <w:rPr>
                <w:b/>
              </w:rPr>
            </w:pPr>
          </w:p>
        </w:tc>
      </w:tr>
      <w:tr w:rsidR="00F546FE" w:rsidRPr="000856DA" w14:paraId="6EAC2B00" w14:textId="77777777" w:rsidTr="00281470">
        <w:trPr>
          <w:gridAfter w:val="2"/>
          <w:wAfter w:w="252" w:type="dxa"/>
        </w:trPr>
        <w:tc>
          <w:tcPr>
            <w:tcW w:w="4765" w:type="dxa"/>
          </w:tcPr>
          <w:p w14:paraId="7D421CA6" w14:textId="77777777" w:rsidR="00F546FE" w:rsidRDefault="00F546FE" w:rsidP="00ED4145">
            <w:pPr>
              <w:pStyle w:val="TB"/>
              <w:rPr>
                <w:b/>
              </w:rPr>
            </w:pPr>
            <w:r>
              <w:t>Would the height violate FAR Part 77 surfaces?</w:t>
            </w:r>
          </w:p>
        </w:tc>
        <w:tc>
          <w:tcPr>
            <w:tcW w:w="4739" w:type="dxa"/>
          </w:tcPr>
          <w:p w14:paraId="1F35D153" w14:textId="77777777" w:rsidR="00F546FE" w:rsidRPr="000856DA" w:rsidRDefault="00F546FE" w:rsidP="00ED4145">
            <w:pPr>
              <w:pStyle w:val="TB"/>
              <w:rPr>
                <w:b/>
              </w:rPr>
            </w:pPr>
          </w:p>
        </w:tc>
      </w:tr>
      <w:tr w:rsidR="00F546FE" w:rsidRPr="000856DA" w14:paraId="2BD39EF5" w14:textId="77777777" w:rsidTr="00281470">
        <w:trPr>
          <w:gridAfter w:val="2"/>
          <w:wAfter w:w="252" w:type="dxa"/>
        </w:trPr>
        <w:tc>
          <w:tcPr>
            <w:tcW w:w="4765" w:type="dxa"/>
          </w:tcPr>
          <w:p w14:paraId="5DFA94A3" w14:textId="77777777" w:rsidR="00F546FE" w:rsidRDefault="00F546FE" w:rsidP="00ED4145">
            <w:pPr>
              <w:pStyle w:val="TB"/>
              <w:rPr>
                <w:b/>
              </w:rPr>
            </w:pPr>
            <w:r>
              <w:t xml:space="preserve">Did the application include a copy of a 7460 notification or recommendation? </w:t>
            </w:r>
          </w:p>
        </w:tc>
        <w:tc>
          <w:tcPr>
            <w:tcW w:w="4739" w:type="dxa"/>
          </w:tcPr>
          <w:p w14:paraId="362E5DDC" w14:textId="77777777" w:rsidR="00F546FE" w:rsidRPr="000856DA" w:rsidRDefault="00F546FE" w:rsidP="00ED4145">
            <w:pPr>
              <w:pStyle w:val="TB"/>
              <w:rPr>
                <w:b/>
              </w:rPr>
            </w:pPr>
          </w:p>
        </w:tc>
      </w:tr>
    </w:tbl>
    <w:p w14:paraId="4DC4A571" w14:textId="77777777" w:rsidR="00ED4145" w:rsidRDefault="00ED4145">
      <w:r>
        <w:rPr>
          <w:b/>
        </w:rPr>
        <w:br w:type="page"/>
      </w:r>
    </w:p>
    <w:tbl>
      <w:tblPr>
        <w:tblStyle w:val="TableGrid"/>
        <w:tblW w:w="9504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2"/>
        <w:gridCol w:w="4752"/>
      </w:tblGrid>
      <w:tr w:rsidR="00F546FE" w:rsidRPr="000856DA" w14:paraId="006C1970" w14:textId="77777777" w:rsidTr="00B1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500" w:type="pct"/>
            <w:shd w:val="clear" w:color="auto" w:fill="DBDBDB"/>
            <w:tcMar>
              <w:bottom w:w="0" w:type="dxa"/>
            </w:tcMar>
          </w:tcPr>
          <w:p w14:paraId="7085F544" w14:textId="7E2432FA" w:rsidR="00F546FE" w:rsidRPr="002F0BD1" w:rsidRDefault="00F546FE" w:rsidP="00ED4145">
            <w:pPr>
              <w:pStyle w:val="TCH"/>
            </w:pPr>
            <w:r w:rsidRPr="002F0BD1">
              <w:lastRenderedPageBreak/>
              <w:t>Land Use</w:t>
            </w:r>
          </w:p>
        </w:tc>
        <w:tc>
          <w:tcPr>
            <w:tcW w:w="2500" w:type="pct"/>
            <w:shd w:val="clear" w:color="auto" w:fill="DBDBDB"/>
            <w:tcMar>
              <w:bottom w:w="0" w:type="dxa"/>
            </w:tcMar>
          </w:tcPr>
          <w:p w14:paraId="6DA224D6" w14:textId="77777777" w:rsidR="00F546FE" w:rsidRPr="002F0BD1" w:rsidRDefault="00F546FE" w:rsidP="00ED4145">
            <w:pPr>
              <w:pStyle w:val="TCH"/>
            </w:pPr>
            <w:r w:rsidRPr="002F0BD1">
              <w:t>Notes</w:t>
            </w:r>
          </w:p>
        </w:tc>
      </w:tr>
      <w:tr w:rsidR="00F546FE" w:rsidRPr="000856DA" w14:paraId="11EEF4DD" w14:textId="77777777" w:rsidTr="00B13C8A">
        <w:trPr>
          <w:trHeight w:val="432"/>
        </w:trPr>
        <w:tc>
          <w:tcPr>
            <w:tcW w:w="2500" w:type="pct"/>
            <w:shd w:val="clear" w:color="auto" w:fill="auto"/>
          </w:tcPr>
          <w:p w14:paraId="4E187C2F" w14:textId="77777777" w:rsidR="00F546FE" w:rsidRPr="002F0BD1" w:rsidRDefault="00F546FE" w:rsidP="00ED4145">
            <w:pPr>
              <w:pStyle w:val="TB"/>
              <w:rPr>
                <w:b/>
              </w:rPr>
            </w:pPr>
            <w:r>
              <w:t>What is the proposed land use?</w:t>
            </w:r>
          </w:p>
        </w:tc>
        <w:tc>
          <w:tcPr>
            <w:tcW w:w="2500" w:type="pct"/>
            <w:shd w:val="clear" w:color="auto" w:fill="auto"/>
          </w:tcPr>
          <w:p w14:paraId="4D9CC2EE" w14:textId="77777777" w:rsidR="00F546FE" w:rsidRPr="002F0BD1" w:rsidRDefault="00F546FE" w:rsidP="00ED4145">
            <w:pPr>
              <w:pStyle w:val="TB"/>
              <w:rPr>
                <w:b/>
              </w:rPr>
            </w:pPr>
          </w:p>
        </w:tc>
      </w:tr>
      <w:tr w:rsidR="00F546FE" w:rsidRPr="000856DA" w14:paraId="51B8E611" w14:textId="77777777" w:rsidTr="00B13C8A">
        <w:trPr>
          <w:trHeight w:val="432"/>
        </w:trPr>
        <w:tc>
          <w:tcPr>
            <w:tcW w:w="2500" w:type="pct"/>
            <w:shd w:val="clear" w:color="auto" w:fill="auto"/>
          </w:tcPr>
          <w:p w14:paraId="173471F1" w14:textId="77777777" w:rsidR="00F546FE" w:rsidRDefault="00F546FE" w:rsidP="00ED4145">
            <w:pPr>
              <w:pStyle w:val="TB"/>
              <w:rPr>
                <w:b/>
              </w:rPr>
            </w:pPr>
            <w:r>
              <w:t>Is it a use permitted under the ordinance?</w:t>
            </w:r>
          </w:p>
        </w:tc>
        <w:tc>
          <w:tcPr>
            <w:tcW w:w="2500" w:type="pct"/>
            <w:shd w:val="clear" w:color="auto" w:fill="auto"/>
          </w:tcPr>
          <w:p w14:paraId="7C6BE18D" w14:textId="77777777" w:rsidR="00F546FE" w:rsidRPr="002F0BD1" w:rsidRDefault="00F546FE" w:rsidP="00ED4145">
            <w:pPr>
              <w:pStyle w:val="TB"/>
              <w:rPr>
                <w:b/>
              </w:rPr>
            </w:pPr>
          </w:p>
        </w:tc>
      </w:tr>
      <w:tr w:rsidR="00F546FE" w:rsidRPr="000856DA" w14:paraId="1D41E088" w14:textId="77777777" w:rsidTr="00B13C8A">
        <w:trPr>
          <w:trHeight w:val="432"/>
        </w:trPr>
        <w:tc>
          <w:tcPr>
            <w:tcW w:w="2500" w:type="pct"/>
            <w:shd w:val="clear" w:color="auto" w:fill="auto"/>
          </w:tcPr>
          <w:p w14:paraId="3D5F0027" w14:textId="0B928BD4" w:rsidR="00F546FE" w:rsidRDefault="00F546FE" w:rsidP="00ED4145">
            <w:pPr>
              <w:pStyle w:val="TB"/>
              <w:rPr>
                <w:b/>
              </w:rPr>
            </w:pPr>
            <w:r>
              <w:t>Single</w:t>
            </w:r>
            <w:r w:rsidR="005E6F50">
              <w:t>-</w:t>
            </w:r>
            <w:r>
              <w:t xml:space="preserve"> or multi-family residential?</w:t>
            </w:r>
          </w:p>
        </w:tc>
        <w:tc>
          <w:tcPr>
            <w:tcW w:w="2500" w:type="pct"/>
            <w:shd w:val="clear" w:color="auto" w:fill="auto"/>
          </w:tcPr>
          <w:p w14:paraId="0B141A4E" w14:textId="77777777" w:rsidR="00F546FE" w:rsidRPr="002F0BD1" w:rsidRDefault="00F546FE" w:rsidP="00ED4145">
            <w:pPr>
              <w:pStyle w:val="TB"/>
              <w:rPr>
                <w:b/>
              </w:rPr>
            </w:pPr>
          </w:p>
        </w:tc>
      </w:tr>
      <w:tr w:rsidR="00F546FE" w:rsidRPr="000856DA" w14:paraId="10350968" w14:textId="77777777" w:rsidTr="00B13C8A">
        <w:trPr>
          <w:trHeight w:val="432"/>
        </w:trPr>
        <w:tc>
          <w:tcPr>
            <w:tcW w:w="2500" w:type="pct"/>
            <w:shd w:val="clear" w:color="auto" w:fill="auto"/>
          </w:tcPr>
          <w:p w14:paraId="034F773F" w14:textId="0BC2F363" w:rsidR="00F546FE" w:rsidRDefault="00F546FE" w:rsidP="00ED4145">
            <w:pPr>
              <w:pStyle w:val="TB"/>
              <w:rPr>
                <w:b/>
              </w:rPr>
            </w:pPr>
            <w:r>
              <w:t xml:space="preserve">Is it a use involving public assembly or a </w:t>
            </w:r>
            <w:r w:rsidR="009111FD">
              <w:t>use with vulnerable occupants</w:t>
            </w:r>
            <w:r>
              <w:t xml:space="preserve">? (e.g. </w:t>
            </w:r>
            <w:r w:rsidR="009111FD">
              <w:t xml:space="preserve">amphitheater, </w:t>
            </w:r>
            <w:r>
              <w:t>school, hospital, church</w:t>
            </w:r>
            <w:r w:rsidR="009111FD">
              <w:t xml:space="preserve">, </w:t>
            </w:r>
            <w:r w:rsidR="00851216">
              <w:t>residences</w:t>
            </w:r>
            <w:r>
              <w:t>)</w:t>
            </w:r>
          </w:p>
        </w:tc>
        <w:tc>
          <w:tcPr>
            <w:tcW w:w="2500" w:type="pct"/>
            <w:shd w:val="clear" w:color="auto" w:fill="auto"/>
          </w:tcPr>
          <w:p w14:paraId="48CA33E1" w14:textId="77777777" w:rsidR="00F546FE" w:rsidRPr="002F0BD1" w:rsidRDefault="00F546FE" w:rsidP="00ED4145">
            <w:pPr>
              <w:pStyle w:val="TB"/>
              <w:rPr>
                <w:b/>
              </w:rPr>
            </w:pPr>
          </w:p>
        </w:tc>
      </w:tr>
      <w:tr w:rsidR="00F546FE" w:rsidRPr="000856DA" w14:paraId="787CB767" w14:textId="77777777" w:rsidTr="00B13C8A">
        <w:trPr>
          <w:trHeight w:val="720"/>
        </w:trPr>
        <w:tc>
          <w:tcPr>
            <w:tcW w:w="2500" w:type="pct"/>
            <w:shd w:val="clear" w:color="auto" w:fill="auto"/>
          </w:tcPr>
          <w:p w14:paraId="5DB6A1A9" w14:textId="77777777" w:rsidR="00F546FE" w:rsidRDefault="00F546FE" w:rsidP="00ED4145">
            <w:pPr>
              <w:pStyle w:val="TB"/>
              <w:rPr>
                <w:b/>
              </w:rPr>
            </w:pPr>
            <w:r>
              <w:t>Is it a use that would prompt complaints about airport operations?</w:t>
            </w:r>
          </w:p>
        </w:tc>
        <w:tc>
          <w:tcPr>
            <w:tcW w:w="2500" w:type="pct"/>
            <w:shd w:val="clear" w:color="auto" w:fill="auto"/>
          </w:tcPr>
          <w:p w14:paraId="2FAC1A61" w14:textId="77777777" w:rsidR="00F546FE" w:rsidRPr="002F0BD1" w:rsidRDefault="00F546FE" w:rsidP="00ED4145">
            <w:pPr>
              <w:pStyle w:val="TB"/>
              <w:rPr>
                <w:b/>
              </w:rPr>
            </w:pPr>
          </w:p>
        </w:tc>
      </w:tr>
      <w:tr w:rsidR="00F546FE" w:rsidRPr="000856DA" w14:paraId="6038FDAF" w14:textId="77777777" w:rsidTr="00B13C8A">
        <w:tc>
          <w:tcPr>
            <w:tcW w:w="2500" w:type="pct"/>
            <w:shd w:val="clear" w:color="auto" w:fill="DBDBDB"/>
            <w:tcMar>
              <w:bottom w:w="0" w:type="dxa"/>
            </w:tcMar>
          </w:tcPr>
          <w:p w14:paraId="6394E526" w14:textId="77777777" w:rsidR="00F546FE" w:rsidRPr="002F0BD1" w:rsidRDefault="00F546FE" w:rsidP="00ED4145">
            <w:pPr>
              <w:pStyle w:val="TCH"/>
            </w:pPr>
            <w:r>
              <w:t>Noise</w:t>
            </w:r>
          </w:p>
        </w:tc>
        <w:tc>
          <w:tcPr>
            <w:tcW w:w="2500" w:type="pct"/>
            <w:shd w:val="clear" w:color="auto" w:fill="DBDBDB"/>
            <w:tcMar>
              <w:bottom w:w="0" w:type="dxa"/>
            </w:tcMar>
          </w:tcPr>
          <w:p w14:paraId="2C8AB470" w14:textId="2B92EB56" w:rsidR="00F546FE" w:rsidRPr="002F0BD1" w:rsidRDefault="000D3B98" w:rsidP="00ED4145">
            <w:pPr>
              <w:pStyle w:val="TCH"/>
            </w:pPr>
            <w:r>
              <w:t>Notes</w:t>
            </w:r>
          </w:p>
        </w:tc>
      </w:tr>
      <w:tr w:rsidR="00F546FE" w:rsidRPr="000856DA" w14:paraId="4EBFAE5F" w14:textId="77777777" w:rsidTr="00B13C8A">
        <w:trPr>
          <w:trHeight w:val="576"/>
        </w:trPr>
        <w:tc>
          <w:tcPr>
            <w:tcW w:w="2500" w:type="pct"/>
            <w:shd w:val="clear" w:color="auto" w:fill="auto"/>
          </w:tcPr>
          <w:p w14:paraId="056909FB" w14:textId="77777777" w:rsidR="00F546FE" w:rsidRPr="002F0BD1" w:rsidRDefault="00F546FE" w:rsidP="00ED4145">
            <w:pPr>
              <w:pStyle w:val="TB"/>
              <w:rPr>
                <w:b/>
              </w:rPr>
            </w:pPr>
            <w:r>
              <w:t>Is the proposed use a sensitive noise receptor, such as a school, hospital, church, apartment?</w:t>
            </w:r>
          </w:p>
        </w:tc>
        <w:tc>
          <w:tcPr>
            <w:tcW w:w="2500" w:type="pct"/>
            <w:shd w:val="clear" w:color="auto" w:fill="auto"/>
          </w:tcPr>
          <w:p w14:paraId="747BDC4F" w14:textId="77777777" w:rsidR="00F546FE" w:rsidRPr="002F0BD1" w:rsidRDefault="00F546FE" w:rsidP="00ED4145">
            <w:pPr>
              <w:pStyle w:val="TB"/>
              <w:rPr>
                <w:b/>
              </w:rPr>
            </w:pPr>
          </w:p>
        </w:tc>
      </w:tr>
      <w:tr w:rsidR="00F546FE" w:rsidRPr="000856DA" w14:paraId="75D32B62" w14:textId="77777777" w:rsidTr="00B13C8A">
        <w:trPr>
          <w:trHeight w:val="576"/>
        </w:trPr>
        <w:tc>
          <w:tcPr>
            <w:tcW w:w="2500" w:type="pct"/>
            <w:shd w:val="clear" w:color="auto" w:fill="auto"/>
          </w:tcPr>
          <w:p w14:paraId="2A914D1A" w14:textId="77777777" w:rsidR="00F546FE" w:rsidRDefault="00F546FE" w:rsidP="00ED4145">
            <w:pPr>
              <w:pStyle w:val="TB"/>
              <w:rPr>
                <w:b/>
              </w:rPr>
            </w:pPr>
            <w:r>
              <w:t>Is the project within a noise contour defined in the ordinance as limiting land uses?</w:t>
            </w:r>
          </w:p>
        </w:tc>
        <w:tc>
          <w:tcPr>
            <w:tcW w:w="2500" w:type="pct"/>
            <w:shd w:val="clear" w:color="auto" w:fill="auto"/>
          </w:tcPr>
          <w:p w14:paraId="0F2E1473" w14:textId="77777777" w:rsidR="00F546FE" w:rsidRPr="002F0BD1" w:rsidRDefault="00F546FE" w:rsidP="00ED4145">
            <w:pPr>
              <w:pStyle w:val="TB"/>
              <w:rPr>
                <w:b/>
              </w:rPr>
            </w:pPr>
          </w:p>
        </w:tc>
      </w:tr>
      <w:tr w:rsidR="00F546FE" w:rsidRPr="000856DA" w14:paraId="224E61EA" w14:textId="77777777" w:rsidTr="00B13C8A">
        <w:tc>
          <w:tcPr>
            <w:tcW w:w="2500" w:type="pct"/>
            <w:shd w:val="clear" w:color="auto" w:fill="DBDBDB"/>
            <w:tcMar>
              <w:bottom w:w="0" w:type="dxa"/>
            </w:tcMar>
          </w:tcPr>
          <w:p w14:paraId="413443DD" w14:textId="77777777" w:rsidR="00F546FE" w:rsidRPr="002F0BD1" w:rsidRDefault="00F546FE" w:rsidP="00ED4145">
            <w:pPr>
              <w:pStyle w:val="TCH"/>
            </w:pPr>
            <w:r>
              <w:t>Wildlife</w:t>
            </w:r>
          </w:p>
        </w:tc>
        <w:tc>
          <w:tcPr>
            <w:tcW w:w="2500" w:type="pct"/>
            <w:shd w:val="clear" w:color="auto" w:fill="DBDBDB"/>
            <w:tcMar>
              <w:bottom w:w="0" w:type="dxa"/>
            </w:tcMar>
          </w:tcPr>
          <w:p w14:paraId="13A0FE74" w14:textId="0DC8E236" w:rsidR="00F546FE" w:rsidRPr="002F0BD1" w:rsidRDefault="000D3B98" w:rsidP="00ED4145">
            <w:pPr>
              <w:pStyle w:val="TCH"/>
            </w:pPr>
            <w:r>
              <w:t>Notes</w:t>
            </w:r>
          </w:p>
        </w:tc>
      </w:tr>
      <w:tr w:rsidR="00F546FE" w:rsidRPr="002F0BD1" w14:paraId="68B057AF" w14:textId="77777777" w:rsidTr="00B13C8A">
        <w:trPr>
          <w:trHeight w:val="576"/>
        </w:trPr>
        <w:tc>
          <w:tcPr>
            <w:tcW w:w="2500" w:type="pct"/>
            <w:shd w:val="clear" w:color="auto" w:fill="auto"/>
          </w:tcPr>
          <w:p w14:paraId="340F0335" w14:textId="7F68422E" w:rsidR="00F546FE" w:rsidRPr="002F0BD1" w:rsidRDefault="00F546FE" w:rsidP="00ED4145">
            <w:pPr>
              <w:pStyle w:val="TB"/>
              <w:rPr>
                <w:b/>
              </w:rPr>
            </w:pPr>
            <w:r>
              <w:t xml:space="preserve">Is the </w:t>
            </w:r>
            <w:r w:rsidR="005E6F50">
              <w:t>proposed use one</w:t>
            </w:r>
            <w:r>
              <w:t xml:space="preserve"> that would produce food waste or large dumpsters?</w:t>
            </w:r>
          </w:p>
        </w:tc>
        <w:tc>
          <w:tcPr>
            <w:tcW w:w="2500" w:type="pct"/>
            <w:shd w:val="clear" w:color="auto" w:fill="auto"/>
          </w:tcPr>
          <w:p w14:paraId="398CC6B8" w14:textId="77777777" w:rsidR="00F546FE" w:rsidRPr="002F0BD1" w:rsidRDefault="00F546FE" w:rsidP="00ED4145">
            <w:pPr>
              <w:pStyle w:val="TB"/>
              <w:rPr>
                <w:b/>
              </w:rPr>
            </w:pPr>
          </w:p>
        </w:tc>
      </w:tr>
      <w:tr w:rsidR="00F546FE" w:rsidRPr="002F0BD1" w14:paraId="190919D0" w14:textId="77777777" w:rsidTr="00B13C8A">
        <w:trPr>
          <w:trHeight w:val="576"/>
        </w:trPr>
        <w:tc>
          <w:tcPr>
            <w:tcW w:w="2500" w:type="pct"/>
            <w:shd w:val="clear" w:color="auto" w:fill="auto"/>
          </w:tcPr>
          <w:p w14:paraId="5020C26B" w14:textId="77777777" w:rsidR="00F546FE" w:rsidRDefault="00F546FE" w:rsidP="00ED4145">
            <w:pPr>
              <w:pStyle w:val="TB"/>
              <w:rPr>
                <w:b/>
              </w:rPr>
            </w:pPr>
            <w:r>
              <w:t>Does the site plan show stormwater management ponds?</w:t>
            </w:r>
          </w:p>
        </w:tc>
        <w:tc>
          <w:tcPr>
            <w:tcW w:w="2500" w:type="pct"/>
            <w:shd w:val="clear" w:color="auto" w:fill="auto"/>
          </w:tcPr>
          <w:p w14:paraId="16C830E9" w14:textId="77777777" w:rsidR="00F546FE" w:rsidRPr="002F0BD1" w:rsidRDefault="00F546FE" w:rsidP="00ED4145">
            <w:pPr>
              <w:pStyle w:val="TB"/>
              <w:rPr>
                <w:b/>
              </w:rPr>
            </w:pPr>
          </w:p>
        </w:tc>
      </w:tr>
      <w:tr w:rsidR="00F546FE" w:rsidRPr="002F0BD1" w14:paraId="7ACA8C91" w14:textId="77777777" w:rsidTr="00B13C8A">
        <w:trPr>
          <w:trHeight w:val="576"/>
        </w:trPr>
        <w:tc>
          <w:tcPr>
            <w:tcW w:w="2500" w:type="pct"/>
            <w:shd w:val="clear" w:color="auto" w:fill="auto"/>
          </w:tcPr>
          <w:p w14:paraId="0D2FF8C3" w14:textId="77777777" w:rsidR="00F546FE" w:rsidRDefault="00F546FE" w:rsidP="00ED4145">
            <w:pPr>
              <w:pStyle w:val="TB"/>
              <w:rPr>
                <w:b/>
              </w:rPr>
            </w:pPr>
            <w:r>
              <w:t>Other features that may encourage wildlife congregation close to airport?</w:t>
            </w:r>
          </w:p>
        </w:tc>
        <w:tc>
          <w:tcPr>
            <w:tcW w:w="2500" w:type="pct"/>
            <w:shd w:val="clear" w:color="auto" w:fill="auto"/>
          </w:tcPr>
          <w:p w14:paraId="007099D7" w14:textId="77777777" w:rsidR="00F546FE" w:rsidRPr="002F0BD1" w:rsidRDefault="00F546FE" w:rsidP="00ED4145">
            <w:pPr>
              <w:pStyle w:val="TB"/>
              <w:rPr>
                <w:b/>
              </w:rPr>
            </w:pPr>
          </w:p>
        </w:tc>
      </w:tr>
      <w:tr w:rsidR="00F546FE" w:rsidRPr="002F0BD1" w14:paraId="2965898C" w14:textId="77777777" w:rsidTr="00B13C8A">
        <w:tc>
          <w:tcPr>
            <w:tcW w:w="2500" w:type="pct"/>
            <w:shd w:val="clear" w:color="auto" w:fill="DBDBDB"/>
            <w:tcMar>
              <w:bottom w:w="0" w:type="dxa"/>
            </w:tcMar>
          </w:tcPr>
          <w:p w14:paraId="477F911C" w14:textId="77777777" w:rsidR="00F546FE" w:rsidRPr="002F0BD1" w:rsidRDefault="00F546FE" w:rsidP="00ED4145">
            <w:pPr>
              <w:pStyle w:val="TCH"/>
            </w:pPr>
            <w:r>
              <w:t>Glare, Other Interference</w:t>
            </w:r>
          </w:p>
        </w:tc>
        <w:tc>
          <w:tcPr>
            <w:tcW w:w="2500" w:type="pct"/>
            <w:shd w:val="clear" w:color="auto" w:fill="DBDBDB"/>
            <w:tcMar>
              <w:bottom w:w="0" w:type="dxa"/>
            </w:tcMar>
          </w:tcPr>
          <w:p w14:paraId="78D1F309" w14:textId="6BAD9599" w:rsidR="00F546FE" w:rsidRPr="002F0BD1" w:rsidRDefault="000D3B98" w:rsidP="00BA487A">
            <w:pPr>
              <w:pStyle w:val="TCH"/>
              <w:ind w:left="-115" w:firstLine="115"/>
            </w:pPr>
            <w:r>
              <w:t>Notes</w:t>
            </w:r>
          </w:p>
        </w:tc>
      </w:tr>
      <w:tr w:rsidR="00F546FE" w:rsidRPr="002F0BD1" w14:paraId="0A87E1C7" w14:textId="77777777" w:rsidTr="00B13C8A">
        <w:trPr>
          <w:trHeight w:val="576"/>
        </w:trPr>
        <w:tc>
          <w:tcPr>
            <w:tcW w:w="2500" w:type="pct"/>
            <w:shd w:val="clear" w:color="auto" w:fill="auto"/>
          </w:tcPr>
          <w:p w14:paraId="375A7B47" w14:textId="43B07508" w:rsidR="00F546FE" w:rsidRPr="002F0BD1" w:rsidRDefault="00F546FE" w:rsidP="00ED4145">
            <w:pPr>
              <w:pStyle w:val="TB"/>
              <w:rPr>
                <w:b/>
              </w:rPr>
            </w:pPr>
            <w:r>
              <w:t>Will the propos</w:t>
            </w:r>
            <w:r w:rsidR="005E6F50">
              <w:t>ed use</w:t>
            </w:r>
            <w:r>
              <w:t xml:space="preserve"> interfere with aviation activity</w:t>
            </w:r>
            <w:r w:rsidR="005E6F50">
              <w:t>,</w:t>
            </w:r>
            <w:r>
              <w:t xml:space="preserve"> </w:t>
            </w:r>
            <w:r w:rsidR="005E6F50">
              <w:t>s</w:t>
            </w:r>
            <w:r>
              <w:t>uch as solar panels, lights, illuminated signs</w:t>
            </w:r>
            <w:r w:rsidR="005E6F50">
              <w:t>?</w:t>
            </w:r>
          </w:p>
        </w:tc>
        <w:tc>
          <w:tcPr>
            <w:tcW w:w="2500" w:type="pct"/>
            <w:shd w:val="clear" w:color="auto" w:fill="auto"/>
          </w:tcPr>
          <w:p w14:paraId="775171CE" w14:textId="77777777" w:rsidR="00F546FE" w:rsidRPr="002F0BD1" w:rsidRDefault="00F546FE" w:rsidP="00ED4145">
            <w:pPr>
              <w:pStyle w:val="TB"/>
              <w:rPr>
                <w:b/>
              </w:rPr>
            </w:pPr>
          </w:p>
        </w:tc>
      </w:tr>
      <w:tr w:rsidR="00F546FE" w:rsidRPr="002F0BD1" w14:paraId="5A0967B7" w14:textId="77777777" w:rsidTr="00B13C8A">
        <w:trPr>
          <w:trHeight w:val="576"/>
        </w:trPr>
        <w:tc>
          <w:tcPr>
            <w:tcW w:w="2500" w:type="pct"/>
            <w:shd w:val="clear" w:color="auto" w:fill="auto"/>
          </w:tcPr>
          <w:p w14:paraId="19ED3F2D" w14:textId="77777777" w:rsidR="00F546FE" w:rsidRDefault="00F546FE" w:rsidP="00ED4145">
            <w:pPr>
              <w:pStyle w:val="TB"/>
              <w:rPr>
                <w:b/>
              </w:rPr>
            </w:pPr>
            <w:r>
              <w:t>Are there potential conditions that could allow for approval? (e.g. height reduction, lighting, other)</w:t>
            </w:r>
          </w:p>
        </w:tc>
        <w:tc>
          <w:tcPr>
            <w:tcW w:w="2500" w:type="pct"/>
            <w:shd w:val="clear" w:color="auto" w:fill="auto"/>
          </w:tcPr>
          <w:p w14:paraId="58308FCC" w14:textId="77777777" w:rsidR="00F546FE" w:rsidRPr="002F0BD1" w:rsidRDefault="00F546FE" w:rsidP="00ED4145">
            <w:pPr>
              <w:pStyle w:val="TB"/>
              <w:rPr>
                <w:b/>
              </w:rPr>
            </w:pPr>
          </w:p>
        </w:tc>
      </w:tr>
      <w:tr w:rsidR="00F546FE" w:rsidRPr="000856DA" w14:paraId="0E910656" w14:textId="77777777" w:rsidTr="00B13C8A">
        <w:trPr>
          <w:trHeight w:val="96"/>
        </w:trPr>
        <w:tc>
          <w:tcPr>
            <w:tcW w:w="2500" w:type="pct"/>
            <w:shd w:val="clear" w:color="auto" w:fill="DBDBDB"/>
            <w:tcMar>
              <w:bottom w:w="0" w:type="dxa"/>
            </w:tcMar>
          </w:tcPr>
          <w:p w14:paraId="35DCB2D2" w14:textId="73C154EA" w:rsidR="00F546FE" w:rsidRPr="000C023D" w:rsidRDefault="00F546FE" w:rsidP="00ED4145">
            <w:pPr>
              <w:pStyle w:val="TCH"/>
            </w:pPr>
            <w:r w:rsidRPr="000C023D">
              <w:t>Approval</w:t>
            </w:r>
          </w:p>
        </w:tc>
        <w:tc>
          <w:tcPr>
            <w:tcW w:w="2500" w:type="pct"/>
            <w:shd w:val="clear" w:color="auto" w:fill="DBDBDB"/>
            <w:tcMar>
              <w:bottom w:w="0" w:type="dxa"/>
            </w:tcMar>
          </w:tcPr>
          <w:p w14:paraId="12B39613" w14:textId="77777777" w:rsidR="00F546FE" w:rsidRPr="000C023D" w:rsidRDefault="00F546FE" w:rsidP="00ED4145">
            <w:pPr>
              <w:pStyle w:val="TCH"/>
            </w:pPr>
            <w:r w:rsidRPr="000C023D">
              <w:t>Notes</w:t>
            </w:r>
          </w:p>
        </w:tc>
      </w:tr>
      <w:tr w:rsidR="00F546FE" w:rsidRPr="000856DA" w14:paraId="0EA040D6" w14:textId="77777777" w:rsidTr="00B13C8A">
        <w:trPr>
          <w:trHeight w:val="576"/>
        </w:trPr>
        <w:tc>
          <w:tcPr>
            <w:tcW w:w="2500" w:type="pct"/>
            <w:shd w:val="clear" w:color="auto" w:fill="auto"/>
          </w:tcPr>
          <w:p w14:paraId="6CACC3E4" w14:textId="42302F19" w:rsidR="00F546FE" w:rsidRPr="002F0BD1" w:rsidRDefault="00F546FE" w:rsidP="00ED4145">
            <w:pPr>
              <w:pStyle w:val="TB"/>
              <w:rPr>
                <w:b/>
              </w:rPr>
            </w:pPr>
            <w:r>
              <w:t xml:space="preserve">Do you recommend that the </w:t>
            </w:r>
            <w:r w:rsidR="005E6F50">
              <w:t xml:space="preserve">land use </w:t>
            </w:r>
            <w:r>
              <w:t>proposal be denied, or the variance not granted?</w:t>
            </w:r>
          </w:p>
        </w:tc>
        <w:tc>
          <w:tcPr>
            <w:tcW w:w="2500" w:type="pct"/>
            <w:shd w:val="clear" w:color="auto" w:fill="auto"/>
          </w:tcPr>
          <w:p w14:paraId="56F84C9E" w14:textId="77777777" w:rsidR="00F546FE" w:rsidRPr="002F0BD1" w:rsidRDefault="00F546FE" w:rsidP="00ED4145">
            <w:pPr>
              <w:pStyle w:val="TB"/>
              <w:rPr>
                <w:b/>
              </w:rPr>
            </w:pPr>
          </w:p>
        </w:tc>
      </w:tr>
      <w:tr w:rsidR="00F546FE" w:rsidRPr="000856DA" w14:paraId="778AED40" w14:textId="77777777" w:rsidTr="00B13C8A">
        <w:trPr>
          <w:trHeight w:val="576"/>
        </w:trPr>
        <w:tc>
          <w:tcPr>
            <w:tcW w:w="2500" w:type="pct"/>
          </w:tcPr>
          <w:p w14:paraId="34E419C0" w14:textId="77777777" w:rsidR="00F546FE" w:rsidRPr="000856DA" w:rsidRDefault="00F546FE" w:rsidP="00ED4145">
            <w:pPr>
              <w:pStyle w:val="TB"/>
              <w:rPr>
                <w:b/>
              </w:rPr>
            </w:pPr>
            <w:r>
              <w:t>What is status of local approval? For example, has it reviewed by the local planning commission or governing body?</w:t>
            </w:r>
          </w:p>
        </w:tc>
        <w:tc>
          <w:tcPr>
            <w:tcW w:w="2500" w:type="pct"/>
          </w:tcPr>
          <w:p w14:paraId="38DC53E3" w14:textId="77777777" w:rsidR="00F546FE" w:rsidRPr="000856DA" w:rsidRDefault="00F546FE" w:rsidP="00ED4145">
            <w:pPr>
              <w:pStyle w:val="TB"/>
              <w:rPr>
                <w:b/>
              </w:rPr>
            </w:pPr>
          </w:p>
        </w:tc>
      </w:tr>
      <w:tr w:rsidR="00F546FE" w:rsidRPr="000856DA" w14:paraId="674E61D2" w14:textId="77777777" w:rsidTr="00B13C8A">
        <w:tc>
          <w:tcPr>
            <w:tcW w:w="2500" w:type="pct"/>
            <w:shd w:val="clear" w:color="auto" w:fill="DBDBDB"/>
            <w:tcMar>
              <w:bottom w:w="0" w:type="dxa"/>
            </w:tcMar>
          </w:tcPr>
          <w:p w14:paraId="27BC9C86" w14:textId="77777777" w:rsidR="00F546FE" w:rsidRPr="000C023D" w:rsidRDefault="00F546FE" w:rsidP="00ED4145">
            <w:pPr>
              <w:pStyle w:val="TCH"/>
            </w:pPr>
            <w:r w:rsidRPr="000C023D">
              <w:t>Enforcement</w:t>
            </w:r>
          </w:p>
        </w:tc>
        <w:tc>
          <w:tcPr>
            <w:tcW w:w="2500" w:type="pct"/>
            <w:shd w:val="clear" w:color="auto" w:fill="DBDBDB"/>
            <w:tcMar>
              <w:bottom w:w="0" w:type="dxa"/>
            </w:tcMar>
          </w:tcPr>
          <w:p w14:paraId="2CA594E8" w14:textId="77777777" w:rsidR="00F546FE" w:rsidRPr="000C023D" w:rsidRDefault="00F546FE" w:rsidP="00ED4145">
            <w:pPr>
              <w:pStyle w:val="TCH"/>
            </w:pPr>
            <w:r w:rsidRPr="000C023D">
              <w:t>Notes</w:t>
            </w:r>
          </w:p>
        </w:tc>
      </w:tr>
      <w:tr w:rsidR="00F546FE" w:rsidRPr="000856DA" w14:paraId="21A98588" w14:textId="77777777" w:rsidTr="00B13C8A">
        <w:tc>
          <w:tcPr>
            <w:tcW w:w="2500" w:type="pct"/>
          </w:tcPr>
          <w:p w14:paraId="450B9173" w14:textId="77777777" w:rsidR="00F546FE" w:rsidRPr="000856DA" w:rsidRDefault="00F546FE" w:rsidP="00ED4145">
            <w:pPr>
              <w:pStyle w:val="TB"/>
              <w:rPr>
                <w:b/>
              </w:rPr>
            </w:pPr>
            <w:r w:rsidRPr="000856DA">
              <w:t>What local official is responsible for enforcing local regulations?</w:t>
            </w:r>
          </w:p>
        </w:tc>
        <w:tc>
          <w:tcPr>
            <w:tcW w:w="2500" w:type="pct"/>
          </w:tcPr>
          <w:p w14:paraId="5DB91D65" w14:textId="77777777" w:rsidR="00F546FE" w:rsidRPr="000856DA" w:rsidRDefault="00F546FE" w:rsidP="00ED4145">
            <w:pPr>
              <w:pStyle w:val="TB"/>
              <w:rPr>
                <w:b/>
              </w:rPr>
            </w:pPr>
          </w:p>
        </w:tc>
      </w:tr>
      <w:tr w:rsidR="00F546FE" w:rsidRPr="000856DA" w14:paraId="0576EA9B" w14:textId="77777777" w:rsidTr="00B13C8A">
        <w:trPr>
          <w:trHeight w:val="432"/>
        </w:trPr>
        <w:tc>
          <w:tcPr>
            <w:tcW w:w="2500" w:type="pct"/>
          </w:tcPr>
          <w:p w14:paraId="7F748413" w14:textId="77777777" w:rsidR="00F546FE" w:rsidRPr="000856DA" w:rsidRDefault="00F546FE" w:rsidP="00ED4145">
            <w:pPr>
              <w:pStyle w:val="TB"/>
              <w:rPr>
                <w:b/>
              </w:rPr>
            </w:pPr>
            <w:r>
              <w:t>Are the regulations followed consistently?</w:t>
            </w:r>
          </w:p>
        </w:tc>
        <w:tc>
          <w:tcPr>
            <w:tcW w:w="2500" w:type="pct"/>
          </w:tcPr>
          <w:p w14:paraId="5DE71754" w14:textId="77777777" w:rsidR="00F546FE" w:rsidRPr="000856DA" w:rsidRDefault="00F546FE" w:rsidP="00ED4145">
            <w:pPr>
              <w:pStyle w:val="TB"/>
              <w:rPr>
                <w:b/>
              </w:rPr>
            </w:pPr>
          </w:p>
        </w:tc>
      </w:tr>
      <w:tr w:rsidR="00F546FE" w:rsidRPr="000856DA" w14:paraId="4F00C1F0" w14:textId="77777777" w:rsidTr="00B13C8A">
        <w:tc>
          <w:tcPr>
            <w:tcW w:w="2500" w:type="pct"/>
          </w:tcPr>
          <w:p w14:paraId="3E12DDCD" w14:textId="63867ED5" w:rsidR="00F546FE" w:rsidRDefault="00F546FE" w:rsidP="00ED4145">
            <w:pPr>
              <w:pStyle w:val="TB"/>
              <w:rPr>
                <w:b/>
              </w:rPr>
            </w:pPr>
            <w:r>
              <w:t xml:space="preserve">Do you periodically check to see how well the ordinance is working-that is, have </w:t>
            </w:r>
            <w:r w:rsidR="00956ACB">
              <w:t>in</w:t>
            </w:r>
            <w:r>
              <w:t>compatible developments slipped through despite the ordinance?</w:t>
            </w:r>
          </w:p>
        </w:tc>
        <w:tc>
          <w:tcPr>
            <w:tcW w:w="2500" w:type="pct"/>
          </w:tcPr>
          <w:p w14:paraId="7FADF0ED" w14:textId="77777777" w:rsidR="00F546FE" w:rsidRPr="000856DA" w:rsidRDefault="00F546FE" w:rsidP="00ED4145">
            <w:pPr>
              <w:pStyle w:val="TB"/>
              <w:rPr>
                <w:b/>
              </w:rPr>
            </w:pPr>
          </w:p>
        </w:tc>
      </w:tr>
    </w:tbl>
    <w:p w14:paraId="6F714656" w14:textId="77777777" w:rsidR="00F11CC2" w:rsidRDefault="00F11CC2" w:rsidP="00CF3866">
      <w:pPr>
        <w:pStyle w:val="TX"/>
        <w:ind w:firstLine="0"/>
      </w:pPr>
    </w:p>
    <w:sectPr w:rsidR="00F11CC2" w:rsidSect="00E6199D">
      <w:headerReference w:type="default" r:id="rId7"/>
      <w:footerReference w:type="default" r:id="rId8"/>
      <w:headerReference w:type="first" r:id="rId9"/>
      <w:footerReference w:type="first" r:id="rId10"/>
      <w:footnotePr>
        <w:pos w:val="sectEnd"/>
        <w:numStart w:val="0"/>
      </w:footnotePr>
      <w:endnotePr>
        <w:numFmt w:val="decimal"/>
        <w:numStart w:val="0"/>
      </w:endnotePr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C3E80" w14:textId="77777777" w:rsidR="00A44BB8" w:rsidRDefault="00A44BB8">
      <w:r>
        <w:separator/>
      </w:r>
    </w:p>
  </w:endnote>
  <w:endnote w:type="continuationSeparator" w:id="0">
    <w:p w14:paraId="5BD5D8E8" w14:textId="77777777" w:rsidR="00A44BB8" w:rsidRDefault="00A4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charset w:val="59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Italic">
    <w:altName w:val="Arial"/>
    <w:charset w:val="59"/>
    <w:family w:val="auto"/>
    <w:pitch w:val="variable"/>
    <w:sig w:usb0="E0000AFF" w:usb1="00007843" w:usb2="00000001" w:usb3="00000000" w:csb0="000001B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78959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B734C4" w14:textId="4CEE1C58" w:rsidR="001C63CE" w:rsidRPr="00D14776" w:rsidRDefault="00D14776" w:rsidP="00B77222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D14776">
          <w:rPr>
            <w:rFonts w:ascii="Arial" w:hAnsi="Arial" w:cs="Arial"/>
            <w:sz w:val="18"/>
            <w:szCs w:val="18"/>
          </w:rPr>
          <w:t>C</w:t>
        </w:r>
        <w:r w:rsidR="00B77222">
          <w:rPr>
            <w:rFonts w:ascii="Arial" w:hAnsi="Arial" w:cs="Arial"/>
            <w:sz w:val="18"/>
            <w:szCs w:val="18"/>
          </w:rPr>
          <w:t>-</w:t>
        </w:r>
        <w:r w:rsidRPr="00D14776">
          <w:rPr>
            <w:rFonts w:ascii="Arial" w:hAnsi="Arial" w:cs="Arial"/>
            <w:sz w:val="18"/>
            <w:szCs w:val="18"/>
          </w:rPr>
          <w:fldChar w:fldCharType="begin"/>
        </w:r>
        <w:r w:rsidRPr="00D14776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D14776">
          <w:rPr>
            <w:rFonts w:ascii="Arial" w:hAnsi="Arial" w:cs="Arial"/>
            <w:sz w:val="18"/>
            <w:szCs w:val="18"/>
          </w:rPr>
          <w:fldChar w:fldCharType="separate"/>
        </w:r>
        <w:r w:rsidR="00EF0B91">
          <w:rPr>
            <w:rFonts w:ascii="Arial" w:hAnsi="Arial" w:cs="Arial"/>
            <w:noProof/>
            <w:sz w:val="18"/>
            <w:szCs w:val="18"/>
          </w:rPr>
          <w:t>5</w:t>
        </w:r>
        <w:r w:rsidRPr="00D14776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9E80E" w14:textId="2C15D5FF" w:rsidR="0041709B" w:rsidRPr="0041709B" w:rsidRDefault="00D14776" w:rsidP="00B77222">
    <w:pPr>
      <w:pStyle w:val="Footer"/>
      <w:jc w:val="center"/>
      <w:rPr>
        <w:rFonts w:ascii="Arial" w:hAnsi="Arial" w:cs="Arial"/>
        <w:sz w:val="18"/>
        <w:szCs w:val="18"/>
      </w:rPr>
    </w:pPr>
    <w:r w:rsidRPr="00D14776">
      <w:rPr>
        <w:rFonts w:ascii="Arial" w:hAnsi="Arial" w:cs="Arial"/>
        <w:sz w:val="18"/>
        <w:szCs w:val="18"/>
      </w:rPr>
      <w:t>C</w:t>
    </w:r>
    <w:sdt>
      <w:sdtPr>
        <w:rPr>
          <w:rFonts w:ascii="Arial" w:hAnsi="Arial" w:cs="Arial"/>
          <w:sz w:val="18"/>
          <w:szCs w:val="18"/>
        </w:rPr>
        <w:id w:val="-15687187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77222">
          <w:rPr>
            <w:rFonts w:ascii="Arial" w:hAnsi="Arial" w:cs="Arial"/>
            <w:sz w:val="18"/>
            <w:szCs w:val="18"/>
          </w:rPr>
          <w:t>-</w:t>
        </w:r>
        <w:r w:rsidRPr="00D14776">
          <w:rPr>
            <w:rFonts w:ascii="Arial" w:hAnsi="Arial" w:cs="Arial"/>
            <w:sz w:val="18"/>
            <w:szCs w:val="18"/>
          </w:rPr>
          <w:fldChar w:fldCharType="begin"/>
        </w:r>
        <w:r w:rsidRPr="00D14776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D14776">
          <w:rPr>
            <w:rFonts w:ascii="Arial" w:hAnsi="Arial" w:cs="Arial"/>
            <w:sz w:val="18"/>
            <w:szCs w:val="18"/>
          </w:rPr>
          <w:fldChar w:fldCharType="separate"/>
        </w:r>
        <w:r w:rsidR="00EF0B91">
          <w:rPr>
            <w:rFonts w:ascii="Arial" w:hAnsi="Arial" w:cs="Arial"/>
            <w:noProof/>
            <w:sz w:val="18"/>
            <w:szCs w:val="18"/>
          </w:rPr>
          <w:t>1</w:t>
        </w:r>
        <w:r w:rsidRPr="00D14776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B9438" w14:textId="77777777" w:rsidR="00A44BB8" w:rsidRDefault="00A44BB8">
      <w:r>
        <w:separator/>
      </w:r>
    </w:p>
  </w:footnote>
  <w:footnote w:type="continuationSeparator" w:id="0">
    <w:p w14:paraId="64D780F6" w14:textId="77777777" w:rsidR="00A44BB8" w:rsidRDefault="00A44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0F3CB" w14:textId="134A5022" w:rsidR="001C63CE" w:rsidRPr="00ED65AB" w:rsidRDefault="00A660E0" w:rsidP="00ED65AB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</w:t>
    </w:r>
    <w:r w:rsidR="001C63CE">
      <w:rPr>
        <w:rFonts w:ascii="Arial" w:hAnsi="Arial" w:cs="Arial"/>
        <w:sz w:val="18"/>
        <w:szCs w:val="18"/>
      </w:rPr>
      <w:t xml:space="preserve">CRP Project </w:t>
    </w:r>
    <w:r>
      <w:rPr>
        <w:rFonts w:ascii="Arial" w:hAnsi="Arial" w:cs="Arial"/>
        <w:sz w:val="18"/>
        <w:szCs w:val="18"/>
      </w:rPr>
      <w:t>04</w:t>
    </w:r>
    <w:r w:rsidR="001C63CE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3F043" w14:textId="77777777" w:rsidR="00D87B3C" w:rsidRPr="00091BE2" w:rsidRDefault="00D87B3C" w:rsidP="00D87B3C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ACRP Project 04-22</w:t>
    </w:r>
  </w:p>
  <w:p w14:paraId="389644A3" w14:textId="77777777" w:rsidR="00D87B3C" w:rsidRDefault="00D87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2A0"/>
    <w:multiLevelType w:val="hybridMultilevel"/>
    <w:tmpl w:val="4EF6C634"/>
    <w:lvl w:ilvl="0" w:tplc="417A5766">
      <w:start w:val="1"/>
      <w:numFmt w:val="decimal"/>
      <w:lvlText w:val="%1."/>
      <w:lvlJc w:val="right"/>
      <w:pPr>
        <w:tabs>
          <w:tab w:val="num" w:pos="0"/>
        </w:tabs>
        <w:ind w:left="360" w:hanging="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03E9D"/>
    <w:multiLevelType w:val="hybridMultilevel"/>
    <w:tmpl w:val="78D2B6FC"/>
    <w:lvl w:ilvl="0" w:tplc="3118E0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AD4E99"/>
    <w:multiLevelType w:val="hybridMultilevel"/>
    <w:tmpl w:val="2940C782"/>
    <w:lvl w:ilvl="0" w:tplc="34090001">
      <w:start w:val="1"/>
      <w:numFmt w:val="bullet"/>
      <w:lvlText w:val=""/>
      <w:lvlJc w:val="left"/>
      <w:pPr>
        <w:tabs>
          <w:tab w:val="num" w:pos="0"/>
        </w:tabs>
        <w:ind w:left="360" w:hanging="72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77005B"/>
    <w:multiLevelType w:val="hybridMultilevel"/>
    <w:tmpl w:val="E0EECDF2"/>
    <w:lvl w:ilvl="0" w:tplc="30CC5316">
      <w:start w:val="1"/>
      <w:numFmt w:val="bullet"/>
      <w:pStyle w:val="BLMm"/>
      <w:lvlText w:val="–"/>
      <w:lvlJc w:val="left"/>
      <w:pPr>
        <w:tabs>
          <w:tab w:val="num" w:pos="0"/>
        </w:tabs>
        <w:ind w:left="480" w:hanging="240"/>
      </w:pPr>
      <w:rPr>
        <w:rFonts w:ascii="Courier New" w:hAnsi="Courier New" w:hint="default"/>
      </w:rPr>
    </w:lvl>
    <w:lvl w:ilvl="1" w:tplc="3C98E0A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031E7"/>
    <w:multiLevelType w:val="hybridMultilevel"/>
    <w:tmpl w:val="2FBE006C"/>
    <w:lvl w:ilvl="0" w:tplc="3409000F">
      <w:start w:val="1"/>
      <w:numFmt w:val="decimal"/>
      <w:lvlText w:val="%1."/>
      <w:lvlJc w:val="left"/>
      <w:pPr>
        <w:ind w:left="931" w:hanging="360"/>
      </w:pPr>
    </w:lvl>
    <w:lvl w:ilvl="1" w:tplc="34090019" w:tentative="1">
      <w:start w:val="1"/>
      <w:numFmt w:val="lowerLetter"/>
      <w:lvlText w:val="%2."/>
      <w:lvlJc w:val="left"/>
      <w:pPr>
        <w:ind w:left="1651" w:hanging="360"/>
      </w:pPr>
    </w:lvl>
    <w:lvl w:ilvl="2" w:tplc="3409001B" w:tentative="1">
      <w:start w:val="1"/>
      <w:numFmt w:val="lowerRoman"/>
      <w:lvlText w:val="%3."/>
      <w:lvlJc w:val="right"/>
      <w:pPr>
        <w:ind w:left="2371" w:hanging="180"/>
      </w:pPr>
    </w:lvl>
    <w:lvl w:ilvl="3" w:tplc="3409000F" w:tentative="1">
      <w:start w:val="1"/>
      <w:numFmt w:val="decimal"/>
      <w:lvlText w:val="%4."/>
      <w:lvlJc w:val="left"/>
      <w:pPr>
        <w:ind w:left="3091" w:hanging="360"/>
      </w:pPr>
    </w:lvl>
    <w:lvl w:ilvl="4" w:tplc="34090019" w:tentative="1">
      <w:start w:val="1"/>
      <w:numFmt w:val="lowerLetter"/>
      <w:lvlText w:val="%5."/>
      <w:lvlJc w:val="left"/>
      <w:pPr>
        <w:ind w:left="3811" w:hanging="360"/>
      </w:pPr>
    </w:lvl>
    <w:lvl w:ilvl="5" w:tplc="3409001B" w:tentative="1">
      <w:start w:val="1"/>
      <w:numFmt w:val="lowerRoman"/>
      <w:lvlText w:val="%6."/>
      <w:lvlJc w:val="right"/>
      <w:pPr>
        <w:ind w:left="4531" w:hanging="180"/>
      </w:pPr>
    </w:lvl>
    <w:lvl w:ilvl="6" w:tplc="3409000F" w:tentative="1">
      <w:start w:val="1"/>
      <w:numFmt w:val="decimal"/>
      <w:lvlText w:val="%7."/>
      <w:lvlJc w:val="left"/>
      <w:pPr>
        <w:ind w:left="5251" w:hanging="360"/>
      </w:pPr>
    </w:lvl>
    <w:lvl w:ilvl="7" w:tplc="34090019" w:tentative="1">
      <w:start w:val="1"/>
      <w:numFmt w:val="lowerLetter"/>
      <w:lvlText w:val="%8."/>
      <w:lvlJc w:val="left"/>
      <w:pPr>
        <w:ind w:left="5971" w:hanging="360"/>
      </w:pPr>
    </w:lvl>
    <w:lvl w:ilvl="8" w:tplc="3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5" w15:restartNumberingAfterBreak="0">
    <w:nsid w:val="451202BB"/>
    <w:multiLevelType w:val="hybridMultilevel"/>
    <w:tmpl w:val="8968CE92"/>
    <w:lvl w:ilvl="0" w:tplc="5FE08002">
      <w:start w:val="1"/>
      <w:numFmt w:val="bullet"/>
      <w:pStyle w:val="BL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hint="default"/>
      </w:rPr>
    </w:lvl>
    <w:lvl w:ilvl="1" w:tplc="3C98E0A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93B6C"/>
    <w:multiLevelType w:val="hybridMultilevel"/>
    <w:tmpl w:val="64F8DFA2"/>
    <w:lvl w:ilvl="0" w:tplc="DE3C3690">
      <w:start w:val="1"/>
      <w:numFmt w:val="bullet"/>
      <w:pStyle w:val="AXBLZ"/>
      <w:lvlText w:val=""/>
      <w:lvlJc w:val="left"/>
      <w:pPr>
        <w:tabs>
          <w:tab w:val="num" w:pos="0"/>
        </w:tabs>
        <w:ind w:left="240" w:hanging="2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33BA3"/>
    <w:multiLevelType w:val="hybridMultilevel"/>
    <w:tmpl w:val="74D208CC"/>
    <w:lvl w:ilvl="0" w:tplc="CD1427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AA237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 New Roman" w:hint="default"/>
      </w:rPr>
    </w:lvl>
    <w:lvl w:ilvl="2" w:tplc="C4407104">
      <w:start w:val="1"/>
      <w:numFmt w:val="bullet"/>
      <w:pStyle w:val="BLMm-su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56766"/>
    <w:multiLevelType w:val="hybridMultilevel"/>
    <w:tmpl w:val="C6484CC4"/>
    <w:lvl w:ilvl="0" w:tplc="8B6C2730">
      <w:start w:val="1"/>
      <w:numFmt w:val="decimal"/>
      <w:pStyle w:val="FWDNLM"/>
      <w:lvlText w:val="%1."/>
      <w:lvlJc w:val="left"/>
      <w:pPr>
        <w:tabs>
          <w:tab w:val="num" w:pos="0"/>
        </w:tabs>
        <w:ind w:left="276" w:hanging="2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DF3878"/>
    <w:multiLevelType w:val="hybridMultilevel"/>
    <w:tmpl w:val="F342CF3A"/>
    <w:lvl w:ilvl="0" w:tplc="29D8B9D0">
      <w:start w:val="1"/>
      <w:numFmt w:val="decimal"/>
      <w:pStyle w:val="NL"/>
      <w:lvlText w:val="%1."/>
      <w:lvlJc w:val="right"/>
      <w:pPr>
        <w:tabs>
          <w:tab w:val="num" w:pos="0"/>
        </w:tabs>
        <w:ind w:left="360" w:hanging="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BE372D"/>
    <w:multiLevelType w:val="hybridMultilevel"/>
    <w:tmpl w:val="E452CC4E"/>
    <w:lvl w:ilvl="0" w:tplc="34090001">
      <w:start w:val="1"/>
      <w:numFmt w:val="bullet"/>
      <w:lvlText w:val=""/>
      <w:lvlJc w:val="left"/>
      <w:pPr>
        <w:tabs>
          <w:tab w:val="num" w:pos="420"/>
        </w:tabs>
        <w:ind w:left="780" w:hanging="72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9"/>
  </w:num>
  <w:num w:numId="8">
    <w:abstractNumId w:val="8"/>
  </w:num>
  <w:num w:numId="9">
    <w:abstractNumId w:val="9"/>
    <w:lvlOverride w:ilvl="0">
      <w:startOverride w:val="1"/>
    </w:lvlOverride>
  </w:num>
  <w:num w:numId="10">
    <w:abstractNumId w:val="4"/>
  </w:num>
  <w:num w:numId="11">
    <w:abstractNumId w:val="9"/>
    <w:lvlOverride w:ilvl="0">
      <w:startOverride w:val="1"/>
    </w:lvlOverride>
  </w:num>
  <w:num w:numId="12">
    <w:abstractNumId w:val="2"/>
  </w:num>
  <w:num w:numId="13">
    <w:abstractNumId w:val="10"/>
  </w:num>
  <w:num w:numId="14">
    <w:abstractNumId w:val="9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5"/>
  </w:num>
  <w:num w:numId="2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clickAndTypeStyle w:val="C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01"/>
  </w:hdrShapeDefaults>
  <w:footnotePr>
    <w:pos w:val="sectEnd"/>
    <w:numStart w:val="0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02"/>
    <w:rsid w:val="000011B8"/>
    <w:rsid w:val="0001169C"/>
    <w:rsid w:val="00012EE0"/>
    <w:rsid w:val="000338F6"/>
    <w:rsid w:val="000479D0"/>
    <w:rsid w:val="00081C5C"/>
    <w:rsid w:val="000A02A3"/>
    <w:rsid w:val="000B3210"/>
    <w:rsid w:val="000B47C4"/>
    <w:rsid w:val="000C77E1"/>
    <w:rsid w:val="000C795E"/>
    <w:rsid w:val="000D1CAE"/>
    <w:rsid w:val="000D2214"/>
    <w:rsid w:val="000D3B98"/>
    <w:rsid w:val="000D71BB"/>
    <w:rsid w:val="000E29B6"/>
    <w:rsid w:val="000F0CB7"/>
    <w:rsid w:val="000F7C57"/>
    <w:rsid w:val="00112B56"/>
    <w:rsid w:val="001158BE"/>
    <w:rsid w:val="00117219"/>
    <w:rsid w:val="00126CCE"/>
    <w:rsid w:val="001325FD"/>
    <w:rsid w:val="001571C0"/>
    <w:rsid w:val="001633DF"/>
    <w:rsid w:val="00181ABF"/>
    <w:rsid w:val="001826D8"/>
    <w:rsid w:val="00194B8A"/>
    <w:rsid w:val="001B4DC5"/>
    <w:rsid w:val="001C63CE"/>
    <w:rsid w:val="001D0ADB"/>
    <w:rsid w:val="001D4805"/>
    <w:rsid w:val="001E286C"/>
    <w:rsid w:val="00200301"/>
    <w:rsid w:val="002069D9"/>
    <w:rsid w:val="00212582"/>
    <w:rsid w:val="00236BE6"/>
    <w:rsid w:val="002437E3"/>
    <w:rsid w:val="00272366"/>
    <w:rsid w:val="002734C2"/>
    <w:rsid w:val="00275EDA"/>
    <w:rsid w:val="002770D9"/>
    <w:rsid w:val="002771E8"/>
    <w:rsid w:val="00281470"/>
    <w:rsid w:val="00285206"/>
    <w:rsid w:val="002A12DE"/>
    <w:rsid w:val="002B4F5B"/>
    <w:rsid w:val="002C1378"/>
    <w:rsid w:val="002C6F1C"/>
    <w:rsid w:val="002D2E30"/>
    <w:rsid w:val="002F654D"/>
    <w:rsid w:val="002F7E8E"/>
    <w:rsid w:val="003053FC"/>
    <w:rsid w:val="00305A6E"/>
    <w:rsid w:val="00310B5C"/>
    <w:rsid w:val="003129A5"/>
    <w:rsid w:val="00312CF4"/>
    <w:rsid w:val="00321A8C"/>
    <w:rsid w:val="00334E04"/>
    <w:rsid w:val="00365539"/>
    <w:rsid w:val="00367A5A"/>
    <w:rsid w:val="00372557"/>
    <w:rsid w:val="00375318"/>
    <w:rsid w:val="00381C00"/>
    <w:rsid w:val="0039222C"/>
    <w:rsid w:val="00392DE6"/>
    <w:rsid w:val="003C31C0"/>
    <w:rsid w:val="003C7694"/>
    <w:rsid w:val="003D14D9"/>
    <w:rsid w:val="003D5342"/>
    <w:rsid w:val="003E7EE3"/>
    <w:rsid w:val="003F217E"/>
    <w:rsid w:val="003F3D66"/>
    <w:rsid w:val="003F433E"/>
    <w:rsid w:val="0041709B"/>
    <w:rsid w:val="0042719C"/>
    <w:rsid w:val="00442954"/>
    <w:rsid w:val="00443C0F"/>
    <w:rsid w:val="00453FEC"/>
    <w:rsid w:val="00454874"/>
    <w:rsid w:val="00497D19"/>
    <w:rsid w:val="004B7B71"/>
    <w:rsid w:val="004C2A81"/>
    <w:rsid w:val="004C2D80"/>
    <w:rsid w:val="004D5F49"/>
    <w:rsid w:val="004F298D"/>
    <w:rsid w:val="004F658A"/>
    <w:rsid w:val="00553C48"/>
    <w:rsid w:val="00556B52"/>
    <w:rsid w:val="005572A7"/>
    <w:rsid w:val="005614AD"/>
    <w:rsid w:val="00572355"/>
    <w:rsid w:val="00582BAC"/>
    <w:rsid w:val="00593491"/>
    <w:rsid w:val="005A164C"/>
    <w:rsid w:val="005A7A08"/>
    <w:rsid w:val="005B07FA"/>
    <w:rsid w:val="005B1478"/>
    <w:rsid w:val="005B166C"/>
    <w:rsid w:val="005B6C02"/>
    <w:rsid w:val="005B7418"/>
    <w:rsid w:val="005C07AA"/>
    <w:rsid w:val="005E6F50"/>
    <w:rsid w:val="005F0128"/>
    <w:rsid w:val="005F5ADA"/>
    <w:rsid w:val="00601310"/>
    <w:rsid w:val="00604994"/>
    <w:rsid w:val="00605546"/>
    <w:rsid w:val="00606DA5"/>
    <w:rsid w:val="006105BC"/>
    <w:rsid w:val="006140D4"/>
    <w:rsid w:val="00640CF2"/>
    <w:rsid w:val="00643ED5"/>
    <w:rsid w:val="00653C67"/>
    <w:rsid w:val="00660831"/>
    <w:rsid w:val="00667C47"/>
    <w:rsid w:val="00674D5C"/>
    <w:rsid w:val="00682DBC"/>
    <w:rsid w:val="006B25ED"/>
    <w:rsid w:val="006D2D88"/>
    <w:rsid w:val="006D60DB"/>
    <w:rsid w:val="006E2649"/>
    <w:rsid w:val="006F0514"/>
    <w:rsid w:val="006F4130"/>
    <w:rsid w:val="00704A3A"/>
    <w:rsid w:val="007133FB"/>
    <w:rsid w:val="00715A01"/>
    <w:rsid w:val="0072358E"/>
    <w:rsid w:val="00724CAF"/>
    <w:rsid w:val="00725955"/>
    <w:rsid w:val="00726D93"/>
    <w:rsid w:val="00727C32"/>
    <w:rsid w:val="00734680"/>
    <w:rsid w:val="00742572"/>
    <w:rsid w:val="00750C64"/>
    <w:rsid w:val="0076046A"/>
    <w:rsid w:val="007643D4"/>
    <w:rsid w:val="00777280"/>
    <w:rsid w:val="007805F1"/>
    <w:rsid w:val="0078115A"/>
    <w:rsid w:val="00782488"/>
    <w:rsid w:val="0078741C"/>
    <w:rsid w:val="00790406"/>
    <w:rsid w:val="007924BA"/>
    <w:rsid w:val="007B0501"/>
    <w:rsid w:val="007B2367"/>
    <w:rsid w:val="007C35B9"/>
    <w:rsid w:val="007C699C"/>
    <w:rsid w:val="007D12AE"/>
    <w:rsid w:val="007F6A1E"/>
    <w:rsid w:val="00817AAF"/>
    <w:rsid w:val="0083497B"/>
    <w:rsid w:val="00851216"/>
    <w:rsid w:val="00861616"/>
    <w:rsid w:val="00874BB2"/>
    <w:rsid w:val="008A2E77"/>
    <w:rsid w:val="008A627F"/>
    <w:rsid w:val="008B1578"/>
    <w:rsid w:val="008D5809"/>
    <w:rsid w:val="008D74C4"/>
    <w:rsid w:val="008F18CC"/>
    <w:rsid w:val="008F6D7D"/>
    <w:rsid w:val="00901124"/>
    <w:rsid w:val="00902361"/>
    <w:rsid w:val="009111FD"/>
    <w:rsid w:val="00921499"/>
    <w:rsid w:val="00935970"/>
    <w:rsid w:val="00936986"/>
    <w:rsid w:val="00944BB7"/>
    <w:rsid w:val="00956ACB"/>
    <w:rsid w:val="00975E9B"/>
    <w:rsid w:val="0098230C"/>
    <w:rsid w:val="00985142"/>
    <w:rsid w:val="009A24FB"/>
    <w:rsid w:val="009A61B9"/>
    <w:rsid w:val="009B7A35"/>
    <w:rsid w:val="009D23DF"/>
    <w:rsid w:val="009D2B68"/>
    <w:rsid w:val="009E77EA"/>
    <w:rsid w:val="009F160B"/>
    <w:rsid w:val="009F28B2"/>
    <w:rsid w:val="00A07E0E"/>
    <w:rsid w:val="00A1305F"/>
    <w:rsid w:val="00A44BB8"/>
    <w:rsid w:val="00A65801"/>
    <w:rsid w:val="00A660E0"/>
    <w:rsid w:val="00A66290"/>
    <w:rsid w:val="00A74D3A"/>
    <w:rsid w:val="00A923C8"/>
    <w:rsid w:val="00A942B8"/>
    <w:rsid w:val="00AB5030"/>
    <w:rsid w:val="00AD5FC5"/>
    <w:rsid w:val="00AF5E60"/>
    <w:rsid w:val="00AF7D0A"/>
    <w:rsid w:val="00B13C8A"/>
    <w:rsid w:val="00B15740"/>
    <w:rsid w:val="00B17D07"/>
    <w:rsid w:val="00B30CA1"/>
    <w:rsid w:val="00B33A03"/>
    <w:rsid w:val="00B37C86"/>
    <w:rsid w:val="00B37CA4"/>
    <w:rsid w:val="00B40F45"/>
    <w:rsid w:val="00B4645E"/>
    <w:rsid w:val="00B50334"/>
    <w:rsid w:val="00B5341F"/>
    <w:rsid w:val="00B54E1D"/>
    <w:rsid w:val="00B67031"/>
    <w:rsid w:val="00B67E54"/>
    <w:rsid w:val="00B70302"/>
    <w:rsid w:val="00B77222"/>
    <w:rsid w:val="00B77498"/>
    <w:rsid w:val="00B873E1"/>
    <w:rsid w:val="00B97985"/>
    <w:rsid w:val="00BA4775"/>
    <w:rsid w:val="00BA487A"/>
    <w:rsid w:val="00BB49FD"/>
    <w:rsid w:val="00BC2384"/>
    <w:rsid w:val="00BD7A3D"/>
    <w:rsid w:val="00BE09CB"/>
    <w:rsid w:val="00BF7FC9"/>
    <w:rsid w:val="00C342B7"/>
    <w:rsid w:val="00C42798"/>
    <w:rsid w:val="00C42B01"/>
    <w:rsid w:val="00C45906"/>
    <w:rsid w:val="00C45AED"/>
    <w:rsid w:val="00C6394A"/>
    <w:rsid w:val="00C63D1C"/>
    <w:rsid w:val="00C711E3"/>
    <w:rsid w:val="00C82D69"/>
    <w:rsid w:val="00C9435E"/>
    <w:rsid w:val="00C954B7"/>
    <w:rsid w:val="00CB4668"/>
    <w:rsid w:val="00CB5E29"/>
    <w:rsid w:val="00CB6C2C"/>
    <w:rsid w:val="00CE172F"/>
    <w:rsid w:val="00CE5009"/>
    <w:rsid w:val="00CE75E4"/>
    <w:rsid w:val="00CF3866"/>
    <w:rsid w:val="00D0197B"/>
    <w:rsid w:val="00D02021"/>
    <w:rsid w:val="00D132F4"/>
    <w:rsid w:val="00D138D3"/>
    <w:rsid w:val="00D13D91"/>
    <w:rsid w:val="00D14776"/>
    <w:rsid w:val="00D34F03"/>
    <w:rsid w:val="00D40F3F"/>
    <w:rsid w:val="00D45B96"/>
    <w:rsid w:val="00D46C12"/>
    <w:rsid w:val="00D572BA"/>
    <w:rsid w:val="00D67DAE"/>
    <w:rsid w:val="00D74283"/>
    <w:rsid w:val="00D75478"/>
    <w:rsid w:val="00D87B3C"/>
    <w:rsid w:val="00DD03CA"/>
    <w:rsid w:val="00E177CA"/>
    <w:rsid w:val="00E25278"/>
    <w:rsid w:val="00E32D3C"/>
    <w:rsid w:val="00E36C89"/>
    <w:rsid w:val="00E46A6B"/>
    <w:rsid w:val="00E511E7"/>
    <w:rsid w:val="00E6199D"/>
    <w:rsid w:val="00E62099"/>
    <w:rsid w:val="00E65706"/>
    <w:rsid w:val="00E67C0E"/>
    <w:rsid w:val="00E93E92"/>
    <w:rsid w:val="00E96F1F"/>
    <w:rsid w:val="00EB20B7"/>
    <w:rsid w:val="00EC52E3"/>
    <w:rsid w:val="00ED1D97"/>
    <w:rsid w:val="00ED4145"/>
    <w:rsid w:val="00ED65AB"/>
    <w:rsid w:val="00EE7602"/>
    <w:rsid w:val="00EF0B91"/>
    <w:rsid w:val="00EF79F0"/>
    <w:rsid w:val="00F02D6C"/>
    <w:rsid w:val="00F11CC2"/>
    <w:rsid w:val="00F20B4F"/>
    <w:rsid w:val="00F2451C"/>
    <w:rsid w:val="00F255CD"/>
    <w:rsid w:val="00F26987"/>
    <w:rsid w:val="00F2720D"/>
    <w:rsid w:val="00F3036A"/>
    <w:rsid w:val="00F315D1"/>
    <w:rsid w:val="00F33882"/>
    <w:rsid w:val="00F37664"/>
    <w:rsid w:val="00F50FD6"/>
    <w:rsid w:val="00F546FE"/>
    <w:rsid w:val="00F74DC4"/>
    <w:rsid w:val="00FA2A70"/>
    <w:rsid w:val="00FB0028"/>
    <w:rsid w:val="00FB4D9F"/>
    <w:rsid w:val="00FB756C"/>
    <w:rsid w:val="00FC6498"/>
    <w:rsid w:val="00FD5E21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77C84201"/>
  <w15:chartTrackingRefBased/>
  <w15:docId w15:val="{5959A734-66F4-40D1-80FF-1410A1F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1616"/>
    <w:rPr>
      <w:rFonts w:ascii="Helvetica" w:hAnsi="Helvetica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2C13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rsid w:val="002C13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2C13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137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2C137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2C137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PN">
    <w:name w:val="*PN"/>
    <w:basedOn w:val="Normal"/>
    <w:rsid w:val="00454874"/>
    <w:pPr>
      <w:keepNext/>
      <w:pageBreakBefore/>
      <w:spacing w:after="320"/>
    </w:pPr>
    <w:rPr>
      <w:rFonts w:ascii="Arial Narrow" w:hAnsi="Arial Narrow"/>
      <w:b/>
      <w:caps/>
      <w:color w:val="999999"/>
      <w:sz w:val="36"/>
      <w:szCs w:val="36"/>
    </w:rPr>
  </w:style>
  <w:style w:type="paragraph" w:styleId="Header">
    <w:name w:val="header"/>
    <w:basedOn w:val="Normal"/>
    <w:link w:val="HeaderChar"/>
    <w:rsid w:val="007C69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C69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699C"/>
  </w:style>
  <w:style w:type="character" w:customStyle="1" w:styleId="Normal1">
    <w:name w:val="Normal1"/>
    <w:rsid w:val="00285206"/>
    <w:rPr>
      <w:rFonts w:ascii="Helvetica" w:hAnsi="Helvetica"/>
      <w:sz w:val="24"/>
    </w:rPr>
  </w:style>
  <w:style w:type="paragraph" w:customStyle="1" w:styleId="EXTA">
    <w:name w:val="*EXTA"/>
    <w:basedOn w:val="Normal"/>
    <w:rsid w:val="00936986"/>
    <w:pPr>
      <w:keepLines/>
      <w:spacing w:before="280" w:line="220" w:lineRule="exact"/>
      <w:ind w:left="240" w:right="240" w:firstLine="180"/>
      <w:jc w:val="both"/>
    </w:pPr>
    <w:rPr>
      <w:rFonts w:ascii="Times New Roman" w:hAnsi="Times New Roman"/>
      <w:sz w:val="19"/>
    </w:rPr>
  </w:style>
  <w:style w:type="paragraph" w:customStyle="1" w:styleId="H4Ra">
    <w:name w:val="*H4Ra"/>
    <w:basedOn w:val="H4R"/>
    <w:next w:val="TX"/>
    <w:rsid w:val="00674D5C"/>
    <w:pPr>
      <w:spacing w:before="0"/>
    </w:pPr>
  </w:style>
  <w:style w:type="paragraph" w:customStyle="1" w:styleId="H4R">
    <w:name w:val="*H4R"/>
    <w:basedOn w:val="Normal"/>
    <w:next w:val="TX"/>
    <w:link w:val="H4RChar"/>
    <w:autoRedefine/>
    <w:qFormat/>
    <w:rsid w:val="00D02021"/>
    <w:pPr>
      <w:keepNext/>
      <w:keepLines/>
      <w:spacing w:before="260" w:line="260" w:lineRule="exact"/>
      <w:ind w:firstLine="216"/>
      <w:jc w:val="both"/>
      <w:outlineLvl w:val="3"/>
    </w:pPr>
    <w:rPr>
      <w:rFonts w:ascii="Times New Roman" w:hAnsi="Times New Roman"/>
      <w:b/>
      <w:sz w:val="22"/>
    </w:rPr>
  </w:style>
  <w:style w:type="paragraph" w:customStyle="1" w:styleId="TX">
    <w:name w:val="*TX"/>
    <w:basedOn w:val="Normal"/>
    <w:link w:val="TXChar"/>
    <w:qFormat/>
    <w:rsid w:val="005B07FA"/>
    <w:pPr>
      <w:spacing w:line="260" w:lineRule="exact"/>
      <w:ind w:firstLine="210"/>
      <w:jc w:val="both"/>
    </w:pPr>
    <w:rPr>
      <w:rFonts w:ascii="Times New Roman" w:hAnsi="Times New Roman"/>
      <w:sz w:val="22"/>
      <w:szCs w:val="21"/>
    </w:rPr>
  </w:style>
  <w:style w:type="paragraph" w:customStyle="1" w:styleId="EXTM">
    <w:name w:val="*EXTM"/>
    <w:basedOn w:val="EXTA"/>
    <w:rsid w:val="00B70302"/>
    <w:pPr>
      <w:spacing w:before="0"/>
    </w:pPr>
  </w:style>
  <w:style w:type="paragraph" w:customStyle="1" w:styleId="PT">
    <w:name w:val="*PT"/>
    <w:basedOn w:val="Normal"/>
    <w:rsid w:val="00777280"/>
    <w:pPr>
      <w:keepLines/>
      <w:suppressAutoHyphens/>
      <w:spacing w:line="600" w:lineRule="exact"/>
    </w:pPr>
    <w:rPr>
      <w:rFonts w:ascii="Arial Bold" w:hAnsi="Arial Bold"/>
      <w:sz w:val="56"/>
    </w:rPr>
  </w:style>
  <w:style w:type="paragraph" w:customStyle="1" w:styleId="CN">
    <w:name w:val="*CN"/>
    <w:basedOn w:val="Normal"/>
    <w:link w:val="CNChar"/>
    <w:qFormat/>
    <w:rsid w:val="000011B8"/>
    <w:pPr>
      <w:keepNext/>
      <w:pageBreakBefore/>
      <w:widowControl w:val="0"/>
      <w:spacing w:after="380"/>
    </w:pPr>
    <w:rPr>
      <w:rFonts w:ascii="Arial Narrow" w:hAnsi="Arial Narrow"/>
      <w:caps/>
      <w:color w:val="999999"/>
      <w:spacing w:val="100"/>
      <w:sz w:val="36"/>
      <w:szCs w:val="36"/>
    </w:rPr>
  </w:style>
  <w:style w:type="character" w:customStyle="1" w:styleId="CNChar">
    <w:name w:val="*CN Char"/>
    <w:link w:val="CN"/>
    <w:rsid w:val="000011B8"/>
    <w:rPr>
      <w:rFonts w:ascii="Arial Narrow" w:hAnsi="Arial Narrow"/>
      <w:caps/>
      <w:color w:val="999999"/>
      <w:spacing w:val="100"/>
      <w:sz w:val="36"/>
      <w:szCs w:val="36"/>
      <w:lang w:val="en-US" w:eastAsia="en-US" w:bidi="ar-SA"/>
    </w:rPr>
  </w:style>
  <w:style w:type="paragraph" w:customStyle="1" w:styleId="SUMTX">
    <w:name w:val="*SUMTX"/>
    <w:basedOn w:val="Normal"/>
    <w:rsid w:val="00C45AED"/>
    <w:pPr>
      <w:spacing w:line="260" w:lineRule="exact"/>
      <w:ind w:firstLine="211"/>
      <w:jc w:val="both"/>
    </w:pPr>
    <w:rPr>
      <w:rFonts w:ascii="Times New Roman" w:hAnsi="Times New Roman"/>
      <w:sz w:val="22"/>
      <w:szCs w:val="22"/>
    </w:rPr>
  </w:style>
  <w:style w:type="paragraph" w:customStyle="1" w:styleId="SUMTX-LAST">
    <w:name w:val="*SUMTX-LAST"/>
    <w:basedOn w:val="SUMTX"/>
    <w:rsid w:val="00593491"/>
    <w:pPr>
      <w:pBdr>
        <w:bottom w:val="single" w:sz="8" w:space="13" w:color="auto"/>
      </w:pBdr>
    </w:pPr>
  </w:style>
  <w:style w:type="paragraph" w:customStyle="1" w:styleId="CT">
    <w:name w:val="*CT"/>
    <w:basedOn w:val="Normal"/>
    <w:qFormat/>
    <w:rsid w:val="0078741C"/>
    <w:pPr>
      <w:keepNext/>
      <w:keepLines/>
      <w:spacing w:after="1200"/>
    </w:pPr>
    <w:rPr>
      <w:rFonts w:ascii="Arial" w:hAnsi="Arial" w:cs="Arial"/>
      <w:sz w:val="48"/>
      <w:szCs w:val="48"/>
    </w:rPr>
  </w:style>
  <w:style w:type="paragraph" w:customStyle="1" w:styleId="H2">
    <w:name w:val="*H2"/>
    <w:basedOn w:val="Normal"/>
    <w:next w:val="TX"/>
    <w:link w:val="H2Char"/>
    <w:qFormat/>
    <w:rsid w:val="00ED1D97"/>
    <w:pPr>
      <w:keepNext/>
      <w:keepLines/>
      <w:spacing w:before="380" w:after="140" w:line="260" w:lineRule="exact"/>
      <w:outlineLvl w:val="1"/>
    </w:pPr>
    <w:rPr>
      <w:rFonts w:ascii="Arial" w:hAnsi="Arial" w:cs="Arial"/>
      <w:b/>
      <w:sz w:val="22"/>
      <w:szCs w:val="22"/>
    </w:rPr>
  </w:style>
  <w:style w:type="paragraph" w:customStyle="1" w:styleId="H1">
    <w:name w:val="*H1"/>
    <w:basedOn w:val="Normal"/>
    <w:next w:val="TX"/>
    <w:link w:val="H1Char"/>
    <w:qFormat/>
    <w:rsid w:val="00ED1D97"/>
    <w:pPr>
      <w:spacing w:before="380" w:after="140" w:line="260" w:lineRule="exact"/>
      <w:outlineLvl w:val="0"/>
    </w:pPr>
    <w:rPr>
      <w:rFonts w:ascii="Arial Black" w:hAnsi="Arial Black"/>
      <w:color w:val="999999"/>
    </w:rPr>
  </w:style>
  <w:style w:type="paragraph" w:customStyle="1" w:styleId="FIG">
    <w:name w:val="*FIG"/>
    <w:basedOn w:val="TX"/>
    <w:qFormat/>
    <w:rsid w:val="00985142"/>
    <w:pPr>
      <w:spacing w:after="480" w:line="240" w:lineRule="exact"/>
      <w:ind w:firstLine="0"/>
    </w:pPr>
    <w:rPr>
      <w:rFonts w:ascii="Arial" w:hAnsi="Arial" w:cs="Arial"/>
      <w:b/>
      <w:i/>
      <w:sz w:val="20"/>
      <w:szCs w:val="20"/>
    </w:rPr>
  </w:style>
  <w:style w:type="paragraph" w:customStyle="1" w:styleId="TSN">
    <w:name w:val="*TSN"/>
    <w:basedOn w:val="Normal"/>
    <w:qFormat/>
    <w:rsid w:val="00212582"/>
    <w:pPr>
      <w:tabs>
        <w:tab w:val="left" w:pos="5746"/>
      </w:tabs>
      <w:spacing w:before="60" w:line="200" w:lineRule="exact"/>
    </w:pPr>
    <w:rPr>
      <w:rFonts w:ascii="Arial" w:hAnsi="Arial" w:cs="Arial"/>
      <w:sz w:val="18"/>
      <w:szCs w:val="18"/>
    </w:rPr>
  </w:style>
  <w:style w:type="paragraph" w:customStyle="1" w:styleId="H5R">
    <w:name w:val="*H5R"/>
    <w:basedOn w:val="TX"/>
    <w:next w:val="TX"/>
    <w:link w:val="H5RChar"/>
    <w:qFormat/>
    <w:rsid w:val="00ED1D97"/>
    <w:pPr>
      <w:spacing w:before="260"/>
      <w:ind w:firstLine="216"/>
      <w:outlineLvl w:val="4"/>
    </w:pPr>
    <w:rPr>
      <w:b/>
      <w:i/>
    </w:rPr>
  </w:style>
  <w:style w:type="paragraph" w:customStyle="1" w:styleId="H3">
    <w:name w:val="*H3"/>
    <w:basedOn w:val="Normal"/>
    <w:next w:val="TX"/>
    <w:link w:val="H3Char"/>
    <w:qFormat/>
    <w:rsid w:val="00ED1D97"/>
    <w:pPr>
      <w:keepNext/>
      <w:keepLines/>
      <w:spacing w:before="340" w:after="140" w:line="260" w:lineRule="exact"/>
      <w:outlineLvl w:val="2"/>
    </w:pPr>
    <w:rPr>
      <w:rFonts w:ascii="Arial Italic" w:hAnsi="Arial Italic"/>
      <w:i/>
      <w:sz w:val="21"/>
    </w:rPr>
  </w:style>
  <w:style w:type="paragraph" w:customStyle="1" w:styleId="BL">
    <w:name w:val="*BL"/>
    <w:basedOn w:val="Normal"/>
    <w:link w:val="BLChar"/>
    <w:autoRedefine/>
    <w:qFormat/>
    <w:rsid w:val="00236BE6"/>
    <w:pPr>
      <w:numPr>
        <w:numId w:val="19"/>
      </w:numPr>
      <w:tabs>
        <w:tab w:val="left" w:pos="245"/>
      </w:tabs>
      <w:spacing w:line="260" w:lineRule="exact"/>
      <w:ind w:left="245" w:hanging="245"/>
      <w:jc w:val="both"/>
    </w:pPr>
    <w:rPr>
      <w:rFonts w:ascii="Times New Roman" w:hAnsi="Times New Roman"/>
      <w:sz w:val="22"/>
      <w:lang w:eastAsia="x-none"/>
    </w:rPr>
  </w:style>
  <w:style w:type="character" w:customStyle="1" w:styleId="BLChar">
    <w:name w:val="*BL Char"/>
    <w:link w:val="BL"/>
    <w:rsid w:val="00236BE6"/>
    <w:rPr>
      <w:sz w:val="22"/>
      <w:lang w:eastAsia="x-none"/>
    </w:rPr>
  </w:style>
  <w:style w:type="paragraph" w:customStyle="1" w:styleId="BLMm">
    <w:name w:val="*BLMm"/>
    <w:qFormat/>
    <w:rsid w:val="005B07FA"/>
    <w:pPr>
      <w:numPr>
        <w:numId w:val="3"/>
      </w:numPr>
      <w:jc w:val="both"/>
    </w:pPr>
    <w:rPr>
      <w:rFonts w:ascii="Times" w:hAnsi="Times"/>
      <w:sz w:val="22"/>
    </w:rPr>
  </w:style>
  <w:style w:type="paragraph" w:customStyle="1" w:styleId="BLMm-sub">
    <w:name w:val="*BLMm-sub"/>
    <w:basedOn w:val="Normal"/>
    <w:qFormat/>
    <w:rsid w:val="00936986"/>
    <w:pPr>
      <w:numPr>
        <w:ilvl w:val="2"/>
        <w:numId w:val="2"/>
      </w:numPr>
      <w:tabs>
        <w:tab w:val="clear" w:pos="2160"/>
      </w:tabs>
      <w:spacing w:line="260" w:lineRule="exact"/>
      <w:ind w:left="720" w:hanging="240"/>
      <w:jc w:val="both"/>
    </w:pPr>
    <w:rPr>
      <w:rFonts w:ascii="Times" w:hAnsi="Times"/>
      <w:sz w:val="22"/>
    </w:rPr>
  </w:style>
  <w:style w:type="paragraph" w:customStyle="1" w:styleId="EXT">
    <w:name w:val="*EXT"/>
    <w:basedOn w:val="Normal"/>
    <w:qFormat/>
    <w:rsid w:val="00936986"/>
    <w:pPr>
      <w:keepLines/>
      <w:spacing w:before="240" w:after="250" w:line="220" w:lineRule="exact"/>
      <w:ind w:left="240" w:right="240" w:firstLine="180"/>
      <w:jc w:val="both"/>
    </w:pPr>
    <w:rPr>
      <w:rFonts w:ascii="Times New Roman" w:hAnsi="Times New Roman"/>
      <w:sz w:val="19"/>
    </w:rPr>
  </w:style>
  <w:style w:type="paragraph" w:customStyle="1" w:styleId="REF">
    <w:name w:val="*REF"/>
    <w:basedOn w:val="Normal"/>
    <w:autoRedefine/>
    <w:qFormat/>
    <w:rsid w:val="000338F6"/>
    <w:pPr>
      <w:spacing w:line="240" w:lineRule="exact"/>
      <w:ind w:left="288" w:hanging="288"/>
      <w:jc w:val="both"/>
    </w:pPr>
    <w:rPr>
      <w:rFonts w:ascii="Times New Roman" w:hAnsi="Times New Roman"/>
      <w:sz w:val="19"/>
      <w:szCs w:val="18"/>
    </w:rPr>
  </w:style>
  <w:style w:type="paragraph" w:customStyle="1" w:styleId="H2A">
    <w:name w:val="*H2A"/>
    <w:basedOn w:val="H2"/>
    <w:next w:val="TX"/>
    <w:rsid w:val="00944BB7"/>
    <w:pPr>
      <w:spacing w:before="0"/>
    </w:pPr>
  </w:style>
  <w:style w:type="paragraph" w:customStyle="1" w:styleId="H3A">
    <w:name w:val="*H3A"/>
    <w:basedOn w:val="H3"/>
    <w:next w:val="TX"/>
    <w:rsid w:val="00944BB7"/>
    <w:pPr>
      <w:spacing w:before="0"/>
    </w:pPr>
  </w:style>
  <w:style w:type="table" w:styleId="TableGrid">
    <w:name w:val="Table Grid"/>
    <w:basedOn w:val="TableNormal"/>
    <w:uiPriority w:val="39"/>
    <w:rsid w:val="0001169C"/>
    <w:rPr>
      <w:rFonts w:ascii="Arial" w:hAnsi="Arial"/>
    </w:rPr>
    <w:tblPr>
      <w:tblBorders>
        <w:top w:val="single" w:sz="8" w:space="0" w:color="auto"/>
        <w:bottom w:val="single" w:sz="8" w:space="0" w:color="auto"/>
        <w:insideH w:val="single" w:sz="4" w:space="0" w:color="auto"/>
      </w:tblBorders>
    </w:tblPr>
    <w:tblStylePr w:type="firstRow">
      <w:pPr>
        <w:jc w:val="center"/>
      </w:pPr>
      <w:rPr>
        <w:rFonts w:ascii="Arial" w:hAnsi="Arial"/>
        <w:sz w:val="20"/>
      </w:rPr>
      <w:tblPr/>
      <w:tcPr>
        <w:tcBorders>
          <w:bottom w:val="nil"/>
        </w:tcBorders>
      </w:tcPr>
    </w:tblStylePr>
  </w:style>
  <w:style w:type="paragraph" w:customStyle="1" w:styleId="TNTT">
    <w:name w:val="*TN/TT"/>
    <w:basedOn w:val="TX"/>
    <w:qFormat/>
    <w:rsid w:val="00715A01"/>
    <w:pPr>
      <w:spacing w:before="480" w:after="120" w:line="240" w:lineRule="exact"/>
      <w:ind w:firstLine="0"/>
    </w:pPr>
    <w:rPr>
      <w:rFonts w:ascii="Arial" w:hAnsi="Arial" w:cs="Arial"/>
      <w:b/>
      <w:sz w:val="20"/>
      <w:szCs w:val="20"/>
    </w:rPr>
  </w:style>
  <w:style w:type="paragraph" w:customStyle="1" w:styleId="TCH">
    <w:name w:val="*TCH"/>
    <w:basedOn w:val="Normal"/>
    <w:qFormat/>
    <w:rsid w:val="0001169C"/>
    <w:pPr>
      <w:spacing w:before="60" w:after="60" w:line="240" w:lineRule="exact"/>
      <w:jc w:val="center"/>
    </w:pPr>
    <w:rPr>
      <w:rFonts w:ascii="Arial" w:hAnsi="Arial" w:cs="Arial"/>
      <w:b/>
      <w:sz w:val="20"/>
    </w:rPr>
  </w:style>
  <w:style w:type="paragraph" w:customStyle="1" w:styleId="BQH">
    <w:name w:val="*BQH"/>
    <w:basedOn w:val="Normal"/>
    <w:rsid w:val="00593491"/>
    <w:pPr>
      <w:keepLines/>
      <w:spacing w:before="290" w:line="220" w:lineRule="exact"/>
      <w:ind w:left="240" w:right="240"/>
      <w:jc w:val="both"/>
    </w:pPr>
    <w:rPr>
      <w:rFonts w:ascii="Times New Roman" w:hAnsi="Times New Roman"/>
      <w:b/>
      <w:caps/>
      <w:sz w:val="18"/>
    </w:rPr>
  </w:style>
  <w:style w:type="paragraph" w:customStyle="1" w:styleId="BQ6">
    <w:name w:val="*BQ+6"/>
    <w:basedOn w:val="Normal"/>
    <w:link w:val="BQ6Char"/>
    <w:rsid w:val="00936986"/>
    <w:pPr>
      <w:keepLines/>
      <w:spacing w:before="120" w:line="220" w:lineRule="exact"/>
      <w:ind w:left="240" w:right="240" w:firstLine="180"/>
      <w:jc w:val="both"/>
    </w:pPr>
    <w:rPr>
      <w:rFonts w:ascii="Times New Roman" w:hAnsi="Times New Roman"/>
      <w:sz w:val="19"/>
    </w:rPr>
  </w:style>
  <w:style w:type="character" w:customStyle="1" w:styleId="BQ6Char">
    <w:name w:val="*BQ+6 Char"/>
    <w:link w:val="BQ6"/>
    <w:rsid w:val="00936986"/>
    <w:rPr>
      <w:sz w:val="19"/>
      <w:lang w:val="en-US" w:eastAsia="en-US"/>
    </w:rPr>
  </w:style>
  <w:style w:type="paragraph" w:customStyle="1" w:styleId="BQZ">
    <w:name w:val="*BQZ"/>
    <w:basedOn w:val="Normal"/>
    <w:rsid w:val="00936986"/>
    <w:pPr>
      <w:keepLines/>
      <w:spacing w:after="260" w:line="220" w:lineRule="exact"/>
      <w:ind w:left="240" w:right="240" w:firstLine="180"/>
      <w:jc w:val="both"/>
    </w:pPr>
    <w:rPr>
      <w:rFonts w:ascii="Times New Roman" w:hAnsi="Times New Roman"/>
      <w:sz w:val="19"/>
    </w:rPr>
  </w:style>
  <w:style w:type="paragraph" w:customStyle="1" w:styleId="BQA">
    <w:name w:val="*BQA"/>
    <w:basedOn w:val="Normal"/>
    <w:rsid w:val="00194B8A"/>
    <w:pPr>
      <w:keepLines/>
      <w:spacing w:before="240" w:line="220" w:lineRule="exact"/>
      <w:ind w:left="240" w:right="240" w:firstLine="180"/>
      <w:jc w:val="both"/>
    </w:pPr>
    <w:rPr>
      <w:rFonts w:ascii="Times New Roman" w:hAnsi="Times New Roman"/>
      <w:sz w:val="19"/>
    </w:rPr>
  </w:style>
  <w:style w:type="paragraph" w:customStyle="1" w:styleId="BQM">
    <w:name w:val="*BQM"/>
    <w:basedOn w:val="Normal"/>
    <w:rsid w:val="00194B8A"/>
    <w:pPr>
      <w:keepLines/>
      <w:spacing w:line="220" w:lineRule="exact"/>
      <w:ind w:left="240" w:right="240" w:firstLine="180"/>
      <w:jc w:val="both"/>
    </w:pPr>
    <w:rPr>
      <w:rFonts w:ascii="Times New Roman" w:hAnsi="Times New Roman"/>
      <w:sz w:val="19"/>
    </w:rPr>
  </w:style>
  <w:style w:type="character" w:customStyle="1" w:styleId="StyleName">
    <w:name w:val="*StyleName"/>
    <w:rsid w:val="00E25278"/>
    <w:rPr>
      <w:rFonts w:ascii="Arial" w:hAnsi="Arial"/>
      <w:dstrike w:val="0"/>
      <w:color w:val="FF0000"/>
      <w:sz w:val="14"/>
      <w:vertAlign w:val="baseline"/>
    </w:rPr>
  </w:style>
  <w:style w:type="paragraph" w:customStyle="1" w:styleId="BQ">
    <w:name w:val="*BQ"/>
    <w:basedOn w:val="Normal"/>
    <w:rsid w:val="00936986"/>
    <w:pPr>
      <w:spacing w:before="240" w:after="240" w:line="220" w:lineRule="exact"/>
      <w:ind w:left="240" w:right="240" w:firstLine="180"/>
      <w:jc w:val="both"/>
    </w:pPr>
    <w:rPr>
      <w:rFonts w:ascii="Times New Roman" w:hAnsi="Times New Roman"/>
      <w:sz w:val="19"/>
      <w:szCs w:val="18"/>
    </w:rPr>
  </w:style>
  <w:style w:type="paragraph" w:customStyle="1" w:styleId="AXT">
    <w:name w:val="*AXT"/>
    <w:basedOn w:val="CT"/>
    <w:next w:val="TX"/>
    <w:rsid w:val="000011B8"/>
  </w:style>
  <w:style w:type="paragraph" w:customStyle="1" w:styleId="AXN">
    <w:name w:val="*AXN"/>
    <w:basedOn w:val="CN"/>
    <w:next w:val="AXT"/>
    <w:rsid w:val="000011B8"/>
  </w:style>
  <w:style w:type="paragraph" w:customStyle="1" w:styleId="FMT">
    <w:name w:val="*FMT"/>
    <w:basedOn w:val="CN"/>
    <w:rsid w:val="00EF79F0"/>
    <w:pPr>
      <w:spacing w:after="1200"/>
    </w:pPr>
  </w:style>
  <w:style w:type="character" w:customStyle="1" w:styleId="TOC-CN">
    <w:name w:val="*TOC-CN"/>
    <w:rsid w:val="00777280"/>
    <w:rPr>
      <w:rFonts w:ascii="Arial Black" w:hAnsi="Arial Black"/>
      <w:color w:val="999999"/>
      <w:spacing w:val="0"/>
      <w:sz w:val="24"/>
    </w:rPr>
  </w:style>
  <w:style w:type="paragraph" w:customStyle="1" w:styleId="TOC-CT">
    <w:name w:val="*TOC-CT"/>
    <w:basedOn w:val="Normal"/>
    <w:rsid w:val="00777280"/>
    <w:pPr>
      <w:tabs>
        <w:tab w:val="right" w:pos="480"/>
        <w:tab w:val="left" w:pos="720"/>
        <w:tab w:val="left" w:pos="2640"/>
      </w:tabs>
      <w:spacing w:before="140" w:line="260" w:lineRule="exact"/>
      <w:ind w:left="720" w:hanging="720"/>
    </w:pPr>
    <w:rPr>
      <w:rFonts w:ascii="Arial" w:hAnsi="Arial"/>
    </w:rPr>
  </w:style>
  <w:style w:type="paragraph" w:customStyle="1" w:styleId="TOC2">
    <w:name w:val="*TOC2"/>
    <w:basedOn w:val="Normal"/>
    <w:rsid w:val="00272366"/>
    <w:pPr>
      <w:tabs>
        <w:tab w:val="right" w:pos="480"/>
        <w:tab w:val="left" w:pos="1200"/>
        <w:tab w:val="left" w:pos="1680"/>
      </w:tabs>
      <w:spacing w:line="260" w:lineRule="exact"/>
    </w:pPr>
    <w:rPr>
      <w:rFonts w:ascii="Times New Roman" w:hAnsi="Times New Roman"/>
      <w:sz w:val="22"/>
    </w:rPr>
  </w:style>
  <w:style w:type="paragraph" w:customStyle="1" w:styleId="TOC3">
    <w:name w:val="*TOC3"/>
    <w:basedOn w:val="Normal"/>
    <w:rsid w:val="00272366"/>
    <w:pPr>
      <w:tabs>
        <w:tab w:val="right" w:pos="480"/>
        <w:tab w:val="left" w:pos="1680"/>
      </w:tabs>
      <w:spacing w:line="260" w:lineRule="exact"/>
    </w:pPr>
    <w:rPr>
      <w:rFonts w:ascii="Times New Roman" w:hAnsi="Times New Roman"/>
      <w:sz w:val="22"/>
    </w:rPr>
  </w:style>
  <w:style w:type="paragraph" w:customStyle="1" w:styleId="ABB">
    <w:name w:val="*ABB"/>
    <w:basedOn w:val="Normal"/>
    <w:rsid w:val="00272366"/>
    <w:pPr>
      <w:tabs>
        <w:tab w:val="left" w:pos="-1180"/>
        <w:tab w:val="left" w:pos="-900"/>
        <w:tab w:val="left" w:pos="0"/>
        <w:tab w:val="left" w:pos="387"/>
        <w:tab w:val="left" w:pos="670"/>
      </w:tabs>
      <w:spacing w:before="60"/>
    </w:pPr>
    <w:rPr>
      <w:rFonts w:ascii="Times New Roman" w:hAnsi="Times New Roman"/>
      <w:sz w:val="22"/>
    </w:rPr>
  </w:style>
  <w:style w:type="paragraph" w:customStyle="1" w:styleId="ABST">
    <w:name w:val="*ABST"/>
    <w:basedOn w:val="CT"/>
    <w:rsid w:val="00FF6E8C"/>
    <w:pPr>
      <w:pageBreakBefore/>
    </w:pPr>
  </w:style>
  <w:style w:type="paragraph" w:customStyle="1" w:styleId="ABSTX">
    <w:name w:val="*ABSTX"/>
    <w:basedOn w:val="Normal"/>
    <w:rsid w:val="00EB20B7"/>
    <w:pPr>
      <w:spacing w:line="260" w:lineRule="exact"/>
      <w:ind w:left="1440" w:hanging="1440"/>
      <w:jc w:val="both"/>
    </w:pPr>
    <w:rPr>
      <w:rFonts w:ascii="Times New Roman" w:hAnsi="Times New Roman"/>
      <w:sz w:val="22"/>
    </w:rPr>
  </w:style>
  <w:style w:type="paragraph" w:customStyle="1" w:styleId="ABSTX1">
    <w:name w:val="*ABSTX1"/>
    <w:basedOn w:val="ABSTX"/>
    <w:rsid w:val="00FF6E8C"/>
    <w:pPr>
      <w:pBdr>
        <w:top w:val="single" w:sz="8" w:space="8" w:color="auto"/>
      </w:pBdr>
      <w:spacing w:before="260"/>
    </w:pPr>
  </w:style>
  <w:style w:type="paragraph" w:customStyle="1" w:styleId="BCKREF">
    <w:name w:val="*BCKREF"/>
    <w:basedOn w:val="Normal"/>
    <w:rsid w:val="00EB20B7"/>
    <w:pPr>
      <w:keepLines/>
      <w:spacing w:after="260" w:line="260" w:lineRule="exact"/>
      <w:jc w:val="both"/>
    </w:pPr>
    <w:rPr>
      <w:rFonts w:ascii="Times New Roman" w:hAnsi="Times New Roman"/>
      <w:b/>
      <w:sz w:val="22"/>
    </w:rPr>
  </w:style>
  <w:style w:type="paragraph" w:customStyle="1" w:styleId="BCKTX1">
    <w:name w:val="*BCKTX1"/>
    <w:basedOn w:val="Normal"/>
    <w:rsid w:val="00EB20B7"/>
    <w:pPr>
      <w:keepLines/>
      <w:spacing w:after="260" w:line="260" w:lineRule="exact"/>
      <w:ind w:firstLine="211"/>
      <w:jc w:val="both"/>
    </w:pPr>
    <w:rPr>
      <w:rFonts w:ascii="Times New Roman" w:hAnsi="Times New Roman"/>
      <w:sz w:val="22"/>
    </w:rPr>
  </w:style>
  <w:style w:type="paragraph" w:customStyle="1" w:styleId="BCKTX">
    <w:name w:val="*BCKTX"/>
    <w:basedOn w:val="BCKTX1"/>
    <w:rsid w:val="00C954B7"/>
    <w:pPr>
      <w:spacing w:after="0"/>
    </w:pPr>
  </w:style>
  <w:style w:type="paragraph" w:customStyle="1" w:styleId="AXTX">
    <w:name w:val="*AXTX"/>
    <w:basedOn w:val="TX"/>
    <w:rsid w:val="00C954B7"/>
  </w:style>
  <w:style w:type="paragraph" w:customStyle="1" w:styleId="AXBLA">
    <w:name w:val="*AXBLA"/>
    <w:basedOn w:val="Normal"/>
    <w:rsid w:val="00B873E1"/>
    <w:pPr>
      <w:spacing w:before="140" w:line="260" w:lineRule="exact"/>
      <w:ind w:left="240" w:hanging="240"/>
      <w:jc w:val="both"/>
    </w:pPr>
    <w:rPr>
      <w:rFonts w:ascii="Times New Roman Bold" w:hAnsi="Times New Roman Bold"/>
      <w:sz w:val="22"/>
    </w:rPr>
  </w:style>
  <w:style w:type="paragraph" w:customStyle="1" w:styleId="AXBLM">
    <w:name w:val="*AXBLM"/>
    <w:basedOn w:val="BL"/>
    <w:rsid w:val="00C342B7"/>
    <w:rPr>
      <w:rFonts w:ascii="Times New Roman Bold" w:hAnsi="Times New Roman Bold"/>
    </w:rPr>
  </w:style>
  <w:style w:type="paragraph" w:customStyle="1" w:styleId="AXBLZ">
    <w:name w:val="*AXBLZ"/>
    <w:basedOn w:val="Normal"/>
    <w:rsid w:val="00B873E1"/>
    <w:pPr>
      <w:numPr>
        <w:numId w:val="4"/>
      </w:numPr>
      <w:spacing w:after="260" w:line="260" w:lineRule="exact"/>
      <w:jc w:val="both"/>
    </w:pPr>
    <w:rPr>
      <w:rFonts w:ascii="Times" w:hAnsi="Times"/>
      <w:sz w:val="22"/>
    </w:rPr>
  </w:style>
  <w:style w:type="paragraph" w:customStyle="1" w:styleId="NL">
    <w:name w:val="*NL"/>
    <w:autoRedefine/>
    <w:qFormat/>
    <w:rsid w:val="00EC52E3"/>
    <w:pPr>
      <w:numPr>
        <w:numId w:val="18"/>
      </w:numPr>
      <w:tabs>
        <w:tab w:val="clear" w:pos="0"/>
        <w:tab w:val="left" w:pos="360"/>
      </w:tabs>
      <w:spacing w:line="260" w:lineRule="exact"/>
      <w:ind w:left="374" w:hanging="187"/>
      <w:jc w:val="both"/>
    </w:pPr>
    <w:rPr>
      <w:sz w:val="22"/>
      <w:szCs w:val="21"/>
    </w:rPr>
  </w:style>
  <w:style w:type="paragraph" w:customStyle="1" w:styleId="BCKAU">
    <w:name w:val="*BCKAU"/>
    <w:basedOn w:val="Normal"/>
    <w:rsid w:val="00C45906"/>
    <w:pPr>
      <w:spacing w:after="520" w:line="280" w:lineRule="exact"/>
    </w:pPr>
    <w:rPr>
      <w:rFonts w:ascii="Arial" w:hAnsi="Arial" w:cs="Arial"/>
      <w:szCs w:val="24"/>
    </w:rPr>
  </w:style>
  <w:style w:type="paragraph" w:customStyle="1" w:styleId="FWDTX">
    <w:name w:val="*FWDTX"/>
    <w:basedOn w:val="TX"/>
    <w:rsid w:val="00E93E92"/>
    <w:pPr>
      <w:pBdr>
        <w:bottom w:val="single" w:sz="8" w:space="13" w:color="auto"/>
      </w:pBdr>
      <w:spacing w:before="520" w:after="260"/>
      <w:ind w:firstLine="211"/>
    </w:pPr>
  </w:style>
  <w:style w:type="paragraph" w:customStyle="1" w:styleId="FWDTX1">
    <w:name w:val="*FWDTX1"/>
    <w:basedOn w:val="TX"/>
    <w:rsid w:val="00454874"/>
  </w:style>
  <w:style w:type="paragraph" w:customStyle="1" w:styleId="FWDNLM">
    <w:name w:val="*FWDNLM"/>
    <w:rsid w:val="00454874"/>
    <w:pPr>
      <w:numPr>
        <w:numId w:val="8"/>
      </w:numPr>
    </w:pPr>
    <w:rPr>
      <w:sz w:val="22"/>
      <w:szCs w:val="22"/>
    </w:rPr>
  </w:style>
  <w:style w:type="paragraph" w:customStyle="1" w:styleId="FWDAU">
    <w:name w:val="*FWDAU"/>
    <w:basedOn w:val="Normal"/>
    <w:rsid w:val="00E93E92"/>
    <w:pPr>
      <w:tabs>
        <w:tab w:val="left" w:pos="360"/>
      </w:tabs>
      <w:spacing w:line="320" w:lineRule="exact"/>
      <w:ind w:left="360" w:hanging="360"/>
    </w:pPr>
    <w:rPr>
      <w:rFonts w:ascii="Arial" w:hAnsi="Arial"/>
    </w:rPr>
  </w:style>
  <w:style w:type="paragraph" w:customStyle="1" w:styleId="FWDAFF">
    <w:name w:val="*FWDAFF"/>
    <w:basedOn w:val="Normal"/>
    <w:rsid w:val="00E93E92"/>
    <w:pPr>
      <w:tabs>
        <w:tab w:val="left" w:pos="360"/>
      </w:tabs>
      <w:spacing w:line="240" w:lineRule="exact"/>
      <w:ind w:left="360"/>
    </w:pPr>
    <w:rPr>
      <w:rFonts w:ascii="Arial" w:hAnsi="Arial"/>
      <w:sz w:val="18"/>
    </w:rPr>
  </w:style>
  <w:style w:type="character" w:customStyle="1" w:styleId="TOC-PN">
    <w:name w:val="*TOC-PN"/>
    <w:rsid w:val="00F20B4F"/>
    <w:rPr>
      <w:rFonts w:ascii="Arial Narrow" w:hAnsi="Arial Narrow"/>
      <w:b/>
      <w:color w:val="999999"/>
      <w:spacing w:val="100"/>
      <w:sz w:val="28"/>
    </w:rPr>
  </w:style>
  <w:style w:type="paragraph" w:customStyle="1" w:styleId="TOC-PT">
    <w:name w:val="*TOC-PT"/>
    <w:basedOn w:val="Normal"/>
    <w:rsid w:val="00F20B4F"/>
    <w:pPr>
      <w:tabs>
        <w:tab w:val="right" w:pos="300"/>
        <w:tab w:val="left" w:pos="1320"/>
        <w:tab w:val="left" w:pos="1800"/>
      </w:tabs>
      <w:spacing w:before="390" w:after="130" w:line="260" w:lineRule="exact"/>
      <w:ind w:left="840" w:hanging="840"/>
    </w:pPr>
    <w:rPr>
      <w:rFonts w:ascii="Arial" w:hAnsi="Arial"/>
      <w:b/>
      <w:sz w:val="28"/>
    </w:rPr>
  </w:style>
  <w:style w:type="paragraph" w:customStyle="1" w:styleId="TOC4">
    <w:name w:val="*TOC4"/>
    <w:basedOn w:val="Normal"/>
    <w:rsid w:val="001C63CE"/>
    <w:pPr>
      <w:tabs>
        <w:tab w:val="right" w:pos="480"/>
        <w:tab w:val="left" w:pos="2280"/>
      </w:tabs>
      <w:spacing w:line="260" w:lineRule="exact"/>
    </w:pPr>
    <w:rPr>
      <w:rFonts w:ascii="Times New Roman" w:hAnsi="Times New Roman"/>
      <w:i/>
      <w:sz w:val="22"/>
    </w:rPr>
  </w:style>
  <w:style w:type="paragraph" w:customStyle="1" w:styleId="FWDNLA">
    <w:name w:val="*FWDNLA"/>
    <w:basedOn w:val="FWDNLM"/>
    <w:rsid w:val="00375318"/>
    <w:pPr>
      <w:spacing w:before="260"/>
    </w:pPr>
    <w:rPr>
      <w:szCs w:val="20"/>
    </w:rPr>
  </w:style>
  <w:style w:type="paragraph" w:customStyle="1" w:styleId="FWDNLZ">
    <w:name w:val="*FWDNLZ"/>
    <w:basedOn w:val="FWDNLM"/>
    <w:rsid w:val="00375318"/>
    <w:pPr>
      <w:spacing w:after="260"/>
    </w:pPr>
    <w:rPr>
      <w:szCs w:val="20"/>
    </w:rPr>
  </w:style>
  <w:style w:type="paragraph" w:customStyle="1" w:styleId="FSN">
    <w:name w:val="*FSN"/>
    <w:basedOn w:val="TSN"/>
    <w:qFormat/>
    <w:rsid w:val="00212582"/>
  </w:style>
  <w:style w:type="paragraph" w:customStyle="1" w:styleId="H6R">
    <w:name w:val="*H6R"/>
    <w:basedOn w:val="Normal"/>
    <w:next w:val="TX"/>
    <w:rsid w:val="00660831"/>
    <w:pPr>
      <w:keepNext/>
      <w:keepLines/>
      <w:spacing w:before="200" w:line="260" w:lineRule="exact"/>
      <w:ind w:firstLine="211"/>
      <w:jc w:val="both"/>
    </w:pPr>
    <w:rPr>
      <w:rFonts w:ascii="Times New Roman" w:hAnsi="Times New Roman"/>
      <w:i/>
      <w:sz w:val="21"/>
    </w:rPr>
  </w:style>
  <w:style w:type="paragraph" w:customStyle="1" w:styleId="TB">
    <w:name w:val="*TB"/>
    <w:basedOn w:val="Normal"/>
    <w:qFormat/>
    <w:rsid w:val="003F433E"/>
    <w:pPr>
      <w:spacing w:before="20" w:after="20"/>
    </w:pPr>
    <w:rPr>
      <w:rFonts w:ascii="Arial" w:hAnsi="Arial" w:cs="Arial"/>
      <w:sz w:val="20"/>
    </w:rPr>
  </w:style>
  <w:style w:type="paragraph" w:customStyle="1" w:styleId="StyleBQ6BoldItalic">
    <w:name w:val="Style *BQ+6 + Bold Italic"/>
    <w:basedOn w:val="BQ6"/>
    <w:link w:val="StyleBQ6BoldItalicChar"/>
    <w:rsid w:val="00936986"/>
    <w:rPr>
      <w:b/>
      <w:bCs/>
      <w:i/>
      <w:iCs/>
    </w:rPr>
  </w:style>
  <w:style w:type="character" w:customStyle="1" w:styleId="StyleBQ6BoldItalicChar">
    <w:name w:val="Style *BQ+6 + Bold Italic Char"/>
    <w:link w:val="StyleBQ6BoldItalic"/>
    <w:rsid w:val="00936986"/>
    <w:rPr>
      <w:b/>
      <w:bCs/>
      <w:i/>
      <w:iCs/>
      <w:sz w:val="19"/>
      <w:lang w:val="en-US" w:eastAsia="en-US"/>
    </w:rPr>
  </w:style>
  <w:style w:type="paragraph" w:customStyle="1" w:styleId="TB1">
    <w:name w:val="*TB1"/>
    <w:basedOn w:val="TB"/>
    <w:rsid w:val="00AF7D0A"/>
    <w:pPr>
      <w:spacing w:before="60"/>
    </w:pPr>
  </w:style>
  <w:style w:type="paragraph" w:customStyle="1" w:styleId="TB2">
    <w:name w:val="*TB2"/>
    <w:basedOn w:val="TB"/>
    <w:rsid w:val="00AF7D0A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5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05F1"/>
    <w:rPr>
      <w:rFonts w:ascii="Tahoma" w:hAnsi="Tahoma" w:cs="Tahoma"/>
      <w:sz w:val="16"/>
      <w:szCs w:val="16"/>
      <w:lang w:val="en-US" w:eastAsia="en-US"/>
    </w:rPr>
  </w:style>
  <w:style w:type="paragraph" w:customStyle="1" w:styleId="H5Ra">
    <w:name w:val="*H5Ra"/>
    <w:basedOn w:val="H5R"/>
    <w:next w:val="TX"/>
    <w:rsid w:val="00674D5C"/>
    <w:pPr>
      <w:spacing w:before="0"/>
    </w:pPr>
  </w:style>
  <w:style w:type="paragraph" w:customStyle="1" w:styleId="H6Ra">
    <w:name w:val="*H6Ra"/>
    <w:basedOn w:val="H6R"/>
    <w:next w:val="TX"/>
    <w:rsid w:val="00674D5C"/>
    <w:pPr>
      <w:spacing w:before="0"/>
      <w:ind w:firstLine="216"/>
    </w:pPr>
  </w:style>
  <w:style w:type="paragraph" w:customStyle="1" w:styleId="BCKT">
    <w:name w:val="*BCKT"/>
    <w:basedOn w:val="CT"/>
    <w:rsid w:val="00640CF2"/>
    <w:pPr>
      <w:pageBreakBefore/>
      <w:spacing w:after="240"/>
    </w:pPr>
  </w:style>
  <w:style w:type="paragraph" w:customStyle="1" w:styleId="CRPHead">
    <w:name w:val="*CRP Head"/>
    <w:basedOn w:val="Normal"/>
    <w:rsid w:val="00F2451C"/>
    <w:pPr>
      <w:spacing w:after="480"/>
      <w:jc w:val="center"/>
    </w:pPr>
    <w:rPr>
      <w:rFonts w:ascii="Arial Bold" w:hAnsi="Arial Bold" w:cs="Arial"/>
      <w:b/>
      <w:caps/>
      <w:spacing w:val="40"/>
    </w:rPr>
  </w:style>
  <w:style w:type="paragraph" w:customStyle="1" w:styleId="RN">
    <w:name w:val="*RN"/>
    <w:basedOn w:val="Normal"/>
    <w:rsid w:val="00F2451C"/>
    <w:pPr>
      <w:pBdr>
        <w:top w:val="single" w:sz="8" w:space="12" w:color="auto"/>
        <w:bottom w:val="single" w:sz="8" w:space="12" w:color="auto"/>
      </w:pBdr>
      <w:shd w:val="clear" w:color="auto" w:fill="D9D9D9"/>
      <w:spacing w:after="480" w:line="360" w:lineRule="exact"/>
      <w:jc w:val="center"/>
    </w:pPr>
    <w:rPr>
      <w:rFonts w:ascii="Arial" w:hAnsi="Arial" w:cs="Arial"/>
      <w:b/>
      <w:sz w:val="36"/>
      <w:szCs w:val="36"/>
    </w:rPr>
  </w:style>
  <w:style w:type="paragraph" w:customStyle="1" w:styleId="RT">
    <w:name w:val="*RT"/>
    <w:basedOn w:val="Normal"/>
    <w:rsid w:val="00F2451C"/>
    <w:pPr>
      <w:spacing w:line="500" w:lineRule="exact"/>
      <w:jc w:val="center"/>
    </w:pPr>
    <w:rPr>
      <w:rFonts w:ascii="Arial Black" w:hAnsi="Arial Black"/>
      <w:sz w:val="40"/>
      <w:szCs w:val="40"/>
    </w:rPr>
  </w:style>
  <w:style w:type="paragraph" w:customStyle="1" w:styleId="VN">
    <w:name w:val="*VN"/>
    <w:basedOn w:val="Normal"/>
    <w:rsid w:val="00F2451C"/>
    <w:pPr>
      <w:spacing w:line="400" w:lineRule="exact"/>
      <w:jc w:val="center"/>
    </w:pPr>
    <w:rPr>
      <w:rFonts w:ascii="Arial" w:hAnsi="Arial" w:cs="Arial"/>
      <w:b/>
      <w:i/>
      <w:sz w:val="32"/>
      <w:szCs w:val="32"/>
    </w:rPr>
  </w:style>
  <w:style w:type="paragraph" w:customStyle="1" w:styleId="VT">
    <w:name w:val="*VT"/>
    <w:basedOn w:val="Normal"/>
    <w:rsid w:val="00F2451C"/>
    <w:pPr>
      <w:spacing w:after="720" w:line="400" w:lineRule="exact"/>
      <w:jc w:val="center"/>
    </w:pPr>
    <w:rPr>
      <w:rFonts w:ascii="Arial" w:hAnsi="Arial" w:cs="Arial"/>
      <w:b/>
      <w:sz w:val="32"/>
      <w:szCs w:val="32"/>
    </w:rPr>
  </w:style>
  <w:style w:type="paragraph" w:customStyle="1" w:styleId="RAU">
    <w:name w:val="*RAU"/>
    <w:basedOn w:val="Normal"/>
    <w:rsid w:val="00F2451C"/>
    <w:pPr>
      <w:spacing w:line="240" w:lineRule="exact"/>
      <w:jc w:val="center"/>
    </w:pPr>
    <w:rPr>
      <w:rFonts w:ascii="Times New Roman" w:hAnsi="Times New Roman"/>
      <w:b/>
      <w:sz w:val="22"/>
      <w:szCs w:val="22"/>
    </w:rPr>
  </w:style>
  <w:style w:type="paragraph" w:customStyle="1" w:styleId="RAFF1">
    <w:name w:val="*RAFF1"/>
    <w:basedOn w:val="Normal"/>
    <w:rsid w:val="00D0197B"/>
    <w:pPr>
      <w:spacing w:line="240" w:lineRule="exact"/>
      <w:jc w:val="center"/>
    </w:pPr>
    <w:rPr>
      <w:rFonts w:ascii="Times New Roman" w:hAnsi="Times New Roman"/>
      <w:smallCaps/>
      <w:sz w:val="19"/>
      <w:szCs w:val="19"/>
    </w:rPr>
  </w:style>
  <w:style w:type="paragraph" w:customStyle="1" w:styleId="RAFF2">
    <w:name w:val="*RAFF2"/>
    <w:basedOn w:val="Normal"/>
    <w:rsid w:val="00F2451C"/>
    <w:pPr>
      <w:spacing w:after="480" w:line="240" w:lineRule="exact"/>
      <w:jc w:val="center"/>
    </w:pPr>
    <w:rPr>
      <w:rFonts w:ascii="Times New Roman" w:hAnsi="Times New Roman"/>
      <w:sz w:val="19"/>
      <w:szCs w:val="19"/>
    </w:rPr>
  </w:style>
  <w:style w:type="paragraph" w:customStyle="1" w:styleId="RSPON">
    <w:name w:val="*RSPON"/>
    <w:basedOn w:val="Normal"/>
    <w:rsid w:val="00321A8C"/>
    <w:pPr>
      <w:pBdr>
        <w:top w:val="single" w:sz="4" w:space="1" w:color="auto"/>
        <w:bottom w:val="single" w:sz="4" w:space="3" w:color="auto"/>
      </w:pBdr>
      <w:spacing w:before="720" w:line="240" w:lineRule="exact"/>
      <w:jc w:val="center"/>
    </w:pPr>
    <w:rPr>
      <w:rFonts w:ascii="Arial Narrow" w:hAnsi="Arial Narrow"/>
      <w:sz w:val="18"/>
      <w:szCs w:val="18"/>
    </w:rPr>
  </w:style>
  <w:style w:type="paragraph" w:customStyle="1" w:styleId="RSA2">
    <w:name w:val="*RSA2"/>
    <w:basedOn w:val="Normal"/>
    <w:rsid w:val="00321A8C"/>
    <w:pPr>
      <w:spacing w:line="220" w:lineRule="exact"/>
      <w:jc w:val="center"/>
    </w:pPr>
    <w:rPr>
      <w:rFonts w:ascii="Arial" w:hAnsi="Arial" w:cs="Arial"/>
      <w:sz w:val="15"/>
      <w:szCs w:val="15"/>
    </w:rPr>
  </w:style>
  <w:style w:type="paragraph" w:customStyle="1" w:styleId="RSA1">
    <w:name w:val="*RSA1"/>
    <w:basedOn w:val="Normal"/>
    <w:rsid w:val="00321A8C"/>
    <w:pPr>
      <w:spacing w:before="960" w:line="220" w:lineRule="exact"/>
      <w:jc w:val="center"/>
    </w:pPr>
    <w:rPr>
      <w:rFonts w:ascii="Times New Roman" w:hAnsi="Times New Roman"/>
      <w:i/>
      <w:sz w:val="14"/>
      <w:szCs w:val="14"/>
    </w:rPr>
  </w:style>
  <w:style w:type="paragraph" w:styleId="TOCHeading">
    <w:name w:val="TOC Heading"/>
    <w:basedOn w:val="Heading1"/>
    <w:next w:val="Normal"/>
    <w:uiPriority w:val="39"/>
    <w:rsid w:val="002C137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styleId="TOC20">
    <w:name w:val="toc 2"/>
    <w:basedOn w:val="Normal"/>
    <w:next w:val="Normal"/>
    <w:autoRedefine/>
    <w:uiPriority w:val="39"/>
    <w:unhideWhenUsed/>
    <w:rsid w:val="002C1378"/>
    <w:pPr>
      <w:spacing w:before="240"/>
    </w:pPr>
    <w:rPr>
      <w:rFonts w:ascii="Calibri" w:hAnsi="Calibri" w:cs="Calibri"/>
      <w:b/>
      <w:bCs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2C1378"/>
    <w:pPr>
      <w:spacing w:before="360"/>
    </w:pPr>
    <w:rPr>
      <w:rFonts w:ascii="Cambria" w:hAnsi="Cambria"/>
      <w:b/>
      <w:bCs/>
      <w:caps/>
      <w:szCs w:val="24"/>
    </w:rPr>
  </w:style>
  <w:style w:type="paragraph" w:styleId="TOC30">
    <w:name w:val="toc 3"/>
    <w:basedOn w:val="Normal"/>
    <w:next w:val="Normal"/>
    <w:autoRedefine/>
    <w:uiPriority w:val="39"/>
    <w:unhideWhenUsed/>
    <w:rsid w:val="002C1378"/>
    <w:pPr>
      <w:ind w:left="240"/>
    </w:pPr>
    <w:rPr>
      <w:rFonts w:ascii="Calibri" w:hAnsi="Calibri" w:cs="Calibri"/>
      <w:sz w:val="20"/>
    </w:rPr>
  </w:style>
  <w:style w:type="paragraph" w:styleId="TOC40">
    <w:name w:val="toc 4"/>
    <w:basedOn w:val="Normal"/>
    <w:next w:val="Normal"/>
    <w:autoRedefine/>
    <w:uiPriority w:val="39"/>
    <w:unhideWhenUsed/>
    <w:rsid w:val="002C1378"/>
    <w:pPr>
      <w:ind w:left="480"/>
    </w:pPr>
    <w:rPr>
      <w:rFonts w:ascii="Calibri" w:hAnsi="Calibri" w:cs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2C1378"/>
    <w:pPr>
      <w:ind w:left="720"/>
    </w:pPr>
    <w:rPr>
      <w:rFonts w:ascii="Calibri" w:hAnsi="Calibri" w:cs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2C1378"/>
    <w:pPr>
      <w:ind w:left="960"/>
    </w:pPr>
    <w:rPr>
      <w:rFonts w:ascii="Calibri" w:hAnsi="Calibri" w:cs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2C1378"/>
    <w:pPr>
      <w:ind w:left="1200"/>
    </w:pPr>
    <w:rPr>
      <w:rFonts w:ascii="Calibri" w:hAnsi="Calibri" w:cs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2C1378"/>
    <w:pPr>
      <w:ind w:left="1440"/>
    </w:pPr>
    <w:rPr>
      <w:rFonts w:ascii="Calibri" w:hAnsi="Calibri" w:cs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2C1378"/>
    <w:pPr>
      <w:ind w:left="1680"/>
    </w:pPr>
    <w:rPr>
      <w:rFonts w:ascii="Calibri" w:hAnsi="Calibri" w:cs="Calibri"/>
      <w:sz w:val="20"/>
    </w:rPr>
  </w:style>
  <w:style w:type="character" w:styleId="Hyperlink">
    <w:name w:val="Hyperlink"/>
    <w:uiPriority w:val="99"/>
    <w:unhideWhenUsed/>
    <w:rsid w:val="002C1378"/>
    <w:rPr>
      <w:color w:val="0000FF"/>
      <w:u w:val="single"/>
    </w:rPr>
  </w:style>
  <w:style w:type="character" w:customStyle="1" w:styleId="H1Char">
    <w:name w:val="*H1 Char"/>
    <w:basedOn w:val="DefaultParagraphFont"/>
    <w:link w:val="H1"/>
    <w:rsid w:val="00ED1D97"/>
    <w:rPr>
      <w:rFonts w:ascii="Arial Black" w:hAnsi="Arial Black"/>
      <w:color w:val="999999"/>
      <w:sz w:val="24"/>
    </w:rPr>
  </w:style>
  <w:style w:type="character" w:customStyle="1" w:styleId="H2Char">
    <w:name w:val="*H2 Char"/>
    <w:basedOn w:val="DefaultParagraphFont"/>
    <w:link w:val="H2"/>
    <w:rsid w:val="00ED1D97"/>
    <w:rPr>
      <w:rFonts w:ascii="Arial" w:hAnsi="Arial" w:cs="Arial"/>
      <w:b/>
      <w:sz w:val="22"/>
      <w:szCs w:val="22"/>
    </w:rPr>
  </w:style>
  <w:style w:type="character" w:customStyle="1" w:styleId="H3Char">
    <w:name w:val="*H3 Char"/>
    <w:basedOn w:val="DefaultParagraphFont"/>
    <w:link w:val="H3"/>
    <w:rsid w:val="00ED1D97"/>
    <w:rPr>
      <w:rFonts w:ascii="Arial Italic" w:hAnsi="Arial Italic"/>
      <w:i/>
      <w:sz w:val="21"/>
    </w:rPr>
  </w:style>
  <w:style w:type="character" w:customStyle="1" w:styleId="H4RChar">
    <w:name w:val="*H4R Char"/>
    <w:basedOn w:val="DefaultParagraphFont"/>
    <w:link w:val="H4R"/>
    <w:rsid w:val="00D02021"/>
    <w:rPr>
      <w:b/>
      <w:sz w:val="22"/>
    </w:rPr>
  </w:style>
  <w:style w:type="character" w:customStyle="1" w:styleId="TXChar">
    <w:name w:val="*TX Char"/>
    <w:basedOn w:val="DefaultParagraphFont"/>
    <w:link w:val="TX"/>
    <w:rsid w:val="00ED1D97"/>
    <w:rPr>
      <w:sz w:val="22"/>
      <w:szCs w:val="21"/>
    </w:rPr>
  </w:style>
  <w:style w:type="character" w:customStyle="1" w:styleId="H5RChar">
    <w:name w:val="*H5R Char"/>
    <w:basedOn w:val="TXChar"/>
    <w:link w:val="H5R"/>
    <w:rsid w:val="00ED1D97"/>
    <w:rPr>
      <w:b/>
      <w:i/>
      <w:sz w:val="22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F4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1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130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130"/>
    <w:rPr>
      <w:rFonts w:ascii="Helvetica" w:hAnsi="Helvetica"/>
      <w:b/>
      <w:bCs/>
    </w:rPr>
  </w:style>
  <w:style w:type="paragraph" w:styleId="ListParagraph">
    <w:name w:val="List Paragraph"/>
    <w:basedOn w:val="Normal"/>
    <w:uiPriority w:val="34"/>
    <w:rsid w:val="00F50FD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1709B"/>
    <w:rPr>
      <w:rFonts w:ascii="Helvetica" w:hAnsi="Helvetica"/>
      <w:sz w:val="24"/>
    </w:rPr>
  </w:style>
  <w:style w:type="character" w:customStyle="1" w:styleId="HeaderChar">
    <w:name w:val="Header Char"/>
    <w:basedOn w:val="DefaultParagraphFont"/>
    <w:link w:val="Header"/>
    <w:rsid w:val="00D87B3C"/>
    <w:rPr>
      <w:rFonts w:ascii="Helvetica" w:hAnsi="Helve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confa\Downloads\CRP_forma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CRP_format_template</Template>
  <TotalTime>1</TotalTime>
  <Pages>9</Pages>
  <Words>1793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 [PN]</vt:lpstr>
    </vt:vector>
  </TitlesOfParts>
  <Company>Mead &amp; Hunt, Inc.</Company>
  <LinksUpToDate>false</LinksUpToDate>
  <CharactersWithSpaces>12395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 [PN]</dc:title>
  <dc:subject/>
  <dc:creator>Krista Robertson</dc:creator>
  <cp:keywords/>
  <cp:lastModifiedBy>Mackie, Paul</cp:lastModifiedBy>
  <cp:revision>2</cp:revision>
  <cp:lastPrinted>2019-01-26T01:00:00Z</cp:lastPrinted>
  <dcterms:created xsi:type="dcterms:W3CDTF">2019-11-11T19:49:00Z</dcterms:created>
  <dcterms:modified xsi:type="dcterms:W3CDTF">2019-11-11T19:49:00Z</dcterms:modified>
</cp:coreProperties>
</file>