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A43" w:rsidRPr="00BE6C38" w:rsidRDefault="008D0174" w:rsidP="008D0174">
      <w:pPr>
        <w:tabs>
          <w:tab w:val="center" w:pos="4680"/>
          <w:tab w:val="right" w:pos="9360"/>
        </w:tabs>
        <w:rPr>
          <w:rFonts w:ascii="Times New Roman" w:hAnsi="Times New Roman" w:cs="Times New Roman"/>
          <w:b/>
        </w:rPr>
      </w:pPr>
      <w:r w:rsidRPr="009316D1">
        <w:rPr>
          <w:rFonts w:ascii="Times New Roman" w:hAnsi="Times New Roman" w:cs="Times New Roman"/>
          <w:b/>
          <w:sz w:val="24"/>
          <w:szCs w:val="24"/>
        </w:rPr>
        <w:tab/>
      </w:r>
      <w:sdt>
        <w:sdtPr>
          <w:rPr>
            <w:rFonts w:ascii="Times New Roman" w:hAnsi="Times New Roman" w:cs="Times New Roman"/>
            <w:b/>
            <w:sz w:val="24"/>
            <w:szCs w:val="24"/>
          </w:rPr>
          <w:id w:val="1808283896"/>
          <w:lock w:val="contentLocked"/>
          <w:placeholder>
            <w:docPart w:val="E070E5B7A4454118BDADEF4ED71217C3"/>
          </w:placeholder>
          <w:group/>
        </w:sdtPr>
        <w:sdtEndPr>
          <w:rPr>
            <w:sz w:val="22"/>
            <w:szCs w:val="22"/>
          </w:rPr>
        </w:sdtEndPr>
        <w:sdtContent>
          <w:r w:rsidR="00B1290E" w:rsidRPr="00BE6C38">
            <w:rPr>
              <w:rFonts w:ascii="Times New Roman" w:hAnsi="Times New Roman" w:cs="Times New Roman"/>
              <w:b/>
            </w:rPr>
            <w:t>RESEARCH NEEDS PROBLEM STATEMENT</w:t>
          </w:r>
        </w:sdtContent>
      </w:sdt>
    </w:p>
    <w:sdt>
      <w:sdtPr>
        <w:rPr>
          <w:rFonts w:ascii="Times New Roman" w:hAnsi="Times New Roman" w:cs="Times New Roman"/>
          <w:b/>
        </w:rPr>
        <w:id w:val="-933366938"/>
        <w:lock w:val="contentLocked"/>
        <w:placeholder>
          <w:docPart w:val="E070E5B7A4454118BDADEF4ED71217C3"/>
        </w:placeholder>
        <w:group/>
      </w:sdtPr>
      <w:sdtEndPr>
        <w:rPr>
          <w:b w:val="0"/>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38"/>
          </w:tblGrid>
          <w:tr w:rsidR="00CE49CE" w:rsidRPr="00BE6C38" w:rsidTr="00BE6C38">
            <w:tc>
              <w:tcPr>
                <w:tcW w:w="8838" w:type="dxa"/>
              </w:tcPr>
              <w:p w:rsidR="00CE49CE" w:rsidRPr="00BE6C38" w:rsidRDefault="00CE49CE" w:rsidP="00BE6C38">
                <w:pPr>
                  <w:tabs>
                    <w:tab w:val="left" w:pos="3810"/>
                  </w:tabs>
                  <w:spacing w:line="360" w:lineRule="auto"/>
                  <w:contextualSpacing/>
                  <w:rPr>
                    <w:rFonts w:ascii="Times New Roman" w:hAnsi="Times New Roman" w:cs="Times New Roman"/>
                    <w:b/>
                  </w:rPr>
                </w:pPr>
                <w:r w:rsidRPr="00BE6C38">
                  <w:rPr>
                    <w:rFonts w:ascii="Times New Roman" w:hAnsi="Times New Roman" w:cs="Times New Roman"/>
                    <w:b/>
                  </w:rPr>
                  <w:t>TITLE</w:t>
                </w:r>
                <w:r w:rsidR="00BE6C38">
                  <w:rPr>
                    <w:rFonts w:ascii="Times New Roman" w:hAnsi="Times New Roman" w:cs="Times New Roman"/>
                    <w:b/>
                  </w:rPr>
                  <w:tab/>
                </w:r>
              </w:p>
            </w:tc>
          </w:tr>
          <w:tr w:rsidR="00CE49CE" w:rsidRPr="00BE6C38" w:rsidTr="00BE6C38">
            <w:sdt>
              <w:sdtPr>
                <w:rPr>
                  <w:rStyle w:val="NewBody"/>
                  <w:rFonts w:cs="Times New Roman"/>
                  <w:sz w:val="22"/>
                </w:rPr>
                <w:alias w:val="Statement Title"/>
                <w:tag w:val="Statement Title"/>
                <w:id w:val="-521481244"/>
                <w:lock w:val="sdtLocked"/>
                <w:placeholder>
                  <w:docPart w:val="F61F093FA32E409D81BE01E1D640E40C"/>
                </w:placeholder>
              </w:sdtPr>
              <w:sdtEndPr>
                <w:rPr>
                  <w:rStyle w:val="DefaultParagraphFont"/>
                  <w:rFonts w:asciiTheme="minorHAnsi" w:hAnsiTheme="minorHAnsi"/>
                  <w:b/>
                </w:rPr>
              </w:sdtEndPr>
              <w:sdtContent>
                <w:tc>
                  <w:tcPr>
                    <w:tcW w:w="8838" w:type="dxa"/>
                  </w:tcPr>
                  <w:p w:rsidR="00CE49CE" w:rsidRPr="00BE6C38" w:rsidRDefault="00DC0261" w:rsidP="006F1A4F">
                    <w:pPr>
                      <w:tabs>
                        <w:tab w:val="center" w:pos="4680"/>
                        <w:tab w:val="right" w:pos="9360"/>
                      </w:tabs>
                      <w:spacing w:line="360" w:lineRule="auto"/>
                      <w:contextualSpacing/>
                      <w:rPr>
                        <w:rFonts w:ascii="Times New Roman" w:hAnsi="Times New Roman" w:cs="Times New Roman"/>
                        <w:b/>
                      </w:rPr>
                    </w:pPr>
                    <w:r>
                      <w:rPr>
                        <w:rStyle w:val="NewBody"/>
                        <w:rFonts w:cs="Times New Roman"/>
                        <w:sz w:val="22"/>
                      </w:rPr>
                      <w:t xml:space="preserve">Life Cycle Cost Model for Steel Bridge Corrosion </w:t>
                    </w:r>
                    <w:r w:rsidR="008D3042">
                      <w:rPr>
                        <w:rStyle w:val="NewBody"/>
                        <w:rFonts w:cs="Times New Roman"/>
                        <w:sz w:val="22"/>
                      </w:rPr>
                      <w:t>Prevention</w:t>
                    </w:r>
                    <w:r>
                      <w:rPr>
                        <w:rStyle w:val="NewBody"/>
                        <w:rFonts w:cs="Times New Roman"/>
                        <w:sz w:val="22"/>
                      </w:rPr>
                      <w:t xml:space="preserve"> </w:t>
                    </w:r>
                  </w:p>
                </w:tc>
              </w:sdtContent>
            </w:sdt>
          </w:tr>
          <w:tr w:rsidR="00CE49CE" w:rsidRPr="00BE6C38" w:rsidTr="00BE6C38">
            <w:tc>
              <w:tcPr>
                <w:tcW w:w="8838" w:type="dxa"/>
              </w:tcPr>
              <w:p w:rsidR="00CE49CE" w:rsidRPr="00BE6C38" w:rsidRDefault="00CE49CE" w:rsidP="00BE6C38">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BACKGROUND/DESCRIPTION</w:t>
                </w:r>
              </w:p>
            </w:tc>
          </w:tr>
          <w:tr w:rsidR="00CE49CE" w:rsidRPr="00BE6C38" w:rsidTr="00BE6C38">
            <w:sdt>
              <w:sdtPr>
                <w:rPr>
                  <w:rStyle w:val="FreshBody2"/>
                </w:rPr>
                <w:alias w:val="Background/Description"/>
                <w:tag w:val="Background/Description"/>
                <w:id w:val="-594399013"/>
                <w:lock w:val="sdtLocked"/>
                <w:placeholder>
                  <w:docPart w:val="CC15E60EE9FE403B8C902697B081B189"/>
                </w:placeholder>
              </w:sdtPr>
              <w:sdtEndPr>
                <w:rPr>
                  <w:rStyle w:val="DefaultParagraphFont"/>
                  <w:rFonts w:asciiTheme="minorHAnsi" w:hAnsiTheme="minorHAnsi" w:cs="Times New Roman"/>
                  <w:b/>
                </w:rPr>
              </w:sdtEndPr>
              <w:sdtContent>
                <w:tc>
                  <w:tcPr>
                    <w:tcW w:w="8838" w:type="dxa"/>
                  </w:tcPr>
                  <w:p w:rsidR="00CE49CE" w:rsidRPr="00BE6C38" w:rsidRDefault="00DC0261" w:rsidP="00DC0261">
                    <w:pPr>
                      <w:tabs>
                        <w:tab w:val="center" w:pos="4680"/>
                        <w:tab w:val="right" w:pos="9360"/>
                      </w:tabs>
                      <w:spacing w:line="360" w:lineRule="auto"/>
                      <w:contextualSpacing/>
                      <w:rPr>
                        <w:rFonts w:ascii="Times New Roman" w:hAnsi="Times New Roman" w:cs="Times New Roman"/>
                        <w:b/>
                      </w:rPr>
                    </w:pPr>
                    <w:r>
                      <w:rPr>
                        <w:rStyle w:val="FreshBody2"/>
                      </w:rPr>
                      <w:t xml:space="preserve">Preventing corrosion of steel bridges is a long-term proposition. The consequences a </w:t>
                    </w:r>
                    <w:proofErr w:type="gramStart"/>
                    <w:r>
                      <w:rPr>
                        <w:rStyle w:val="FreshBody2"/>
                      </w:rPr>
                      <w:t>particular strategy</w:t>
                    </w:r>
                    <w:proofErr w:type="gramEnd"/>
                    <w:r>
                      <w:rPr>
                        <w:rStyle w:val="FreshBody2"/>
                      </w:rPr>
                      <w:t xml:space="preserve"> will have on future generations is often given less weight than the near-term consequences (e.g., project cost, impact on the travelling public). </w:t>
                    </w:r>
                  </w:p>
                </w:tc>
              </w:sdtContent>
            </w:sdt>
          </w:tr>
          <w:tr w:rsidR="00CE49CE" w:rsidRPr="00BE6C38" w:rsidTr="00BE6C38">
            <w:tc>
              <w:tcPr>
                <w:tcW w:w="8838" w:type="dxa"/>
              </w:tcPr>
              <w:p w:rsidR="00CE49CE" w:rsidRPr="00BE6C38" w:rsidRDefault="00CE49CE" w:rsidP="00BE6C38">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OBJECTIVE</w:t>
                </w:r>
              </w:p>
            </w:tc>
          </w:tr>
          <w:tr w:rsidR="00CE49CE" w:rsidRPr="00BE6C38" w:rsidTr="00BE6C38">
            <w:sdt>
              <w:sdtPr>
                <w:rPr>
                  <w:rStyle w:val="FreshBody2"/>
                </w:rPr>
                <w:alias w:val="Objective"/>
                <w:tag w:val="Objective"/>
                <w:id w:val="1189571723"/>
                <w:lock w:val="sdtLocked"/>
                <w:placeholder>
                  <w:docPart w:val="A7BDF92E370A4FEB850F6FA40F9F1E8A"/>
                </w:placeholder>
              </w:sdtPr>
              <w:sdtEndPr>
                <w:rPr>
                  <w:rStyle w:val="DefaultParagraphFont"/>
                  <w:rFonts w:asciiTheme="minorHAnsi" w:hAnsiTheme="minorHAnsi" w:cs="Times New Roman"/>
                  <w:b/>
                </w:rPr>
              </w:sdtEndPr>
              <w:sdtContent>
                <w:tc>
                  <w:tcPr>
                    <w:tcW w:w="8838" w:type="dxa"/>
                  </w:tcPr>
                  <w:p w:rsidR="00CE49CE" w:rsidRPr="00BE6C38" w:rsidRDefault="00DC0261" w:rsidP="00447EBE">
                    <w:pPr>
                      <w:tabs>
                        <w:tab w:val="center" w:pos="4680"/>
                        <w:tab w:val="right" w:pos="9360"/>
                      </w:tabs>
                      <w:spacing w:line="360" w:lineRule="auto"/>
                      <w:contextualSpacing/>
                      <w:rPr>
                        <w:rFonts w:ascii="Times New Roman" w:hAnsi="Times New Roman" w:cs="Times New Roman"/>
                        <w:b/>
                      </w:rPr>
                    </w:pPr>
                    <w:r>
                      <w:rPr>
                        <w:rStyle w:val="FreshBody2"/>
                      </w:rPr>
                      <w:t>Develop a credible, useful</w:t>
                    </w:r>
                    <w:r w:rsidR="00447EBE">
                      <w:rPr>
                        <w:rStyle w:val="FreshBody2"/>
                      </w:rPr>
                      <w:t xml:space="preserve">, dynamic life cycle cost model that can be used by all levels of a public transportation agency to make informed decisions regarding corrosion </w:t>
                    </w:r>
                    <w:r w:rsidR="008D3042">
                      <w:rPr>
                        <w:rStyle w:val="FreshBody2"/>
                      </w:rPr>
                      <w:t>prevention</w:t>
                    </w:r>
                    <w:r w:rsidR="00447EBE">
                      <w:rPr>
                        <w:rStyle w:val="FreshBody2"/>
                      </w:rPr>
                      <w:t xml:space="preserve"> of steel bridges.  End-users may include policy makers, planners, designers, and maintenance departments.</w:t>
                    </w:r>
                  </w:p>
                </w:tc>
              </w:sdtContent>
            </w:sdt>
          </w:tr>
          <w:tr w:rsidR="00CE49CE" w:rsidRPr="00BE6C38" w:rsidTr="00BE6C38">
            <w:tc>
              <w:tcPr>
                <w:tcW w:w="8838" w:type="dxa"/>
              </w:tcPr>
              <w:p w:rsidR="00CE49CE" w:rsidRPr="00BE6C38" w:rsidRDefault="00CE49CE" w:rsidP="00BE6C38">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POTENTIAL BENEFIT</w:t>
                </w:r>
                <w:r w:rsidR="00260C9B" w:rsidRPr="00BE6C38">
                  <w:rPr>
                    <w:rFonts w:ascii="Times New Roman" w:hAnsi="Times New Roman" w:cs="Times New Roman"/>
                    <w:b/>
                  </w:rPr>
                  <w:t>S</w:t>
                </w:r>
              </w:p>
            </w:tc>
          </w:tr>
          <w:tr w:rsidR="00CE49CE" w:rsidRPr="00BE6C38" w:rsidTr="00BE6C38">
            <w:sdt>
              <w:sdtPr>
                <w:rPr>
                  <w:rStyle w:val="FreshBody2"/>
                </w:rPr>
                <w:alias w:val="Potential Benefits"/>
                <w:tag w:val="Potential Benefits"/>
                <w:id w:val="897634000"/>
                <w:lock w:val="sdtLocked"/>
                <w:placeholder>
                  <w:docPart w:val="2D7B0C635B924A8EB7EF12BA0251593E"/>
                </w:placeholder>
              </w:sdtPr>
              <w:sdtEndPr>
                <w:rPr>
                  <w:rStyle w:val="DefaultParagraphFont"/>
                  <w:rFonts w:asciiTheme="minorHAnsi" w:hAnsiTheme="minorHAnsi" w:cs="Times New Roman"/>
                  <w:b/>
                </w:rPr>
              </w:sdtEndPr>
              <w:sdtContent>
                <w:tc>
                  <w:tcPr>
                    <w:tcW w:w="8838" w:type="dxa"/>
                  </w:tcPr>
                  <w:p w:rsidR="008D3042" w:rsidRPr="008D3042" w:rsidRDefault="008D3042" w:rsidP="008D3042">
                    <w:pPr>
                      <w:tabs>
                        <w:tab w:val="center" w:pos="4680"/>
                        <w:tab w:val="right" w:pos="9360"/>
                      </w:tabs>
                      <w:spacing w:line="360" w:lineRule="auto"/>
                      <w:rPr>
                        <w:rStyle w:val="FreshBody2"/>
                        <w:rFonts w:cs="Times New Roman"/>
                        <w:b/>
                      </w:rPr>
                    </w:pPr>
                    <w:r>
                      <w:rPr>
                        <w:rStyle w:val="FreshBody2"/>
                      </w:rPr>
                      <w:t>There are five primary benefits of this project:</w:t>
                    </w:r>
                    <w:r w:rsidRPr="008D3042">
                      <w:rPr>
                        <w:rStyle w:val="FreshBody2"/>
                      </w:rPr>
                      <w:t xml:space="preserve">  </w:t>
                    </w:r>
                  </w:p>
                  <w:p w:rsidR="008D3042" w:rsidRPr="008D3042" w:rsidRDefault="008D3042" w:rsidP="006F1A4F">
                    <w:pPr>
                      <w:pStyle w:val="ListParagraph"/>
                      <w:numPr>
                        <w:ilvl w:val="0"/>
                        <w:numId w:val="3"/>
                      </w:numPr>
                      <w:tabs>
                        <w:tab w:val="center" w:pos="4680"/>
                        <w:tab w:val="right" w:pos="9360"/>
                      </w:tabs>
                      <w:spacing w:line="360" w:lineRule="auto"/>
                      <w:rPr>
                        <w:rStyle w:val="FreshBody2"/>
                        <w:rFonts w:cs="Times New Roman"/>
                        <w:b/>
                      </w:rPr>
                    </w:pPr>
                    <w:r>
                      <w:rPr>
                        <w:rStyle w:val="FreshBody2"/>
                      </w:rPr>
                      <w:t>Optimize</w:t>
                    </w:r>
                    <w:r w:rsidRPr="008D3042">
                      <w:rPr>
                        <w:rStyle w:val="FreshBody2"/>
                      </w:rPr>
                      <w:t xml:space="preserve"> life-cycle planning, risk management, and financial planning for steel bridges.</w:t>
                    </w:r>
                  </w:p>
                  <w:p w:rsidR="008D3042" w:rsidRPr="008D3042" w:rsidRDefault="008D3042" w:rsidP="006F1A4F">
                    <w:pPr>
                      <w:pStyle w:val="ListParagraph"/>
                      <w:numPr>
                        <w:ilvl w:val="0"/>
                        <w:numId w:val="3"/>
                      </w:numPr>
                      <w:tabs>
                        <w:tab w:val="center" w:pos="4680"/>
                        <w:tab w:val="right" w:pos="9360"/>
                      </w:tabs>
                      <w:spacing w:line="360" w:lineRule="auto"/>
                      <w:rPr>
                        <w:rStyle w:val="FreshBody2"/>
                        <w:rFonts w:cs="Times New Roman"/>
                        <w:b/>
                      </w:rPr>
                    </w:pPr>
                    <w:r w:rsidRPr="008D3042">
                      <w:rPr>
                        <w:rStyle w:val="FreshBody2"/>
                      </w:rPr>
                      <w:t>Support development, implementation, and improvements to agency asset management plans for improving and preserving steel bridges.</w:t>
                    </w:r>
                  </w:p>
                  <w:p w:rsidR="006F1A4F" w:rsidRPr="006F1A4F" w:rsidRDefault="006F1A4F" w:rsidP="006F1A4F">
                    <w:pPr>
                      <w:pStyle w:val="ListParagraph"/>
                      <w:numPr>
                        <w:ilvl w:val="0"/>
                        <w:numId w:val="3"/>
                      </w:numPr>
                      <w:tabs>
                        <w:tab w:val="center" w:pos="4680"/>
                        <w:tab w:val="right" w:pos="9360"/>
                      </w:tabs>
                      <w:spacing w:line="360" w:lineRule="auto"/>
                      <w:rPr>
                        <w:rStyle w:val="FreshBody2"/>
                        <w:rFonts w:cs="Times New Roman"/>
                        <w:b/>
                      </w:rPr>
                    </w:pPr>
                    <w:r>
                      <w:rPr>
                        <w:rStyle w:val="FreshBody2"/>
                      </w:rPr>
                      <w:t>Identify the</w:t>
                    </w:r>
                    <w:r w:rsidR="00CD4CAF">
                      <w:rPr>
                        <w:rStyle w:val="FreshBody2"/>
                      </w:rPr>
                      <w:t xml:space="preserve"> appropriate corrosion prevention technology to be selected for a given environment.  </w:t>
                    </w:r>
                  </w:p>
                  <w:p w:rsidR="006F1A4F" w:rsidRPr="006F1A4F" w:rsidRDefault="006F1A4F" w:rsidP="006F1A4F">
                    <w:pPr>
                      <w:pStyle w:val="ListParagraph"/>
                      <w:numPr>
                        <w:ilvl w:val="0"/>
                        <w:numId w:val="3"/>
                      </w:numPr>
                      <w:tabs>
                        <w:tab w:val="center" w:pos="4680"/>
                        <w:tab w:val="right" w:pos="9360"/>
                      </w:tabs>
                      <w:spacing w:line="360" w:lineRule="auto"/>
                      <w:rPr>
                        <w:rStyle w:val="FreshBody2"/>
                        <w:rFonts w:cs="Times New Roman"/>
                        <w:b/>
                      </w:rPr>
                    </w:pPr>
                    <w:r>
                      <w:rPr>
                        <w:rStyle w:val="FreshBody2"/>
                      </w:rPr>
                      <w:t>A</w:t>
                    </w:r>
                    <w:r w:rsidR="00CD4CAF">
                      <w:rPr>
                        <w:rStyle w:val="FreshBody2"/>
                      </w:rPr>
                      <w:t>llow realistic projection of maintenance needs</w:t>
                    </w:r>
                    <w:r>
                      <w:rPr>
                        <w:rStyle w:val="FreshBody2"/>
                      </w:rPr>
                      <w:t xml:space="preserve">, creating </w:t>
                    </w:r>
                    <w:r w:rsidR="00CD4CAF">
                      <w:rPr>
                        <w:rStyle w:val="FreshBody2"/>
                      </w:rPr>
                      <w:t>a basis for policy-makers to plan for or even mandate future maintenance expenditures over the life-cycle of the structure.</w:t>
                    </w:r>
                  </w:p>
                  <w:p w:rsidR="00CE49CE" w:rsidRPr="006F1A4F" w:rsidRDefault="006F1A4F" w:rsidP="006F1A4F">
                    <w:pPr>
                      <w:pStyle w:val="ListParagraph"/>
                      <w:numPr>
                        <w:ilvl w:val="0"/>
                        <w:numId w:val="3"/>
                      </w:numPr>
                      <w:tabs>
                        <w:tab w:val="center" w:pos="4680"/>
                        <w:tab w:val="right" w:pos="9360"/>
                      </w:tabs>
                      <w:spacing w:line="360" w:lineRule="auto"/>
                      <w:rPr>
                        <w:rFonts w:ascii="Times New Roman" w:hAnsi="Times New Roman" w:cs="Times New Roman"/>
                        <w:b/>
                      </w:rPr>
                    </w:pPr>
                    <w:r w:rsidRPr="006F1A4F">
                      <w:rPr>
                        <w:rFonts w:ascii="Times New Roman" w:hAnsi="Times New Roman" w:cs="Times New Roman"/>
                      </w:rPr>
                      <w:t>The savings in maintenance, repair, and replacem</w:t>
                    </w:r>
                    <w:r>
                      <w:rPr>
                        <w:rFonts w:ascii="Times New Roman" w:hAnsi="Times New Roman" w:cs="Times New Roman"/>
                      </w:rPr>
                      <w:t>ent costs could approach $1 billion per year if the annual cost of bridge corrosion was reduced by just 10%</w:t>
                    </w:r>
                    <w:r w:rsidRPr="006F1A4F">
                      <w:rPr>
                        <w:rFonts w:ascii="Times New Roman" w:hAnsi="Times New Roman" w:cs="Times New Roman"/>
                      </w:rPr>
                      <w:t>.</w:t>
                    </w:r>
                  </w:p>
                </w:tc>
              </w:sdtContent>
            </w:sdt>
          </w:tr>
          <w:tr w:rsidR="00CE49CE" w:rsidRPr="00BE6C38" w:rsidTr="00BE6C38">
            <w:tc>
              <w:tcPr>
                <w:tcW w:w="8838" w:type="dxa"/>
              </w:tcPr>
              <w:p w:rsidR="00CE49CE" w:rsidRPr="00BE6C38" w:rsidRDefault="00CE49CE" w:rsidP="00BE6C38">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RELATED RESEARCH</w:t>
                </w:r>
              </w:p>
            </w:tc>
          </w:tr>
          <w:tr w:rsidR="00CE49CE" w:rsidRPr="00BE6C38" w:rsidTr="00BE6C38">
            <w:sdt>
              <w:sdtPr>
                <w:rPr>
                  <w:rStyle w:val="FreshBody2"/>
                </w:rPr>
                <w:alias w:val="Related Research"/>
                <w:tag w:val="Related Research"/>
                <w:id w:val="-1823346363"/>
                <w:lock w:val="sdtLocked"/>
                <w:placeholder>
                  <w:docPart w:val="2D538E183D8F4B3996FA319AD8CC1391"/>
                </w:placeholder>
              </w:sdtPr>
              <w:sdtEndPr>
                <w:rPr>
                  <w:rStyle w:val="DefaultParagraphFont"/>
                  <w:rFonts w:asciiTheme="minorHAnsi" w:hAnsiTheme="minorHAnsi" w:cs="Times New Roman"/>
                  <w:b/>
                </w:rPr>
              </w:sdtEndPr>
              <w:sdtContent>
                <w:tc>
                  <w:tcPr>
                    <w:tcW w:w="8838" w:type="dxa"/>
                  </w:tcPr>
                  <w:p w:rsidR="00CE49CE" w:rsidRPr="00BE6C38" w:rsidRDefault="00CD4CAF" w:rsidP="006F1A4F">
                    <w:pPr>
                      <w:tabs>
                        <w:tab w:val="center" w:pos="4680"/>
                        <w:tab w:val="right" w:pos="9360"/>
                      </w:tabs>
                      <w:spacing w:line="360" w:lineRule="auto"/>
                      <w:contextualSpacing/>
                      <w:rPr>
                        <w:rFonts w:ascii="Times New Roman" w:hAnsi="Times New Roman" w:cs="Times New Roman"/>
                        <w:b/>
                      </w:rPr>
                    </w:pPr>
                    <w:proofErr w:type="gramStart"/>
                    <w:r>
                      <w:rPr>
                        <w:rStyle w:val="FreshBody2"/>
                      </w:rPr>
                      <w:t>A number of</w:t>
                    </w:r>
                    <w:proofErr w:type="gramEnd"/>
                    <w:r>
                      <w:rPr>
                        <w:rStyle w:val="FreshBody2"/>
                      </w:rPr>
                      <w:t xml:space="preserve"> life-cycle cost models and analyses</w:t>
                    </w:r>
                    <w:r w:rsidR="006F1A4F">
                      <w:rPr>
                        <w:rStyle w:val="FreshBody2"/>
                      </w:rPr>
                      <w:t xml:space="preserve"> are available (e.g., FHWA </w:t>
                    </w:r>
                    <w:proofErr w:type="spellStart"/>
                    <w:r w:rsidR="006F1A4F">
                      <w:rPr>
                        <w:rStyle w:val="FreshBody2"/>
                      </w:rPr>
                      <w:t>RealCost</w:t>
                    </w:r>
                    <w:proofErr w:type="spellEnd"/>
                    <w:r w:rsidR="006F1A4F">
                      <w:rPr>
                        <w:rStyle w:val="FreshBody2"/>
                      </w:rPr>
                      <w:t>)</w:t>
                    </w:r>
                    <w:r>
                      <w:rPr>
                        <w:rStyle w:val="FreshBody2"/>
                      </w:rPr>
                      <w:t xml:space="preserve">.  However, </w:t>
                    </w:r>
                    <w:r w:rsidR="006F1A4F">
                      <w:rPr>
                        <w:rStyle w:val="FreshBody2"/>
                      </w:rPr>
                      <w:t>these models rely on the user to make assumptions about corrosion performance</w:t>
                    </w:r>
                    <w:r>
                      <w:rPr>
                        <w:rStyle w:val="FreshBody2"/>
                      </w:rPr>
                      <w:t xml:space="preserve">.  A universal, comprehensive, and credible </w:t>
                    </w:r>
                    <w:r w:rsidR="006F1A4F">
                      <w:rPr>
                        <w:rStyle w:val="FreshBody2"/>
                      </w:rPr>
                      <w:t xml:space="preserve">set of corrosion assumptions and criteria </w:t>
                    </w:r>
                    <w:r>
                      <w:rPr>
                        <w:rStyle w:val="FreshBody2"/>
                      </w:rPr>
                      <w:t>ha</w:t>
                    </w:r>
                    <w:r w:rsidR="006F1A4F">
                      <w:rPr>
                        <w:rStyle w:val="FreshBody2"/>
                      </w:rPr>
                      <w:t>ve</w:t>
                    </w:r>
                    <w:r>
                      <w:rPr>
                        <w:rStyle w:val="FreshBody2"/>
                      </w:rPr>
                      <w:t xml:space="preserve"> not been developed</w:t>
                    </w:r>
                    <w:r w:rsidR="006F1A4F">
                      <w:rPr>
                        <w:rStyle w:val="FreshBody2"/>
                      </w:rPr>
                      <w:t xml:space="preserve"> to inform these models</w:t>
                    </w:r>
                    <w:r>
                      <w:rPr>
                        <w:rStyle w:val="FreshBody2"/>
                      </w:rPr>
                      <w:t>.</w:t>
                    </w:r>
                  </w:p>
                </w:tc>
              </w:sdtContent>
            </w:sdt>
          </w:tr>
          <w:tr w:rsidR="00CE49CE" w:rsidRPr="00BE6C38" w:rsidTr="00BE6C38">
            <w:tc>
              <w:tcPr>
                <w:tcW w:w="8838" w:type="dxa"/>
              </w:tcPr>
              <w:p w:rsidR="00CE49CE" w:rsidRPr="00BE6C38" w:rsidRDefault="00CE49CE" w:rsidP="00BE6C38">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TASKS</w:t>
                </w:r>
              </w:p>
            </w:tc>
          </w:tr>
          <w:tr w:rsidR="00CE49CE" w:rsidRPr="00BE6C38" w:rsidTr="00BE6C38">
            <w:sdt>
              <w:sdtPr>
                <w:rPr>
                  <w:rStyle w:val="FreshBody2"/>
                </w:rPr>
                <w:alias w:val="Tasks"/>
                <w:tag w:val="Tasks"/>
                <w:id w:val="276769824"/>
                <w:lock w:val="sdtLocked"/>
                <w:placeholder>
                  <w:docPart w:val="F099A69152FD400296540D53E00A4411"/>
                </w:placeholder>
              </w:sdtPr>
              <w:sdtEndPr>
                <w:rPr>
                  <w:rStyle w:val="DefaultParagraphFont"/>
                  <w:rFonts w:asciiTheme="minorHAnsi" w:hAnsiTheme="minorHAnsi"/>
                </w:rPr>
              </w:sdtEndPr>
              <w:sdtContent>
                <w:tc>
                  <w:tcPr>
                    <w:tcW w:w="8838" w:type="dxa"/>
                  </w:tcPr>
                  <w:p w:rsidR="007D4D5B" w:rsidRDefault="007D4D5B" w:rsidP="007D4D5B">
                    <w:pPr>
                      <w:tabs>
                        <w:tab w:val="center" w:pos="4680"/>
                        <w:tab w:val="right" w:pos="9360"/>
                      </w:tabs>
                      <w:spacing w:line="360" w:lineRule="auto"/>
                      <w:contextualSpacing/>
                      <w:rPr>
                        <w:rStyle w:val="FreshBody2"/>
                      </w:rPr>
                    </w:pPr>
                    <w:r>
                      <w:rPr>
                        <w:rStyle w:val="FreshBody2"/>
                      </w:rPr>
                      <w:t>The proposed work should include the following tasks:</w:t>
                    </w:r>
                  </w:p>
                  <w:p w:rsidR="007D4D5B" w:rsidRPr="00CF09D9" w:rsidRDefault="007D4D5B" w:rsidP="007D4D5B">
                    <w:pPr>
                      <w:pStyle w:val="ListParagraph"/>
                      <w:numPr>
                        <w:ilvl w:val="0"/>
                        <w:numId w:val="2"/>
                      </w:numPr>
                      <w:tabs>
                        <w:tab w:val="center" w:pos="4680"/>
                        <w:tab w:val="right" w:pos="9360"/>
                      </w:tabs>
                      <w:spacing w:line="360" w:lineRule="auto"/>
                      <w:rPr>
                        <w:rFonts w:ascii="Times New Roman" w:hAnsi="Times New Roman" w:cs="Times New Roman"/>
                      </w:rPr>
                    </w:pPr>
                    <w:r w:rsidRPr="00CF09D9">
                      <w:rPr>
                        <w:rFonts w:ascii="Times New Roman" w:hAnsi="Times New Roman" w:cs="Times New Roman"/>
                      </w:rPr>
                      <w:t>A Literature Review should identify and catalog the life-cycle cost, service life prediction, maintenance strategy, and other related models.  Each identified model should be evaluated and catalogued.</w:t>
                    </w:r>
                    <w:r w:rsidR="006F1A4F">
                      <w:rPr>
                        <w:rFonts w:ascii="Times New Roman" w:hAnsi="Times New Roman" w:cs="Times New Roman"/>
                      </w:rPr>
                      <w:t xml:space="preserve"> (2-3 months)</w:t>
                    </w:r>
                  </w:p>
                  <w:p w:rsidR="007D4D5B" w:rsidRPr="00CF09D9" w:rsidRDefault="007D4D5B" w:rsidP="007D4D5B">
                    <w:pPr>
                      <w:pStyle w:val="ListParagraph"/>
                      <w:numPr>
                        <w:ilvl w:val="0"/>
                        <w:numId w:val="2"/>
                      </w:numPr>
                      <w:tabs>
                        <w:tab w:val="center" w:pos="4680"/>
                        <w:tab w:val="right" w:pos="9360"/>
                      </w:tabs>
                      <w:spacing w:line="360" w:lineRule="auto"/>
                      <w:rPr>
                        <w:rFonts w:ascii="Times New Roman" w:hAnsi="Times New Roman" w:cs="Times New Roman"/>
                      </w:rPr>
                    </w:pPr>
                    <w:r w:rsidRPr="00CF09D9">
                      <w:rPr>
                        <w:rFonts w:ascii="Times New Roman" w:hAnsi="Times New Roman" w:cs="Times New Roman"/>
                      </w:rPr>
                      <w:lastRenderedPageBreak/>
                      <w:t>An Agency Survey should be conducted to identify the critical factors which should be included in the life cycle cost model.</w:t>
                    </w:r>
                    <w:r w:rsidR="006F1A4F">
                      <w:rPr>
                        <w:rFonts w:ascii="Times New Roman" w:hAnsi="Times New Roman" w:cs="Times New Roman"/>
                      </w:rPr>
                      <w:t xml:space="preserve"> (2-3 months)</w:t>
                    </w:r>
                  </w:p>
                  <w:p w:rsidR="007D4D5B" w:rsidRPr="00CF09D9" w:rsidRDefault="007D4D5B" w:rsidP="007D4D5B">
                    <w:pPr>
                      <w:pStyle w:val="ListParagraph"/>
                      <w:numPr>
                        <w:ilvl w:val="0"/>
                        <w:numId w:val="2"/>
                      </w:numPr>
                      <w:tabs>
                        <w:tab w:val="center" w:pos="4680"/>
                        <w:tab w:val="right" w:pos="9360"/>
                      </w:tabs>
                      <w:spacing w:line="360" w:lineRule="auto"/>
                      <w:rPr>
                        <w:rFonts w:ascii="Times New Roman" w:hAnsi="Times New Roman" w:cs="Times New Roman"/>
                      </w:rPr>
                    </w:pPr>
                    <w:r w:rsidRPr="00CF09D9">
                      <w:rPr>
                        <w:rFonts w:ascii="Times New Roman" w:hAnsi="Times New Roman" w:cs="Times New Roman"/>
                      </w:rPr>
                      <w:t xml:space="preserve">A Model Development plan should be created that incorporates an iterative process of development and testing ensuring the widest possible </w:t>
                    </w:r>
                    <w:r w:rsidR="00E714D1" w:rsidRPr="00CF09D9">
                      <w:rPr>
                        <w:rFonts w:ascii="Times New Roman" w:hAnsi="Times New Roman" w:cs="Times New Roman"/>
                      </w:rPr>
                      <w:t>applicability/acceptance.</w:t>
                    </w:r>
                    <w:r w:rsidR="006F1A4F">
                      <w:rPr>
                        <w:rFonts w:ascii="Times New Roman" w:hAnsi="Times New Roman" w:cs="Times New Roman"/>
                      </w:rPr>
                      <w:t xml:space="preserve"> (4-6 months)</w:t>
                    </w:r>
                  </w:p>
                  <w:p w:rsidR="00CE49CE" w:rsidRPr="00E714D1" w:rsidRDefault="007D4D5B" w:rsidP="00E714D1">
                    <w:pPr>
                      <w:pStyle w:val="ListParagraph"/>
                      <w:numPr>
                        <w:ilvl w:val="0"/>
                        <w:numId w:val="2"/>
                      </w:numPr>
                      <w:tabs>
                        <w:tab w:val="center" w:pos="4680"/>
                        <w:tab w:val="right" w:pos="9360"/>
                      </w:tabs>
                      <w:spacing w:line="360" w:lineRule="auto"/>
                      <w:rPr>
                        <w:rFonts w:ascii="Times New Roman" w:hAnsi="Times New Roman" w:cs="Times New Roman"/>
                        <w:b/>
                      </w:rPr>
                    </w:pPr>
                    <w:r w:rsidRPr="00CF09D9">
                      <w:rPr>
                        <w:rFonts w:ascii="Times New Roman" w:hAnsi="Times New Roman" w:cs="Times New Roman"/>
                      </w:rPr>
                      <w:t xml:space="preserve"> </w:t>
                    </w:r>
                    <w:r w:rsidR="00E714D1" w:rsidRPr="00CF09D9">
                      <w:rPr>
                        <w:rFonts w:ascii="Times New Roman" w:hAnsi="Times New Roman" w:cs="Times New Roman"/>
                      </w:rPr>
                      <w:t>The model should be developed, tested</w:t>
                    </w:r>
                    <w:r w:rsidR="006F1A4F">
                      <w:rPr>
                        <w:rFonts w:ascii="Times New Roman" w:hAnsi="Times New Roman" w:cs="Times New Roman"/>
                      </w:rPr>
                      <w:t>,</w:t>
                    </w:r>
                    <w:r w:rsidR="00E714D1" w:rsidRPr="00CF09D9">
                      <w:rPr>
                        <w:rFonts w:ascii="Times New Roman" w:hAnsi="Times New Roman" w:cs="Times New Roman"/>
                      </w:rPr>
                      <w:t xml:space="preserve"> and validated in accordance with the project plan.</w:t>
                    </w:r>
                    <w:r w:rsidR="006F1A4F">
                      <w:rPr>
                        <w:rFonts w:ascii="Times New Roman" w:hAnsi="Times New Roman" w:cs="Times New Roman"/>
                      </w:rPr>
                      <w:t xml:space="preserve"> (16-24 months)</w:t>
                    </w:r>
                  </w:p>
                </w:tc>
              </w:sdtContent>
            </w:sdt>
          </w:tr>
          <w:tr w:rsidR="00CE49CE" w:rsidRPr="00BE6C38" w:rsidTr="00BE6C38">
            <w:tc>
              <w:tcPr>
                <w:tcW w:w="8838" w:type="dxa"/>
              </w:tcPr>
              <w:p w:rsidR="00CE49CE" w:rsidRPr="00BE6C38" w:rsidRDefault="00CE49CE" w:rsidP="00BE6C38">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lastRenderedPageBreak/>
                  <w:t>IMPLEMENTATION</w:t>
                </w:r>
              </w:p>
            </w:tc>
          </w:tr>
          <w:tr w:rsidR="00CE49CE" w:rsidRPr="00BE6C38" w:rsidTr="00BE6C38">
            <w:sdt>
              <w:sdtPr>
                <w:rPr>
                  <w:rStyle w:val="FreshBody2"/>
                </w:rPr>
                <w:alias w:val="Implementation"/>
                <w:tag w:val="Implementation"/>
                <w:id w:val="1354227066"/>
                <w:lock w:val="sdtLocked"/>
                <w:placeholder>
                  <w:docPart w:val="96D3A2A3DCB04BCCB6B06EF5D01D5D2B"/>
                </w:placeholder>
              </w:sdtPr>
              <w:sdtEndPr>
                <w:rPr>
                  <w:rStyle w:val="DefaultParagraphFont"/>
                  <w:rFonts w:asciiTheme="minorHAnsi" w:hAnsiTheme="minorHAnsi" w:cs="Times New Roman"/>
                  <w:b/>
                </w:rPr>
              </w:sdtEndPr>
              <w:sdtContent>
                <w:tc>
                  <w:tcPr>
                    <w:tcW w:w="8838" w:type="dxa"/>
                  </w:tcPr>
                  <w:p w:rsidR="00CE49CE" w:rsidRPr="006F1A4F" w:rsidRDefault="006F1A4F" w:rsidP="006F1A4F">
                    <w:pPr>
                      <w:tabs>
                        <w:tab w:val="center" w:pos="4680"/>
                        <w:tab w:val="right" w:pos="9360"/>
                      </w:tabs>
                      <w:spacing w:line="360" w:lineRule="auto"/>
                      <w:contextualSpacing/>
                      <w:rPr>
                        <w:rFonts w:ascii="Times New Roman" w:hAnsi="Times New Roman"/>
                      </w:rPr>
                    </w:pPr>
                    <w:r>
                      <w:rPr>
                        <w:rStyle w:val="FreshBody2"/>
                      </w:rPr>
                      <w:t xml:space="preserve">Implementation of the LCCA model will require validation and institutionalization. The model should be validated by one or more agencies through demonstration cases.  The model can </w:t>
                    </w:r>
                    <w:proofErr w:type="gramStart"/>
                    <w:r>
                      <w:rPr>
                        <w:rStyle w:val="FreshBody2"/>
                      </w:rPr>
                      <w:t xml:space="preserve">be  </w:t>
                    </w:r>
                    <w:r w:rsidRPr="006F1A4F">
                      <w:rPr>
                        <w:rStyle w:val="FreshBody2"/>
                      </w:rPr>
                      <w:t>institutionaliz</w:t>
                    </w:r>
                    <w:r>
                      <w:rPr>
                        <w:rStyle w:val="FreshBody2"/>
                      </w:rPr>
                      <w:t>ed</w:t>
                    </w:r>
                    <w:proofErr w:type="gramEnd"/>
                    <w:r w:rsidRPr="006F1A4F">
                      <w:rPr>
                        <w:rStyle w:val="FreshBody2"/>
                      </w:rPr>
                      <w:t xml:space="preserve"> </w:t>
                    </w:r>
                    <w:r>
                      <w:rPr>
                        <w:rStyle w:val="FreshBody2"/>
                      </w:rPr>
                      <w:t xml:space="preserve">by working with trade associations such as National Steel Bridge Alliance, The Society for Protective Coatings, or NACE International. The model may also inform the current </w:t>
                    </w:r>
                    <w:proofErr w:type="spellStart"/>
                    <w:r>
                      <w:rPr>
                        <w:rStyle w:val="FreshBody2"/>
                      </w:rPr>
                      <w:t>AASHTOWare</w:t>
                    </w:r>
                    <w:proofErr w:type="spellEnd"/>
                    <w:r>
                      <w:rPr>
                        <w:rStyle w:val="FreshBody2"/>
                      </w:rPr>
                      <w:t xml:space="preserve"> products. </w:t>
                    </w:r>
                  </w:p>
                </w:tc>
              </w:sdtContent>
            </w:sdt>
          </w:tr>
          <w:tr w:rsidR="00CE49CE" w:rsidRPr="00BE6C38" w:rsidTr="00BE6C38">
            <w:tc>
              <w:tcPr>
                <w:tcW w:w="8838" w:type="dxa"/>
              </w:tcPr>
              <w:p w:rsidR="00CE49CE" w:rsidRPr="00BE6C38" w:rsidRDefault="00CE49CE" w:rsidP="00BE6C38">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ESTIMATE OF PROBLEM FUNDING</w:t>
                </w:r>
              </w:p>
            </w:tc>
          </w:tr>
          <w:tr w:rsidR="00CE49CE" w:rsidRPr="00BE6C38" w:rsidTr="00BE6C38">
            <w:tc>
              <w:tcPr>
                <w:tcW w:w="8838" w:type="dxa"/>
              </w:tcPr>
              <w:p w:rsidR="00CE49CE" w:rsidRPr="00BE6C38" w:rsidRDefault="00CE49CE" w:rsidP="00BE6C38">
                <w:pPr>
                  <w:tabs>
                    <w:tab w:val="center" w:pos="4680"/>
                    <w:tab w:val="left" w:pos="7080"/>
                  </w:tabs>
                  <w:spacing w:line="360" w:lineRule="auto"/>
                  <w:contextualSpacing/>
                  <w:rPr>
                    <w:rFonts w:ascii="Times New Roman" w:hAnsi="Times New Roman" w:cs="Times New Roman"/>
                  </w:rPr>
                </w:pPr>
                <w:r w:rsidRPr="00BE6C38">
                  <w:rPr>
                    <w:rFonts w:ascii="Times New Roman" w:hAnsi="Times New Roman" w:cs="Times New Roman"/>
                  </w:rPr>
                  <w:t xml:space="preserve">This research effort is anticipated to cost </w:t>
                </w:r>
                <w:sdt>
                  <w:sdtPr>
                    <w:rPr>
                      <w:rStyle w:val="FreshBody2"/>
                    </w:rPr>
                    <w:alias w:val="Funding Estimate"/>
                    <w:tag w:val="Funding Estimate"/>
                    <w:id w:val="-98870051"/>
                    <w:lock w:val="sdtLocked"/>
                    <w:placeholder>
                      <w:docPart w:val="C24CD82250F549A59750AE354F2A4842"/>
                    </w:placeholder>
                    <w:dropDownList>
                      <w:listItem w:displayText="less than $100,000" w:value="less than $100,000"/>
                      <w:listItem w:displayText="between $100,000 and $200,000" w:value="between $100,000 and $200,000"/>
                      <w:listItem w:displayText="between $200,000 and $300,000" w:value="between $200,000 and $300,000"/>
                      <w:listItem w:displayText="more than $300,000" w:value="more than $300,000"/>
                    </w:dropDownList>
                  </w:sdtPr>
                  <w:sdtEndPr>
                    <w:rPr>
                      <w:rStyle w:val="DefaultParagraphFont"/>
                      <w:rFonts w:asciiTheme="minorHAnsi" w:hAnsiTheme="minorHAnsi" w:cs="Times New Roman"/>
                    </w:rPr>
                  </w:sdtEndPr>
                  <w:sdtContent>
                    <w:r w:rsidR="008D3042">
                      <w:rPr>
                        <w:rStyle w:val="FreshBody2"/>
                      </w:rPr>
                      <w:t>more than $300,000</w:t>
                    </w:r>
                  </w:sdtContent>
                </w:sdt>
                <w:r w:rsidRPr="00BE6C38">
                  <w:rPr>
                    <w:rFonts w:ascii="Times New Roman" w:hAnsi="Times New Roman" w:cs="Times New Roman"/>
                  </w:rPr>
                  <w:t>.</w:t>
                </w:r>
              </w:p>
            </w:tc>
          </w:tr>
          <w:tr w:rsidR="00CE49CE" w:rsidRPr="00BE6C38" w:rsidTr="00BE6C38">
            <w:tc>
              <w:tcPr>
                <w:tcW w:w="8838" w:type="dxa"/>
              </w:tcPr>
              <w:p w:rsidR="00CE49CE" w:rsidRPr="00BE6C38" w:rsidRDefault="00CE49CE" w:rsidP="00BE6C38">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RESEARCH PERIOD</w:t>
                </w:r>
              </w:p>
            </w:tc>
          </w:tr>
          <w:tr w:rsidR="00CE49CE" w:rsidRPr="00BE6C38" w:rsidTr="00BE6C38">
            <w:tc>
              <w:tcPr>
                <w:tcW w:w="8838" w:type="dxa"/>
              </w:tcPr>
              <w:p w:rsidR="00CE49CE" w:rsidRPr="00BE6C38" w:rsidRDefault="00CE49CE" w:rsidP="00BE6C38">
                <w:pPr>
                  <w:tabs>
                    <w:tab w:val="center" w:pos="4680"/>
                    <w:tab w:val="left" w:pos="6345"/>
                  </w:tabs>
                  <w:spacing w:line="360" w:lineRule="auto"/>
                  <w:contextualSpacing/>
                  <w:rPr>
                    <w:rFonts w:ascii="Times New Roman" w:hAnsi="Times New Roman" w:cs="Times New Roman"/>
                  </w:rPr>
                </w:pPr>
                <w:r w:rsidRPr="00BE6C38">
                  <w:rPr>
                    <w:rFonts w:ascii="Times New Roman" w:hAnsi="Times New Roman" w:cs="Times New Roman"/>
                  </w:rPr>
                  <w:t xml:space="preserve">This research is anticipated to last </w:t>
                </w:r>
                <w:sdt>
                  <w:sdtPr>
                    <w:rPr>
                      <w:rStyle w:val="FreshBody2"/>
                    </w:rPr>
                    <w:alias w:val="Research Period"/>
                    <w:tag w:val="Research Period"/>
                    <w:id w:val="1104232052"/>
                    <w:lock w:val="sdtLocked"/>
                    <w:placeholder>
                      <w:docPart w:val="C24CD82250F549A59750AE354F2A4842"/>
                    </w:placeholder>
                    <w:dropDownList>
                      <w:listItem w:displayText="less than 6 months" w:value="less than 6 months"/>
                      <w:listItem w:displayText="between 6 and 12 months" w:value="between 6 and 12 months"/>
                      <w:listItem w:displayText="between 12 and 24 months" w:value="between 12 and 24 months"/>
                      <w:listItem w:displayText="between 24 and 36 months" w:value="between 24 and 36 months"/>
                      <w:listItem w:displayText="more than 36 months" w:value="more than 36 months"/>
                    </w:dropDownList>
                  </w:sdtPr>
                  <w:sdtEndPr>
                    <w:rPr>
                      <w:rStyle w:val="DefaultParagraphFont"/>
                      <w:rFonts w:asciiTheme="minorHAnsi" w:hAnsiTheme="minorHAnsi" w:cs="Times New Roman"/>
                    </w:rPr>
                  </w:sdtEndPr>
                  <w:sdtContent>
                    <w:r w:rsidR="008D3042">
                      <w:rPr>
                        <w:rStyle w:val="FreshBody2"/>
                      </w:rPr>
                      <w:t>between 24 and 36 months</w:t>
                    </w:r>
                  </w:sdtContent>
                </w:sdt>
                <w:r w:rsidRPr="00BE6C38">
                  <w:rPr>
                    <w:rFonts w:ascii="Times New Roman" w:hAnsi="Times New Roman" w:cs="Times New Roman"/>
                  </w:rPr>
                  <w:t>.</w:t>
                </w:r>
              </w:p>
            </w:tc>
          </w:tr>
          <w:tr w:rsidR="00CE49CE" w:rsidRPr="00BE6C38" w:rsidTr="00BE6C38">
            <w:tc>
              <w:tcPr>
                <w:tcW w:w="8838" w:type="dxa"/>
              </w:tcPr>
              <w:p w:rsidR="00CE49CE" w:rsidRPr="00BE6C38" w:rsidRDefault="00CE49CE" w:rsidP="00BE6C38">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RESEARCH PRIORITY</w:t>
                </w:r>
              </w:p>
            </w:tc>
          </w:tr>
          <w:tr w:rsidR="00CE49CE" w:rsidRPr="00BE6C38" w:rsidTr="00BE6C38">
            <w:tc>
              <w:tcPr>
                <w:tcW w:w="8838" w:type="dxa"/>
              </w:tcPr>
              <w:p w:rsidR="00CE49CE" w:rsidRPr="00BE6C38" w:rsidRDefault="00CE49CE" w:rsidP="00BE6C38">
                <w:pPr>
                  <w:tabs>
                    <w:tab w:val="center" w:pos="4680"/>
                    <w:tab w:val="left" w:pos="5415"/>
                  </w:tabs>
                  <w:spacing w:line="360" w:lineRule="auto"/>
                  <w:contextualSpacing/>
                  <w:rPr>
                    <w:rFonts w:ascii="Times New Roman" w:hAnsi="Times New Roman" w:cs="Times New Roman"/>
                  </w:rPr>
                </w:pPr>
                <w:r w:rsidRPr="00BE6C38">
                  <w:rPr>
                    <w:rFonts w:ascii="Times New Roman" w:hAnsi="Times New Roman" w:cs="Times New Roman"/>
                  </w:rPr>
                  <w:t xml:space="preserve">This research priority is </w:t>
                </w:r>
                <w:sdt>
                  <w:sdtPr>
                    <w:rPr>
                      <w:rStyle w:val="FreshBody2"/>
                    </w:rPr>
                    <w:alias w:val="Research Priority"/>
                    <w:tag w:val="Research Priority"/>
                    <w:id w:val="1967616506"/>
                    <w:lock w:val="sdtLocked"/>
                    <w:placeholder>
                      <w:docPart w:val="C24CD82250F549A59750AE354F2A4842"/>
                    </w:placeholder>
                    <w:dropDownList>
                      <w:listItem w:displayText="high" w:value="high"/>
                      <w:listItem w:displayText="medium" w:value="medium"/>
                      <w:listItem w:displayText="low" w:value="low"/>
                    </w:dropDownList>
                  </w:sdtPr>
                  <w:sdtEndPr>
                    <w:rPr>
                      <w:rStyle w:val="DefaultParagraphFont"/>
                      <w:rFonts w:asciiTheme="minorHAnsi" w:hAnsiTheme="minorHAnsi" w:cs="Times New Roman"/>
                    </w:rPr>
                  </w:sdtEndPr>
                  <w:sdtContent>
                    <w:r w:rsidR="008D3042">
                      <w:rPr>
                        <w:rStyle w:val="FreshBody2"/>
                      </w:rPr>
                      <w:t>high</w:t>
                    </w:r>
                  </w:sdtContent>
                </w:sdt>
                <w:r w:rsidRPr="00BE6C38">
                  <w:rPr>
                    <w:rFonts w:ascii="Times New Roman" w:hAnsi="Times New Roman" w:cs="Times New Roman"/>
                  </w:rPr>
                  <w:t>.</w:t>
                </w:r>
              </w:p>
            </w:tc>
          </w:tr>
          <w:tr w:rsidR="00CE49CE" w:rsidRPr="00BE6C38" w:rsidTr="00BE6C38">
            <w:tc>
              <w:tcPr>
                <w:tcW w:w="8838" w:type="dxa"/>
              </w:tcPr>
              <w:p w:rsidR="00CE49CE" w:rsidRPr="00BE6C38" w:rsidRDefault="00CE49CE" w:rsidP="00BE6C38">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RELEVANCE</w:t>
                </w:r>
              </w:p>
            </w:tc>
          </w:tr>
          <w:tr w:rsidR="00CE49CE" w:rsidRPr="00BE6C38" w:rsidTr="00BE6C38">
            <w:sdt>
              <w:sdtPr>
                <w:rPr>
                  <w:rStyle w:val="FreshBody2"/>
                </w:rPr>
                <w:alias w:val="Relevance"/>
                <w:tag w:val="Relevance"/>
                <w:id w:val="699598314"/>
                <w:lock w:val="sdtLocked"/>
                <w:placeholder>
                  <w:docPart w:val="6EAF9BDD17AF4608B7EA882E321689C9"/>
                </w:placeholder>
              </w:sdtPr>
              <w:sdtEndPr>
                <w:rPr>
                  <w:rStyle w:val="DefaultParagraphFont"/>
                  <w:rFonts w:asciiTheme="minorHAnsi" w:hAnsiTheme="minorHAnsi" w:cs="Times New Roman"/>
                  <w:b/>
                </w:rPr>
              </w:sdtEndPr>
              <w:sdtContent>
                <w:tc>
                  <w:tcPr>
                    <w:tcW w:w="8838" w:type="dxa"/>
                  </w:tcPr>
                  <w:p w:rsidR="00CE49CE" w:rsidRPr="00BE6C38" w:rsidRDefault="00281FB7" w:rsidP="00281FB7">
                    <w:pPr>
                      <w:tabs>
                        <w:tab w:val="center" w:pos="4680"/>
                        <w:tab w:val="right" w:pos="9360"/>
                      </w:tabs>
                      <w:spacing w:line="360" w:lineRule="auto"/>
                      <w:contextualSpacing/>
                      <w:rPr>
                        <w:rFonts w:ascii="Times New Roman" w:hAnsi="Times New Roman" w:cs="Times New Roman"/>
                        <w:b/>
                      </w:rPr>
                    </w:pPr>
                    <w:r>
                      <w:rPr>
                        <w:rStyle w:val="FreshBody2"/>
                      </w:rPr>
                      <w:t>Provides a basis for long-term decision-making which will more effectively allocate resources to design, construct, and maintain steel bridges.</w:t>
                    </w:r>
                  </w:p>
                </w:tc>
              </w:sdtContent>
            </w:sdt>
          </w:tr>
          <w:tr w:rsidR="00CE49CE" w:rsidRPr="00BE6C38" w:rsidTr="00BE6C38">
            <w:tc>
              <w:tcPr>
                <w:tcW w:w="8838" w:type="dxa"/>
              </w:tcPr>
              <w:p w:rsidR="00CE49CE" w:rsidRPr="00BE6C38" w:rsidRDefault="00CE49CE" w:rsidP="00BE6C38">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SOURCE INFORMATION</w:t>
                </w:r>
              </w:p>
            </w:tc>
          </w:tr>
          <w:tr w:rsidR="00CE49CE" w:rsidRPr="00BE6C38" w:rsidTr="00BE6C38">
            <w:sdt>
              <w:sdtPr>
                <w:rPr>
                  <w:rStyle w:val="FreshBody2"/>
                </w:rPr>
                <w:alias w:val="Source Information"/>
                <w:tag w:val="Source Information"/>
                <w:id w:val="-445695760"/>
                <w:lock w:val="sdtLocked"/>
                <w:placeholder>
                  <w:docPart w:val="F0E76F8CB5814907BF92F85CE6FC9B5A"/>
                </w:placeholder>
              </w:sdtPr>
              <w:sdtEndPr>
                <w:rPr>
                  <w:rStyle w:val="DefaultParagraphFont"/>
                  <w:rFonts w:asciiTheme="minorHAnsi" w:hAnsiTheme="minorHAnsi" w:cs="Times New Roman"/>
                  <w:b/>
                </w:rPr>
              </w:sdtEndPr>
              <w:sdtContent>
                <w:tc>
                  <w:tcPr>
                    <w:tcW w:w="8838" w:type="dxa"/>
                  </w:tcPr>
                  <w:p w:rsidR="00CE49CE" w:rsidRPr="00BE6C38" w:rsidRDefault="00E714D1" w:rsidP="00E714D1">
                    <w:pPr>
                      <w:tabs>
                        <w:tab w:val="center" w:pos="4680"/>
                        <w:tab w:val="right" w:pos="9360"/>
                      </w:tabs>
                      <w:spacing w:line="360" w:lineRule="auto"/>
                      <w:contextualSpacing/>
                      <w:rPr>
                        <w:rFonts w:ascii="Times New Roman" w:hAnsi="Times New Roman" w:cs="Times New Roman"/>
                        <w:b/>
                      </w:rPr>
                    </w:pPr>
                    <w:r>
                      <w:rPr>
                        <w:rStyle w:val="FreshBody2"/>
                      </w:rPr>
                      <w:t>NCHRP Synthesis 48-03</w:t>
                    </w:r>
                  </w:p>
                </w:tc>
              </w:sdtContent>
            </w:sdt>
          </w:tr>
          <w:tr w:rsidR="00CE49CE" w:rsidRPr="00BE6C38" w:rsidTr="00BE6C38">
            <w:tc>
              <w:tcPr>
                <w:tcW w:w="8838" w:type="dxa"/>
              </w:tcPr>
              <w:p w:rsidR="00CE49CE" w:rsidRPr="00BE6C38" w:rsidRDefault="00CE49CE" w:rsidP="00BE6C38">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RNS DEVELOPER</w:t>
                </w:r>
              </w:p>
            </w:tc>
          </w:tr>
          <w:tr w:rsidR="00CE49CE" w:rsidRPr="00BE6C38" w:rsidTr="00BE6C38">
            <w:sdt>
              <w:sdtPr>
                <w:rPr>
                  <w:rStyle w:val="FreshBody2"/>
                </w:rPr>
                <w:alias w:val="RNS Developer"/>
                <w:tag w:val="RNS Developer"/>
                <w:id w:val="1372957361"/>
                <w:lock w:val="sdtLocked"/>
                <w:placeholder>
                  <w:docPart w:val="C94457A9529A4821B3A6D945611EFBA4"/>
                </w:placeholder>
              </w:sdtPr>
              <w:sdtEndPr>
                <w:rPr>
                  <w:rStyle w:val="DefaultParagraphFont"/>
                  <w:rFonts w:asciiTheme="minorHAnsi" w:hAnsiTheme="minorHAnsi" w:cs="Times New Roman"/>
                  <w:b/>
                </w:rPr>
              </w:sdtEndPr>
              <w:sdtContent>
                <w:tc>
                  <w:tcPr>
                    <w:tcW w:w="8838" w:type="dxa"/>
                  </w:tcPr>
                  <w:p w:rsidR="00CE49CE" w:rsidRPr="00BE6C38" w:rsidRDefault="00281FB7" w:rsidP="00281FB7">
                    <w:pPr>
                      <w:tabs>
                        <w:tab w:val="center" w:pos="4680"/>
                        <w:tab w:val="right" w:pos="9360"/>
                      </w:tabs>
                      <w:spacing w:line="360" w:lineRule="auto"/>
                      <w:contextualSpacing/>
                      <w:rPr>
                        <w:rFonts w:ascii="Times New Roman" w:hAnsi="Times New Roman" w:cs="Times New Roman"/>
                        <w:b/>
                      </w:rPr>
                    </w:pPr>
                    <w:r>
                      <w:rPr>
                        <w:rStyle w:val="FreshBody2"/>
                      </w:rPr>
                      <w:t>J. Peter Ault, P.E.</w:t>
                    </w:r>
                  </w:p>
                </w:tc>
              </w:sdtContent>
            </w:sdt>
          </w:tr>
          <w:tr w:rsidR="00CE49CE" w:rsidRPr="00BE6C38" w:rsidTr="00BE6C38">
            <w:tc>
              <w:tcPr>
                <w:tcW w:w="8838" w:type="dxa"/>
              </w:tcPr>
              <w:p w:rsidR="00CE49CE" w:rsidRPr="00BE6C38" w:rsidRDefault="00CE49CE" w:rsidP="00BE6C38">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SPONSORING COMMITTEE</w:t>
                </w:r>
              </w:p>
            </w:tc>
          </w:tr>
          <w:bookmarkStart w:id="0" w:name="_Hlk499907857"/>
          <w:tr w:rsidR="00CE49CE" w:rsidRPr="00BE6C38" w:rsidTr="00BE6C38">
            <w:tc>
              <w:tcPr>
                <w:tcW w:w="8838" w:type="dxa"/>
              </w:tcPr>
              <w:p w:rsidR="00CE49CE" w:rsidRPr="00BE6C38" w:rsidRDefault="00E449A6" w:rsidP="00BE6C38">
                <w:pPr>
                  <w:tabs>
                    <w:tab w:val="center" w:pos="4680"/>
                    <w:tab w:val="right" w:pos="8622"/>
                  </w:tabs>
                  <w:spacing w:line="360" w:lineRule="auto"/>
                  <w:contextualSpacing/>
                  <w:rPr>
                    <w:rFonts w:ascii="Times New Roman" w:hAnsi="Times New Roman" w:cs="Times New Roman"/>
                    <w:b/>
                  </w:rPr>
                </w:pPr>
                <w:sdt>
                  <w:sdtPr>
                    <w:rPr>
                      <w:rStyle w:val="FreshBody2"/>
                    </w:rPr>
                    <w:alias w:val="Sponsoring Committee"/>
                    <w:tag w:val="Sponsoring Committee"/>
                    <w:id w:val="-852718967"/>
                    <w:lock w:val="sdtLocked"/>
                    <w:placeholder>
                      <w:docPart w:val="B68A033CAB2349739B607288CA3C6260"/>
                    </w:placeholder>
                  </w:sdtPr>
                  <w:sdtEndPr>
                    <w:rPr>
                      <w:rStyle w:val="DefaultParagraphFont"/>
                      <w:rFonts w:asciiTheme="minorHAnsi" w:hAnsiTheme="minorHAnsi" w:cs="Times New Roman"/>
                      <w:b/>
                    </w:rPr>
                  </w:sdtEndPr>
                  <w:sdtContent>
                    <w:r w:rsidR="001E747F">
                      <w:rPr>
                        <w:rStyle w:val="FreshBody2"/>
                      </w:rPr>
                      <w:t xml:space="preserve">Candidates include: </w:t>
                    </w:r>
                    <w:r w:rsidR="00281FB7">
                      <w:rPr>
                        <w:rStyle w:val="FreshBody2"/>
                      </w:rPr>
                      <w:t>AFF20</w:t>
                    </w:r>
                    <w:r w:rsidR="001E747F">
                      <w:t xml:space="preserve"> </w:t>
                    </w:r>
                    <w:r w:rsidR="001E747F" w:rsidRPr="001E747F">
                      <w:rPr>
                        <w:rStyle w:val="FreshBody2"/>
                      </w:rPr>
                      <w:t>AHD 30 (Structures Maintenance), AHD35 (Bridge Management), AHD37 (Bridge Preservation), and/or AHD45 (Corrosion).</w:t>
                    </w:r>
                  </w:sdtContent>
                </w:sdt>
                <w:bookmarkEnd w:id="0"/>
                <w:r w:rsidR="00CE49CE" w:rsidRPr="00BE6C38">
                  <w:rPr>
                    <w:rFonts w:ascii="Times New Roman" w:hAnsi="Times New Roman" w:cs="Times New Roman"/>
                    <w:b/>
                  </w:rPr>
                  <w:tab/>
                </w:r>
              </w:p>
            </w:tc>
          </w:tr>
          <w:tr w:rsidR="00CE49CE" w:rsidRPr="00BE6C38" w:rsidTr="00BE6C38">
            <w:tc>
              <w:tcPr>
                <w:tcW w:w="8838" w:type="dxa"/>
              </w:tcPr>
              <w:p w:rsidR="00CE49CE" w:rsidRPr="00BE6C38" w:rsidRDefault="00CE49CE" w:rsidP="00BE6C38">
                <w:pPr>
                  <w:tabs>
                    <w:tab w:val="center" w:pos="4680"/>
                    <w:tab w:val="right" w:pos="8622"/>
                  </w:tabs>
                  <w:spacing w:line="360" w:lineRule="auto"/>
                  <w:contextualSpacing/>
                  <w:rPr>
                    <w:rFonts w:ascii="Times New Roman" w:hAnsi="Times New Roman" w:cs="Times New Roman"/>
                    <w:b/>
                  </w:rPr>
                </w:pPr>
                <w:r w:rsidRPr="00BE6C38">
                  <w:rPr>
                    <w:rFonts w:ascii="Times New Roman" w:hAnsi="Times New Roman" w:cs="Times New Roman"/>
                    <w:b/>
                  </w:rPr>
                  <w:t>CO-SPONSORING COMMITTEE(S)</w:t>
                </w:r>
              </w:p>
            </w:tc>
          </w:tr>
          <w:tr w:rsidR="00CE49CE" w:rsidRPr="00BE6C38" w:rsidTr="00BE6C38">
            <w:sdt>
              <w:sdtPr>
                <w:rPr>
                  <w:rStyle w:val="FreshBody2"/>
                </w:rPr>
                <w:alias w:val="Co-Sponsoring Committee(s)"/>
                <w:tag w:val="Co-Sponsoring Committee(s)"/>
                <w:id w:val="135082590"/>
                <w:lock w:val="sdtLocked"/>
                <w:placeholder>
                  <w:docPart w:val="671BDA48EA4D4695AABF165E8D42562F"/>
                </w:placeholder>
                <w:showingPlcHdr/>
              </w:sdtPr>
              <w:sdtEndPr>
                <w:rPr>
                  <w:rStyle w:val="DefaultParagraphFont"/>
                  <w:rFonts w:asciiTheme="minorHAnsi" w:hAnsiTheme="minorHAnsi" w:cs="Times New Roman"/>
                  <w:b/>
                </w:rPr>
              </w:sdtEndPr>
              <w:sdtContent>
                <w:tc>
                  <w:tcPr>
                    <w:tcW w:w="8838" w:type="dxa"/>
                  </w:tcPr>
                  <w:p w:rsidR="00CE49CE" w:rsidRPr="00BE6C38" w:rsidRDefault="00CE49CE" w:rsidP="00BE6C38">
                    <w:pPr>
                      <w:tabs>
                        <w:tab w:val="center" w:pos="4680"/>
                        <w:tab w:val="right" w:pos="8622"/>
                      </w:tabs>
                      <w:spacing w:line="360" w:lineRule="auto"/>
                      <w:contextualSpacing/>
                      <w:rPr>
                        <w:rFonts w:ascii="Times New Roman" w:hAnsi="Times New Roman" w:cs="Times New Roman"/>
                        <w:b/>
                      </w:rPr>
                    </w:pPr>
                    <w:r w:rsidRPr="00BE6C38">
                      <w:rPr>
                        <w:rStyle w:val="PlaceholderText"/>
                        <w:rFonts w:ascii="Times New Roman" w:hAnsi="Times New Roman" w:cs="Times New Roman"/>
                      </w:rPr>
                      <w:t>[Other committee(s) responsible for developing this statement.]</w:t>
                    </w:r>
                  </w:p>
                </w:tc>
              </w:sdtContent>
            </w:sdt>
          </w:tr>
        </w:tbl>
        <w:p w:rsidR="00096D6C" w:rsidRPr="00BE6C38" w:rsidRDefault="00096D6C">
          <w:r w:rsidRPr="00BE6C38">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tblGrid>
          <w:tr w:rsidR="00CE49CE" w:rsidRPr="00BE6C38" w:rsidTr="000E3FE5">
            <w:tc>
              <w:tcPr>
                <w:tcW w:w="8838" w:type="dxa"/>
              </w:tcPr>
              <w:p w:rsidR="00CE49CE" w:rsidRPr="00BE6C38" w:rsidRDefault="00CE49CE" w:rsidP="00250E1C">
                <w:pPr>
                  <w:tabs>
                    <w:tab w:val="center" w:pos="4680"/>
                    <w:tab w:val="right" w:pos="9360"/>
                  </w:tabs>
                  <w:spacing w:line="360" w:lineRule="auto"/>
                  <w:contextualSpacing/>
                  <w:rPr>
                    <w:rFonts w:ascii="Times New Roman" w:hAnsi="Times New Roman" w:cs="Times New Roman"/>
                    <w:i/>
                  </w:rPr>
                </w:pPr>
                <w:r w:rsidRPr="00BE6C38">
                  <w:rPr>
                    <w:rFonts w:ascii="Times New Roman" w:hAnsi="Times New Roman" w:cs="Times New Roman"/>
                    <w:b/>
                  </w:rPr>
                  <w:lastRenderedPageBreak/>
                  <w:t>SUBJECT CATEGORIES</w:t>
                </w:r>
                <w:r w:rsidR="00096D6C" w:rsidRPr="00BE6C38">
                  <w:rPr>
                    <w:rFonts w:ascii="Times New Roman" w:hAnsi="Times New Roman" w:cs="Times New Roman"/>
                    <w:b/>
                  </w:rPr>
                  <w:t xml:space="preserve"> </w:t>
                </w:r>
                <w:r w:rsidR="00096D6C" w:rsidRPr="00BE6C38">
                  <w:rPr>
                    <w:rFonts w:ascii="Times New Roman" w:hAnsi="Times New Roman" w:cs="Times New Roman"/>
                    <w:i/>
                  </w:rPr>
                  <w:t xml:space="preserve"> </w:t>
                </w:r>
                <w:r w:rsidR="00096D6C" w:rsidRPr="00BE6C38">
                  <w:rPr>
                    <w:rFonts w:ascii="Times New Roman" w:hAnsi="Times New Roman" w:cs="Times New Roman"/>
                    <w:i/>
                    <w:vanish/>
                  </w:rPr>
                  <w:t>(Select at least one or up to five categories)</w:t>
                </w:r>
              </w:p>
            </w:tc>
          </w:tr>
          <w:tr w:rsidR="00CE49CE" w:rsidRPr="00BE6C38" w:rsidTr="00250E1C">
            <w:tc>
              <w:tcPr>
                <w:tcW w:w="883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3"/>
                  <w:gridCol w:w="4304"/>
                </w:tblGrid>
                <w:tr w:rsidR="00250E1C" w:rsidRPr="00BE6C38" w:rsidTr="000E3FE5">
                  <w:tc>
                    <w:tcPr>
                      <w:tcW w:w="4303" w:type="dxa"/>
                    </w:tcPr>
                    <w:p w:rsidR="00250E1C" w:rsidRPr="00BE6C38" w:rsidRDefault="00E449A6" w:rsidP="00250E1C">
                      <w:pPr>
                        <w:tabs>
                          <w:tab w:val="left" w:pos="900"/>
                        </w:tabs>
                        <w:spacing w:line="360" w:lineRule="auto"/>
                        <w:contextualSpacing/>
                        <w:rPr>
                          <w:rFonts w:ascii="Times New Roman" w:hAnsi="Times New Roman" w:cs="Times New Roman"/>
                        </w:rPr>
                      </w:pPr>
                      <w:sdt>
                        <w:sdtPr>
                          <w:rPr>
                            <w:rFonts w:ascii="Times New Roman" w:hAnsi="Times New Roman" w:cs="Times New Roman"/>
                          </w:rPr>
                          <w:id w:val="-1801059025"/>
                          <w:lock w:val="sdtLocked"/>
                          <w14:checkbox>
                            <w14:checked w14:val="0"/>
                            <w14:checkedState w14:val="2612" w14:font="MS Gothic"/>
                            <w14:uncheckedState w14:val="2610" w14:font="MS Gothic"/>
                          </w14:checkbox>
                        </w:sdtPr>
                        <w:sdtEndPr/>
                        <w:sdtContent>
                          <w:r w:rsidR="00250E1C" w:rsidRPr="00BE6C38">
                            <w:rPr>
                              <w:rFonts w:ascii="MS Gothic" w:eastAsia="MS Gothic" w:hAnsi="MS Gothic" w:cs="Times New Roman" w:hint="eastAsia"/>
                            </w:rPr>
                            <w:t>☐</w:t>
                          </w:r>
                        </w:sdtContent>
                      </w:sdt>
                      <w:r w:rsidR="00250E1C" w:rsidRPr="00BE6C38">
                        <w:rPr>
                          <w:rFonts w:ascii="Times New Roman" w:hAnsi="Times New Roman" w:cs="Times New Roman"/>
                        </w:rPr>
                        <w:t>Administration and Management</w:t>
                      </w:r>
                    </w:p>
                  </w:tc>
                  <w:tc>
                    <w:tcPr>
                      <w:tcW w:w="4304" w:type="dxa"/>
                    </w:tcPr>
                    <w:p w:rsidR="00250E1C" w:rsidRPr="00BE6C38" w:rsidRDefault="00E449A6" w:rsidP="00250E1C">
                      <w:pPr>
                        <w:tabs>
                          <w:tab w:val="center" w:pos="2044"/>
                        </w:tabs>
                        <w:spacing w:line="360" w:lineRule="auto"/>
                        <w:contextualSpacing/>
                        <w:rPr>
                          <w:rFonts w:ascii="Times New Roman" w:hAnsi="Times New Roman" w:cs="Times New Roman"/>
                        </w:rPr>
                      </w:pPr>
                      <w:sdt>
                        <w:sdtPr>
                          <w:rPr>
                            <w:rFonts w:ascii="Times New Roman" w:hAnsi="Times New Roman" w:cs="Times New Roman"/>
                          </w:rPr>
                          <w:id w:val="1517814564"/>
                          <w:lock w:val="sdtLocked"/>
                          <w14:checkbox>
                            <w14:checked w14:val="1"/>
                            <w14:checkedState w14:val="2612" w14:font="MS Gothic"/>
                            <w14:uncheckedState w14:val="2610" w14:font="MS Gothic"/>
                          </w14:checkbox>
                        </w:sdtPr>
                        <w:sdtEndPr/>
                        <w:sdtContent>
                          <w:r w:rsidR="00526E0A">
                            <w:rPr>
                              <w:rFonts w:ascii="MS Gothic" w:eastAsia="MS Gothic" w:hAnsi="MS Gothic" w:cs="Times New Roman" w:hint="eastAsia"/>
                            </w:rPr>
                            <w:t>☒</w:t>
                          </w:r>
                        </w:sdtContent>
                      </w:sdt>
                      <w:r w:rsidR="00250E1C" w:rsidRPr="00BE6C38">
                        <w:rPr>
                          <w:rFonts w:ascii="Times New Roman" w:hAnsi="Times New Roman" w:cs="Times New Roman"/>
                        </w:rPr>
                        <w:t>Materials</w:t>
                      </w:r>
                    </w:p>
                  </w:tc>
                </w:tr>
                <w:tr w:rsidR="00250E1C" w:rsidRPr="00BE6C38" w:rsidTr="000E3FE5">
                  <w:tc>
                    <w:tcPr>
                      <w:tcW w:w="4303" w:type="dxa"/>
                    </w:tcPr>
                    <w:p w:rsidR="00250E1C" w:rsidRPr="00BE6C38" w:rsidRDefault="00E449A6" w:rsidP="00250E1C">
                      <w:pPr>
                        <w:tabs>
                          <w:tab w:val="left" w:pos="1320"/>
                        </w:tabs>
                        <w:spacing w:line="360" w:lineRule="auto"/>
                        <w:contextualSpacing/>
                        <w:rPr>
                          <w:rFonts w:ascii="Times New Roman" w:hAnsi="Times New Roman" w:cs="Times New Roman"/>
                        </w:rPr>
                      </w:pPr>
                      <w:sdt>
                        <w:sdtPr>
                          <w:rPr>
                            <w:rFonts w:ascii="Times New Roman" w:hAnsi="Times New Roman" w:cs="Times New Roman"/>
                          </w:rPr>
                          <w:id w:val="395936458"/>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250E1C" w:rsidRPr="00BE6C38">
                        <w:rPr>
                          <w:rFonts w:ascii="Times New Roman" w:hAnsi="Times New Roman" w:cs="Times New Roman"/>
                        </w:rPr>
                        <w:t>Aviation</w:t>
                      </w:r>
                    </w:p>
                  </w:tc>
                  <w:tc>
                    <w:tcPr>
                      <w:tcW w:w="4304" w:type="dxa"/>
                    </w:tcPr>
                    <w:p w:rsidR="00250E1C" w:rsidRPr="00BE6C38" w:rsidRDefault="00E449A6" w:rsidP="00250E1C">
                      <w:pPr>
                        <w:tabs>
                          <w:tab w:val="center" w:pos="2044"/>
                        </w:tabs>
                        <w:spacing w:line="360" w:lineRule="auto"/>
                        <w:contextualSpacing/>
                        <w:rPr>
                          <w:rFonts w:ascii="Times New Roman" w:hAnsi="Times New Roman" w:cs="Times New Roman"/>
                        </w:rPr>
                      </w:pPr>
                      <w:sdt>
                        <w:sdtPr>
                          <w:rPr>
                            <w:rFonts w:ascii="Times New Roman" w:hAnsi="Times New Roman" w:cs="Times New Roman"/>
                          </w:rPr>
                          <w:id w:val="-704635299"/>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250E1C" w:rsidRPr="00BE6C38">
                        <w:rPr>
                          <w:rFonts w:ascii="Times New Roman" w:hAnsi="Times New Roman" w:cs="Times New Roman"/>
                        </w:rPr>
                        <w:t>Motor Carriers</w:t>
                      </w:r>
                    </w:p>
                  </w:tc>
                </w:tr>
                <w:tr w:rsidR="00250E1C" w:rsidRPr="00BE6C38" w:rsidTr="000E3FE5">
                  <w:tc>
                    <w:tcPr>
                      <w:tcW w:w="4303" w:type="dxa"/>
                    </w:tcPr>
                    <w:p w:rsidR="00250E1C" w:rsidRPr="00BE6C38" w:rsidRDefault="00E449A6" w:rsidP="00250E1C">
                      <w:pPr>
                        <w:tabs>
                          <w:tab w:val="left" w:pos="1365"/>
                        </w:tabs>
                        <w:spacing w:line="360" w:lineRule="auto"/>
                        <w:contextualSpacing/>
                        <w:rPr>
                          <w:rFonts w:ascii="Times New Roman" w:hAnsi="Times New Roman" w:cs="Times New Roman"/>
                        </w:rPr>
                      </w:pPr>
                      <w:sdt>
                        <w:sdtPr>
                          <w:rPr>
                            <w:rFonts w:ascii="Times New Roman" w:hAnsi="Times New Roman" w:cs="Times New Roman"/>
                          </w:rPr>
                          <w:id w:val="-536195556"/>
                          <w:lock w:val="sdtLocked"/>
                          <w14:checkbox>
                            <w14:checked w14:val="1"/>
                            <w14:checkedState w14:val="2612" w14:font="MS Gothic"/>
                            <w14:uncheckedState w14:val="2610" w14:font="MS Gothic"/>
                          </w14:checkbox>
                        </w:sdtPr>
                        <w:sdtEndPr/>
                        <w:sdtContent>
                          <w:r w:rsidR="00526E0A">
                            <w:rPr>
                              <w:rFonts w:ascii="MS Gothic" w:eastAsia="MS Gothic" w:hAnsi="MS Gothic" w:cs="Times New Roman" w:hint="eastAsia"/>
                            </w:rPr>
                            <w:t>☒</w:t>
                          </w:r>
                        </w:sdtContent>
                      </w:sdt>
                      <w:r w:rsidR="00250E1C" w:rsidRPr="00BE6C38">
                        <w:rPr>
                          <w:rFonts w:ascii="Times New Roman" w:hAnsi="Times New Roman" w:cs="Times New Roman"/>
                        </w:rPr>
                        <w:t>Bridges and Other Structures</w:t>
                      </w:r>
                    </w:p>
                  </w:tc>
                  <w:tc>
                    <w:tcPr>
                      <w:tcW w:w="4304" w:type="dxa"/>
                    </w:tcPr>
                    <w:p w:rsidR="00250E1C" w:rsidRPr="00BE6C38" w:rsidRDefault="00E449A6" w:rsidP="00250E1C">
                      <w:pPr>
                        <w:tabs>
                          <w:tab w:val="center" w:pos="2044"/>
                        </w:tabs>
                        <w:spacing w:line="360" w:lineRule="auto"/>
                        <w:contextualSpacing/>
                        <w:rPr>
                          <w:rFonts w:ascii="Times New Roman" w:hAnsi="Times New Roman" w:cs="Times New Roman"/>
                        </w:rPr>
                      </w:pPr>
                      <w:sdt>
                        <w:sdtPr>
                          <w:rPr>
                            <w:rFonts w:ascii="Times New Roman" w:hAnsi="Times New Roman" w:cs="Times New Roman"/>
                          </w:rPr>
                          <w:id w:val="809058223"/>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250E1C" w:rsidRPr="00BE6C38">
                        <w:rPr>
                          <w:rFonts w:ascii="Times New Roman" w:hAnsi="Times New Roman" w:cs="Times New Roman"/>
                        </w:rPr>
                        <w:t>Operations and Traffic Management</w:t>
                      </w:r>
                    </w:p>
                  </w:tc>
                </w:tr>
                <w:tr w:rsidR="00250E1C" w:rsidRPr="00BE6C38" w:rsidTr="000E3FE5">
                  <w:tc>
                    <w:tcPr>
                      <w:tcW w:w="4303" w:type="dxa"/>
                    </w:tcPr>
                    <w:p w:rsidR="00250E1C" w:rsidRPr="00BE6C38" w:rsidRDefault="00E449A6" w:rsidP="00250E1C">
                      <w:pPr>
                        <w:tabs>
                          <w:tab w:val="center" w:pos="2043"/>
                        </w:tabs>
                        <w:spacing w:line="360" w:lineRule="auto"/>
                        <w:contextualSpacing/>
                        <w:rPr>
                          <w:rFonts w:ascii="Times New Roman" w:hAnsi="Times New Roman" w:cs="Times New Roman"/>
                        </w:rPr>
                      </w:pPr>
                      <w:sdt>
                        <w:sdtPr>
                          <w:rPr>
                            <w:rFonts w:ascii="Times New Roman" w:hAnsi="Times New Roman" w:cs="Times New Roman"/>
                          </w:rPr>
                          <w:id w:val="-795519200"/>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250E1C" w:rsidRPr="00BE6C38">
                        <w:rPr>
                          <w:rFonts w:ascii="Times New Roman" w:hAnsi="Times New Roman" w:cs="Times New Roman"/>
                        </w:rPr>
                        <w:t>Construction</w:t>
                      </w:r>
                    </w:p>
                  </w:tc>
                  <w:tc>
                    <w:tcPr>
                      <w:tcW w:w="4304" w:type="dxa"/>
                    </w:tcPr>
                    <w:p w:rsidR="00250E1C" w:rsidRPr="00BE6C38" w:rsidRDefault="00E449A6" w:rsidP="00250E1C">
                      <w:pPr>
                        <w:tabs>
                          <w:tab w:val="left" w:pos="1215"/>
                        </w:tabs>
                        <w:spacing w:line="360" w:lineRule="auto"/>
                        <w:contextualSpacing/>
                        <w:rPr>
                          <w:rFonts w:ascii="Times New Roman" w:hAnsi="Times New Roman" w:cs="Times New Roman"/>
                        </w:rPr>
                      </w:pPr>
                      <w:sdt>
                        <w:sdtPr>
                          <w:rPr>
                            <w:rFonts w:ascii="Times New Roman" w:hAnsi="Times New Roman" w:cs="Times New Roman"/>
                          </w:rPr>
                          <w:id w:val="1611017618"/>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250E1C" w:rsidRPr="00BE6C38">
                        <w:rPr>
                          <w:rFonts w:ascii="Times New Roman" w:hAnsi="Times New Roman" w:cs="Times New Roman"/>
                        </w:rPr>
                        <w:t>Passenger Transportation</w:t>
                      </w:r>
                    </w:p>
                  </w:tc>
                </w:tr>
                <w:tr w:rsidR="00250E1C" w:rsidRPr="00BE6C38" w:rsidTr="000E3FE5">
                  <w:tc>
                    <w:tcPr>
                      <w:tcW w:w="4303" w:type="dxa"/>
                    </w:tcPr>
                    <w:p w:rsidR="00250E1C" w:rsidRPr="00BE6C38" w:rsidRDefault="00E449A6" w:rsidP="00250E1C">
                      <w:pPr>
                        <w:tabs>
                          <w:tab w:val="left" w:pos="1035"/>
                        </w:tabs>
                        <w:spacing w:line="360" w:lineRule="auto"/>
                        <w:contextualSpacing/>
                        <w:rPr>
                          <w:rFonts w:ascii="Times New Roman" w:hAnsi="Times New Roman" w:cs="Times New Roman"/>
                        </w:rPr>
                      </w:pPr>
                      <w:sdt>
                        <w:sdtPr>
                          <w:rPr>
                            <w:rFonts w:ascii="Times New Roman" w:hAnsi="Times New Roman" w:cs="Times New Roman"/>
                          </w:rPr>
                          <w:id w:val="-1185510006"/>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250E1C" w:rsidRPr="00BE6C38">
                        <w:rPr>
                          <w:rFonts w:ascii="Times New Roman" w:hAnsi="Times New Roman" w:cs="Times New Roman"/>
                        </w:rPr>
                        <w:t>Data and Information Technology</w:t>
                      </w:r>
                    </w:p>
                  </w:tc>
                  <w:tc>
                    <w:tcPr>
                      <w:tcW w:w="4304" w:type="dxa"/>
                    </w:tcPr>
                    <w:p w:rsidR="00250E1C" w:rsidRPr="00BE6C38" w:rsidRDefault="00E449A6" w:rsidP="00250E1C">
                      <w:pPr>
                        <w:tabs>
                          <w:tab w:val="center" w:pos="2044"/>
                        </w:tabs>
                        <w:spacing w:line="360" w:lineRule="auto"/>
                        <w:contextualSpacing/>
                        <w:rPr>
                          <w:rFonts w:ascii="Times New Roman" w:hAnsi="Times New Roman" w:cs="Times New Roman"/>
                        </w:rPr>
                      </w:pPr>
                      <w:sdt>
                        <w:sdtPr>
                          <w:rPr>
                            <w:rFonts w:ascii="Times New Roman" w:hAnsi="Times New Roman" w:cs="Times New Roman"/>
                          </w:rPr>
                          <w:id w:val="-1910220751"/>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250E1C" w:rsidRPr="00BE6C38">
                        <w:rPr>
                          <w:rFonts w:ascii="Times New Roman" w:hAnsi="Times New Roman" w:cs="Times New Roman"/>
                        </w:rPr>
                        <w:t>Pavements</w:t>
                      </w:r>
                    </w:p>
                  </w:tc>
                </w:tr>
                <w:tr w:rsidR="00250E1C" w:rsidRPr="00BE6C38" w:rsidTr="000E3FE5">
                  <w:tc>
                    <w:tcPr>
                      <w:tcW w:w="4303" w:type="dxa"/>
                    </w:tcPr>
                    <w:p w:rsidR="00250E1C" w:rsidRPr="00BE6C38" w:rsidRDefault="00E449A6" w:rsidP="00250E1C">
                      <w:pPr>
                        <w:tabs>
                          <w:tab w:val="left" w:pos="2595"/>
                        </w:tabs>
                        <w:spacing w:line="360" w:lineRule="auto"/>
                        <w:contextualSpacing/>
                        <w:rPr>
                          <w:rFonts w:ascii="Times New Roman" w:hAnsi="Times New Roman" w:cs="Times New Roman"/>
                        </w:rPr>
                      </w:pPr>
                      <w:sdt>
                        <w:sdtPr>
                          <w:rPr>
                            <w:rFonts w:ascii="Times New Roman" w:hAnsi="Times New Roman" w:cs="Times New Roman"/>
                          </w:rPr>
                          <w:id w:val="936332898"/>
                          <w:lock w:val="sdtLocked"/>
                          <w14:checkbox>
                            <w14:checked w14:val="1"/>
                            <w14:checkedState w14:val="2612" w14:font="MS Gothic"/>
                            <w14:uncheckedState w14:val="2610" w14:font="MS Gothic"/>
                          </w14:checkbox>
                        </w:sdtPr>
                        <w:sdtEndPr/>
                        <w:sdtContent>
                          <w:r w:rsidR="008D3042">
                            <w:rPr>
                              <w:rFonts w:ascii="MS Gothic" w:eastAsia="MS Gothic" w:hAnsi="MS Gothic" w:cs="Times New Roman" w:hint="eastAsia"/>
                            </w:rPr>
                            <w:t>☒</w:t>
                          </w:r>
                        </w:sdtContent>
                      </w:sdt>
                      <w:r w:rsidR="00250E1C" w:rsidRPr="00BE6C38">
                        <w:rPr>
                          <w:rFonts w:ascii="Times New Roman" w:hAnsi="Times New Roman" w:cs="Times New Roman"/>
                        </w:rPr>
                        <w:t>Design</w:t>
                      </w:r>
                    </w:p>
                  </w:tc>
                  <w:tc>
                    <w:tcPr>
                      <w:tcW w:w="4304" w:type="dxa"/>
                    </w:tcPr>
                    <w:p w:rsidR="00250E1C" w:rsidRPr="00BE6C38" w:rsidRDefault="00E449A6" w:rsidP="00250E1C">
                      <w:pPr>
                        <w:tabs>
                          <w:tab w:val="left" w:pos="930"/>
                        </w:tabs>
                        <w:spacing w:line="360" w:lineRule="auto"/>
                        <w:contextualSpacing/>
                        <w:rPr>
                          <w:rFonts w:ascii="Times New Roman" w:hAnsi="Times New Roman" w:cs="Times New Roman"/>
                        </w:rPr>
                      </w:pPr>
                      <w:sdt>
                        <w:sdtPr>
                          <w:rPr>
                            <w:rFonts w:ascii="Times New Roman" w:hAnsi="Times New Roman" w:cs="Times New Roman"/>
                          </w:rPr>
                          <w:id w:val="-1516603930"/>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250E1C" w:rsidRPr="00BE6C38">
                        <w:rPr>
                          <w:rFonts w:ascii="Times New Roman" w:hAnsi="Times New Roman" w:cs="Times New Roman"/>
                        </w:rPr>
                        <w:t>Pedestrians and Bicy</w:t>
                      </w:r>
                      <w:r w:rsidR="000E3FE5" w:rsidRPr="00BE6C38">
                        <w:rPr>
                          <w:rFonts w:ascii="Times New Roman" w:hAnsi="Times New Roman" w:cs="Times New Roman"/>
                        </w:rPr>
                        <w:t>clists</w:t>
                      </w:r>
                    </w:p>
                  </w:tc>
                </w:tr>
                <w:tr w:rsidR="00250E1C" w:rsidRPr="00BE6C38" w:rsidTr="000E3FE5">
                  <w:tc>
                    <w:tcPr>
                      <w:tcW w:w="4303" w:type="dxa"/>
                    </w:tcPr>
                    <w:p w:rsidR="00250E1C" w:rsidRPr="00BE6C38" w:rsidRDefault="00E449A6" w:rsidP="00250E1C">
                      <w:pPr>
                        <w:tabs>
                          <w:tab w:val="center" w:pos="2043"/>
                        </w:tabs>
                        <w:spacing w:line="360" w:lineRule="auto"/>
                        <w:contextualSpacing/>
                        <w:rPr>
                          <w:rFonts w:ascii="Times New Roman" w:hAnsi="Times New Roman" w:cs="Times New Roman"/>
                        </w:rPr>
                      </w:pPr>
                      <w:sdt>
                        <w:sdtPr>
                          <w:rPr>
                            <w:rFonts w:ascii="Times New Roman" w:hAnsi="Times New Roman" w:cs="Times New Roman"/>
                          </w:rPr>
                          <w:id w:val="1771423790"/>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250E1C" w:rsidRPr="00BE6C38">
                        <w:rPr>
                          <w:rFonts w:ascii="Times New Roman" w:hAnsi="Times New Roman" w:cs="Times New Roman"/>
                        </w:rPr>
                        <w:t>Economics</w:t>
                      </w:r>
                    </w:p>
                  </w:tc>
                  <w:tc>
                    <w:tcPr>
                      <w:tcW w:w="4304" w:type="dxa"/>
                    </w:tcPr>
                    <w:p w:rsidR="00250E1C" w:rsidRPr="00BE6C38" w:rsidRDefault="00E449A6" w:rsidP="000E3FE5">
                      <w:pPr>
                        <w:tabs>
                          <w:tab w:val="left" w:pos="2730"/>
                        </w:tabs>
                        <w:spacing w:line="360" w:lineRule="auto"/>
                        <w:contextualSpacing/>
                        <w:rPr>
                          <w:rFonts w:ascii="Times New Roman" w:hAnsi="Times New Roman" w:cs="Times New Roman"/>
                        </w:rPr>
                      </w:pPr>
                      <w:sdt>
                        <w:sdtPr>
                          <w:rPr>
                            <w:rFonts w:ascii="Times New Roman" w:hAnsi="Times New Roman" w:cs="Times New Roman"/>
                          </w:rPr>
                          <w:id w:val="1185564196"/>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0E3FE5" w:rsidRPr="00BE6C38">
                        <w:rPr>
                          <w:rFonts w:ascii="Times New Roman" w:hAnsi="Times New Roman" w:cs="Times New Roman"/>
                        </w:rPr>
                        <w:t>Pipelines</w:t>
                      </w:r>
                    </w:p>
                  </w:tc>
                </w:tr>
                <w:tr w:rsidR="00250E1C" w:rsidRPr="00BE6C38" w:rsidTr="000E3FE5">
                  <w:tc>
                    <w:tcPr>
                      <w:tcW w:w="4303" w:type="dxa"/>
                    </w:tcPr>
                    <w:p w:rsidR="00250E1C" w:rsidRPr="00BE6C38" w:rsidRDefault="00E449A6" w:rsidP="00250E1C">
                      <w:pPr>
                        <w:tabs>
                          <w:tab w:val="left" w:pos="1200"/>
                        </w:tabs>
                        <w:spacing w:line="360" w:lineRule="auto"/>
                        <w:contextualSpacing/>
                        <w:rPr>
                          <w:rFonts w:ascii="Times New Roman" w:hAnsi="Times New Roman" w:cs="Times New Roman"/>
                        </w:rPr>
                      </w:pPr>
                      <w:sdt>
                        <w:sdtPr>
                          <w:rPr>
                            <w:rFonts w:ascii="Times New Roman" w:hAnsi="Times New Roman" w:cs="Times New Roman"/>
                          </w:rPr>
                          <w:id w:val="-519317077"/>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250E1C" w:rsidRPr="00BE6C38">
                        <w:rPr>
                          <w:rFonts w:ascii="Times New Roman" w:hAnsi="Times New Roman" w:cs="Times New Roman"/>
                        </w:rPr>
                        <w:t>Education and Training</w:t>
                      </w:r>
                    </w:p>
                  </w:tc>
                  <w:tc>
                    <w:tcPr>
                      <w:tcW w:w="4304" w:type="dxa"/>
                    </w:tcPr>
                    <w:p w:rsidR="00250E1C" w:rsidRPr="00BE6C38" w:rsidRDefault="00E449A6" w:rsidP="000E3FE5">
                      <w:pPr>
                        <w:tabs>
                          <w:tab w:val="center" w:pos="2044"/>
                        </w:tabs>
                        <w:spacing w:line="360" w:lineRule="auto"/>
                        <w:contextualSpacing/>
                        <w:rPr>
                          <w:rFonts w:ascii="Times New Roman" w:hAnsi="Times New Roman" w:cs="Times New Roman"/>
                        </w:rPr>
                      </w:pPr>
                      <w:sdt>
                        <w:sdtPr>
                          <w:rPr>
                            <w:rFonts w:ascii="Times New Roman" w:hAnsi="Times New Roman" w:cs="Times New Roman"/>
                          </w:rPr>
                          <w:id w:val="441193725"/>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0E3FE5" w:rsidRPr="00BE6C38">
                        <w:rPr>
                          <w:rFonts w:ascii="Times New Roman" w:hAnsi="Times New Roman" w:cs="Times New Roman"/>
                        </w:rPr>
                        <w:t>Planning and Forecasting</w:t>
                      </w:r>
                    </w:p>
                  </w:tc>
                </w:tr>
                <w:tr w:rsidR="00250E1C" w:rsidRPr="00BE6C38" w:rsidTr="000E3FE5">
                  <w:tc>
                    <w:tcPr>
                      <w:tcW w:w="4303" w:type="dxa"/>
                    </w:tcPr>
                    <w:p w:rsidR="00250E1C" w:rsidRPr="00BE6C38" w:rsidRDefault="00E449A6" w:rsidP="00250E1C">
                      <w:pPr>
                        <w:tabs>
                          <w:tab w:val="center" w:pos="2043"/>
                        </w:tabs>
                        <w:spacing w:line="360" w:lineRule="auto"/>
                        <w:contextualSpacing/>
                        <w:rPr>
                          <w:rFonts w:ascii="Times New Roman" w:hAnsi="Times New Roman" w:cs="Times New Roman"/>
                        </w:rPr>
                      </w:pPr>
                      <w:sdt>
                        <w:sdtPr>
                          <w:rPr>
                            <w:rFonts w:ascii="Times New Roman" w:hAnsi="Times New Roman" w:cs="Times New Roman"/>
                          </w:rPr>
                          <w:id w:val="-236403588"/>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250E1C" w:rsidRPr="00BE6C38">
                        <w:rPr>
                          <w:rFonts w:ascii="Times New Roman" w:hAnsi="Times New Roman" w:cs="Times New Roman"/>
                        </w:rPr>
                        <w:t>Energy</w:t>
                      </w:r>
                    </w:p>
                  </w:tc>
                  <w:tc>
                    <w:tcPr>
                      <w:tcW w:w="4304" w:type="dxa"/>
                    </w:tcPr>
                    <w:p w:rsidR="00250E1C" w:rsidRPr="00BE6C38" w:rsidRDefault="00E449A6" w:rsidP="000E3FE5">
                      <w:pPr>
                        <w:tabs>
                          <w:tab w:val="left" w:pos="960"/>
                        </w:tabs>
                        <w:spacing w:line="360" w:lineRule="auto"/>
                        <w:contextualSpacing/>
                        <w:rPr>
                          <w:rFonts w:ascii="Times New Roman" w:hAnsi="Times New Roman" w:cs="Times New Roman"/>
                        </w:rPr>
                      </w:pPr>
                      <w:sdt>
                        <w:sdtPr>
                          <w:rPr>
                            <w:rFonts w:ascii="Times New Roman" w:hAnsi="Times New Roman" w:cs="Times New Roman"/>
                          </w:rPr>
                          <w:id w:val="-1975521285"/>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0E3FE5" w:rsidRPr="00BE6C38">
                        <w:rPr>
                          <w:rFonts w:ascii="Times New Roman" w:hAnsi="Times New Roman" w:cs="Times New Roman"/>
                        </w:rPr>
                        <w:t>Policy</w:t>
                      </w:r>
                    </w:p>
                  </w:tc>
                </w:tr>
                <w:tr w:rsidR="00250E1C" w:rsidRPr="00BE6C38" w:rsidTr="000E3FE5">
                  <w:tc>
                    <w:tcPr>
                      <w:tcW w:w="4303" w:type="dxa"/>
                    </w:tcPr>
                    <w:p w:rsidR="00250E1C" w:rsidRPr="00BE6C38" w:rsidRDefault="00E449A6" w:rsidP="00250E1C">
                      <w:pPr>
                        <w:tabs>
                          <w:tab w:val="center" w:pos="2043"/>
                        </w:tabs>
                        <w:spacing w:line="360" w:lineRule="auto"/>
                        <w:contextualSpacing/>
                        <w:rPr>
                          <w:rFonts w:ascii="Times New Roman" w:hAnsi="Times New Roman" w:cs="Times New Roman"/>
                        </w:rPr>
                      </w:pPr>
                      <w:sdt>
                        <w:sdtPr>
                          <w:rPr>
                            <w:rFonts w:ascii="Times New Roman" w:hAnsi="Times New Roman" w:cs="Times New Roman"/>
                          </w:rPr>
                          <w:id w:val="688493552"/>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250E1C" w:rsidRPr="00BE6C38">
                        <w:rPr>
                          <w:rFonts w:ascii="Times New Roman" w:hAnsi="Times New Roman" w:cs="Times New Roman"/>
                        </w:rPr>
                        <w:t>Environment</w:t>
                      </w:r>
                    </w:p>
                  </w:tc>
                  <w:tc>
                    <w:tcPr>
                      <w:tcW w:w="4304" w:type="dxa"/>
                    </w:tcPr>
                    <w:p w:rsidR="00250E1C" w:rsidRPr="00BE6C38" w:rsidRDefault="00E449A6" w:rsidP="000E3FE5">
                      <w:pPr>
                        <w:tabs>
                          <w:tab w:val="left" w:pos="1035"/>
                        </w:tabs>
                        <w:spacing w:line="360" w:lineRule="auto"/>
                        <w:contextualSpacing/>
                        <w:rPr>
                          <w:rFonts w:ascii="Times New Roman" w:hAnsi="Times New Roman" w:cs="Times New Roman"/>
                        </w:rPr>
                      </w:pPr>
                      <w:sdt>
                        <w:sdtPr>
                          <w:rPr>
                            <w:rFonts w:ascii="Times New Roman" w:hAnsi="Times New Roman" w:cs="Times New Roman"/>
                          </w:rPr>
                          <w:id w:val="-585386490"/>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0E3FE5" w:rsidRPr="00BE6C38">
                        <w:rPr>
                          <w:rFonts w:ascii="Times New Roman" w:hAnsi="Times New Roman" w:cs="Times New Roman"/>
                        </w:rPr>
                        <w:t>Public Transportation</w:t>
                      </w:r>
                    </w:p>
                  </w:tc>
                </w:tr>
                <w:tr w:rsidR="00250E1C" w:rsidRPr="00BE6C38" w:rsidTr="000E3FE5">
                  <w:tc>
                    <w:tcPr>
                      <w:tcW w:w="4303" w:type="dxa"/>
                    </w:tcPr>
                    <w:p w:rsidR="00250E1C" w:rsidRPr="00BE6C38" w:rsidRDefault="00E449A6" w:rsidP="00250E1C">
                      <w:pPr>
                        <w:tabs>
                          <w:tab w:val="left" w:pos="1455"/>
                        </w:tabs>
                        <w:spacing w:line="360" w:lineRule="auto"/>
                        <w:contextualSpacing/>
                        <w:rPr>
                          <w:rFonts w:ascii="Times New Roman" w:hAnsi="Times New Roman" w:cs="Times New Roman"/>
                        </w:rPr>
                      </w:pPr>
                      <w:sdt>
                        <w:sdtPr>
                          <w:rPr>
                            <w:rFonts w:ascii="Times New Roman" w:hAnsi="Times New Roman" w:cs="Times New Roman"/>
                          </w:rPr>
                          <w:id w:val="-869058680"/>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250E1C" w:rsidRPr="00BE6C38">
                        <w:rPr>
                          <w:rFonts w:ascii="Times New Roman" w:hAnsi="Times New Roman" w:cs="Times New Roman"/>
                        </w:rPr>
                        <w:t>Finance</w:t>
                      </w:r>
                    </w:p>
                  </w:tc>
                  <w:tc>
                    <w:tcPr>
                      <w:tcW w:w="4304" w:type="dxa"/>
                    </w:tcPr>
                    <w:p w:rsidR="00250E1C" w:rsidRPr="00BE6C38" w:rsidRDefault="00E449A6" w:rsidP="000E3FE5">
                      <w:pPr>
                        <w:tabs>
                          <w:tab w:val="left" w:pos="1455"/>
                        </w:tabs>
                        <w:spacing w:line="360" w:lineRule="auto"/>
                        <w:contextualSpacing/>
                        <w:rPr>
                          <w:rFonts w:ascii="Times New Roman" w:hAnsi="Times New Roman" w:cs="Times New Roman"/>
                        </w:rPr>
                      </w:pPr>
                      <w:sdt>
                        <w:sdtPr>
                          <w:rPr>
                            <w:rFonts w:ascii="Times New Roman" w:hAnsi="Times New Roman" w:cs="Times New Roman"/>
                          </w:rPr>
                          <w:id w:val="1729649750"/>
                          <w:lock w:val="sdtLocked"/>
                          <w14:checkbox>
                            <w14:checked w14:val="0"/>
                            <w14:checkedState w14:val="2612" w14:font="MS Gothic"/>
                            <w14:uncheckedState w14:val="2610" w14:font="MS Gothic"/>
                          </w14:checkbox>
                        </w:sdtPr>
                        <w:sdtEndPr/>
                        <w:sdtContent>
                          <w:r w:rsidR="00250E1C" w:rsidRPr="00BE6C38">
                            <w:rPr>
                              <w:rFonts w:ascii="MS Gothic" w:eastAsia="MS Gothic" w:hAnsi="MS Gothic" w:cs="Times New Roman" w:hint="eastAsia"/>
                            </w:rPr>
                            <w:t>☐</w:t>
                          </w:r>
                        </w:sdtContent>
                      </w:sdt>
                      <w:r w:rsidR="000E3FE5" w:rsidRPr="00BE6C38">
                        <w:rPr>
                          <w:rFonts w:ascii="Times New Roman" w:hAnsi="Times New Roman" w:cs="Times New Roman"/>
                        </w:rPr>
                        <w:t>Railroads</w:t>
                      </w:r>
                    </w:p>
                  </w:tc>
                </w:tr>
                <w:tr w:rsidR="00250E1C" w:rsidRPr="00BE6C38" w:rsidTr="000E3FE5">
                  <w:tc>
                    <w:tcPr>
                      <w:tcW w:w="4303" w:type="dxa"/>
                    </w:tcPr>
                    <w:p w:rsidR="00250E1C" w:rsidRPr="00BE6C38" w:rsidRDefault="00E449A6" w:rsidP="00250E1C">
                      <w:pPr>
                        <w:tabs>
                          <w:tab w:val="left" w:pos="2895"/>
                        </w:tabs>
                        <w:spacing w:line="360" w:lineRule="auto"/>
                        <w:contextualSpacing/>
                        <w:rPr>
                          <w:rFonts w:ascii="Times New Roman" w:hAnsi="Times New Roman" w:cs="Times New Roman"/>
                        </w:rPr>
                      </w:pPr>
                      <w:sdt>
                        <w:sdtPr>
                          <w:rPr>
                            <w:rFonts w:ascii="Times New Roman" w:hAnsi="Times New Roman" w:cs="Times New Roman"/>
                          </w:rPr>
                          <w:id w:val="-1106732696"/>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250E1C" w:rsidRPr="00BE6C38">
                        <w:rPr>
                          <w:rFonts w:ascii="Times New Roman" w:hAnsi="Times New Roman" w:cs="Times New Roman"/>
                        </w:rPr>
                        <w:t>Freight Transportation</w:t>
                      </w:r>
                    </w:p>
                  </w:tc>
                  <w:tc>
                    <w:tcPr>
                      <w:tcW w:w="4304" w:type="dxa"/>
                    </w:tcPr>
                    <w:p w:rsidR="00250E1C" w:rsidRPr="00BE6C38" w:rsidRDefault="00E449A6" w:rsidP="000E3FE5">
                      <w:pPr>
                        <w:tabs>
                          <w:tab w:val="left" w:pos="2895"/>
                        </w:tabs>
                        <w:spacing w:line="360" w:lineRule="auto"/>
                        <w:contextualSpacing/>
                        <w:rPr>
                          <w:rFonts w:ascii="Times New Roman" w:hAnsi="Times New Roman" w:cs="Times New Roman"/>
                        </w:rPr>
                      </w:pPr>
                      <w:sdt>
                        <w:sdtPr>
                          <w:rPr>
                            <w:rFonts w:ascii="Times New Roman" w:hAnsi="Times New Roman" w:cs="Times New Roman"/>
                          </w:rPr>
                          <w:id w:val="-1700931007"/>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0E3FE5" w:rsidRPr="00BE6C38">
                        <w:rPr>
                          <w:rFonts w:ascii="Times New Roman" w:hAnsi="Times New Roman" w:cs="Times New Roman"/>
                        </w:rPr>
                        <w:t>Research</w:t>
                      </w:r>
                    </w:p>
                  </w:tc>
                </w:tr>
                <w:tr w:rsidR="00250E1C" w:rsidRPr="00BE6C38" w:rsidTr="000E3FE5">
                  <w:tc>
                    <w:tcPr>
                      <w:tcW w:w="4303" w:type="dxa"/>
                    </w:tcPr>
                    <w:p w:rsidR="00250E1C" w:rsidRPr="00BE6C38" w:rsidRDefault="00E449A6" w:rsidP="00250E1C">
                      <w:pPr>
                        <w:tabs>
                          <w:tab w:val="center" w:pos="2043"/>
                        </w:tabs>
                        <w:spacing w:line="360" w:lineRule="auto"/>
                        <w:contextualSpacing/>
                        <w:rPr>
                          <w:rFonts w:ascii="Times New Roman" w:hAnsi="Times New Roman" w:cs="Times New Roman"/>
                        </w:rPr>
                      </w:pPr>
                      <w:sdt>
                        <w:sdtPr>
                          <w:rPr>
                            <w:rFonts w:ascii="Times New Roman" w:hAnsi="Times New Roman" w:cs="Times New Roman"/>
                          </w:rPr>
                          <w:id w:val="2126342353"/>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250E1C" w:rsidRPr="00BE6C38">
                        <w:rPr>
                          <w:rFonts w:ascii="Times New Roman" w:hAnsi="Times New Roman" w:cs="Times New Roman"/>
                        </w:rPr>
                        <w:t>Geotechnology</w:t>
                      </w:r>
                    </w:p>
                  </w:tc>
                  <w:tc>
                    <w:tcPr>
                      <w:tcW w:w="4304" w:type="dxa"/>
                    </w:tcPr>
                    <w:p w:rsidR="00250E1C" w:rsidRPr="00BE6C38" w:rsidRDefault="00E449A6" w:rsidP="000E3FE5">
                      <w:pPr>
                        <w:tabs>
                          <w:tab w:val="center" w:pos="2044"/>
                        </w:tabs>
                        <w:spacing w:line="360" w:lineRule="auto"/>
                        <w:contextualSpacing/>
                        <w:rPr>
                          <w:rFonts w:ascii="Times New Roman" w:hAnsi="Times New Roman" w:cs="Times New Roman"/>
                        </w:rPr>
                      </w:pPr>
                      <w:sdt>
                        <w:sdtPr>
                          <w:rPr>
                            <w:rFonts w:ascii="Times New Roman" w:hAnsi="Times New Roman" w:cs="Times New Roman"/>
                          </w:rPr>
                          <w:id w:val="1431620658"/>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0E3FE5" w:rsidRPr="00BE6C38">
                        <w:rPr>
                          <w:rFonts w:ascii="Times New Roman" w:hAnsi="Times New Roman" w:cs="Times New Roman"/>
                        </w:rPr>
                        <w:t>Safety and Human Factors</w:t>
                      </w:r>
                    </w:p>
                  </w:tc>
                </w:tr>
                <w:tr w:rsidR="00250E1C" w:rsidRPr="00BE6C38" w:rsidTr="000E3FE5">
                  <w:tc>
                    <w:tcPr>
                      <w:tcW w:w="4303" w:type="dxa"/>
                    </w:tcPr>
                    <w:p w:rsidR="00250E1C" w:rsidRPr="00BE6C38" w:rsidRDefault="00E449A6" w:rsidP="00250E1C">
                      <w:pPr>
                        <w:tabs>
                          <w:tab w:val="left" w:pos="1560"/>
                        </w:tabs>
                        <w:spacing w:line="360" w:lineRule="auto"/>
                        <w:contextualSpacing/>
                        <w:rPr>
                          <w:rFonts w:ascii="Times New Roman" w:hAnsi="Times New Roman" w:cs="Times New Roman"/>
                        </w:rPr>
                      </w:pPr>
                      <w:sdt>
                        <w:sdtPr>
                          <w:rPr>
                            <w:rFonts w:ascii="Times New Roman" w:hAnsi="Times New Roman" w:cs="Times New Roman"/>
                          </w:rPr>
                          <w:id w:val="-2134237762"/>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250E1C" w:rsidRPr="00BE6C38">
                        <w:rPr>
                          <w:rFonts w:ascii="Times New Roman" w:hAnsi="Times New Roman" w:cs="Times New Roman"/>
                        </w:rPr>
                        <w:t>Highways</w:t>
                      </w:r>
                    </w:p>
                  </w:tc>
                  <w:tc>
                    <w:tcPr>
                      <w:tcW w:w="4304" w:type="dxa"/>
                    </w:tcPr>
                    <w:p w:rsidR="00250E1C" w:rsidRPr="00BE6C38" w:rsidRDefault="00E449A6" w:rsidP="000E3FE5">
                      <w:pPr>
                        <w:tabs>
                          <w:tab w:val="left" w:pos="1560"/>
                        </w:tabs>
                        <w:spacing w:line="360" w:lineRule="auto"/>
                        <w:contextualSpacing/>
                        <w:rPr>
                          <w:rFonts w:ascii="Times New Roman" w:hAnsi="Times New Roman" w:cs="Times New Roman"/>
                        </w:rPr>
                      </w:pPr>
                      <w:sdt>
                        <w:sdtPr>
                          <w:rPr>
                            <w:rFonts w:ascii="Times New Roman" w:hAnsi="Times New Roman" w:cs="Times New Roman"/>
                          </w:rPr>
                          <w:id w:val="-32733988"/>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0E3FE5" w:rsidRPr="00BE6C38">
                        <w:rPr>
                          <w:rFonts w:ascii="Times New Roman" w:hAnsi="Times New Roman" w:cs="Times New Roman"/>
                        </w:rPr>
                        <w:t>Security and Emergencies</w:t>
                      </w:r>
                    </w:p>
                  </w:tc>
                </w:tr>
                <w:tr w:rsidR="00250E1C" w:rsidRPr="00BE6C38" w:rsidTr="000E3FE5">
                  <w:tc>
                    <w:tcPr>
                      <w:tcW w:w="4303" w:type="dxa"/>
                    </w:tcPr>
                    <w:p w:rsidR="00250E1C" w:rsidRPr="00BE6C38" w:rsidRDefault="00E449A6" w:rsidP="00250E1C">
                      <w:pPr>
                        <w:tabs>
                          <w:tab w:val="left" w:pos="3120"/>
                        </w:tabs>
                        <w:spacing w:line="360" w:lineRule="auto"/>
                        <w:contextualSpacing/>
                        <w:rPr>
                          <w:rFonts w:ascii="Times New Roman" w:hAnsi="Times New Roman" w:cs="Times New Roman"/>
                        </w:rPr>
                      </w:pPr>
                      <w:sdt>
                        <w:sdtPr>
                          <w:rPr>
                            <w:rFonts w:ascii="Times New Roman" w:hAnsi="Times New Roman" w:cs="Times New Roman"/>
                          </w:rPr>
                          <w:id w:val="1318002670"/>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250E1C" w:rsidRPr="00BE6C38">
                        <w:rPr>
                          <w:rFonts w:ascii="Times New Roman" w:hAnsi="Times New Roman" w:cs="Times New Roman"/>
                        </w:rPr>
                        <w:t>History</w:t>
                      </w:r>
                    </w:p>
                  </w:tc>
                  <w:tc>
                    <w:tcPr>
                      <w:tcW w:w="4304" w:type="dxa"/>
                    </w:tcPr>
                    <w:p w:rsidR="00250E1C" w:rsidRPr="00BE6C38" w:rsidRDefault="00E449A6" w:rsidP="000E3FE5">
                      <w:pPr>
                        <w:tabs>
                          <w:tab w:val="left" w:pos="3120"/>
                        </w:tabs>
                        <w:spacing w:line="360" w:lineRule="auto"/>
                        <w:contextualSpacing/>
                        <w:rPr>
                          <w:rFonts w:ascii="Times New Roman" w:hAnsi="Times New Roman" w:cs="Times New Roman"/>
                        </w:rPr>
                      </w:pPr>
                      <w:sdt>
                        <w:sdtPr>
                          <w:rPr>
                            <w:rFonts w:ascii="Times New Roman" w:hAnsi="Times New Roman" w:cs="Times New Roman"/>
                          </w:rPr>
                          <w:id w:val="952598911"/>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0E3FE5" w:rsidRPr="00BE6C38">
                        <w:rPr>
                          <w:rFonts w:ascii="Times New Roman" w:hAnsi="Times New Roman" w:cs="Times New Roman"/>
                        </w:rPr>
                        <w:t>Society</w:t>
                      </w:r>
                    </w:p>
                  </w:tc>
                </w:tr>
                <w:tr w:rsidR="00250E1C" w:rsidRPr="00BE6C38" w:rsidTr="000E3FE5">
                  <w:tc>
                    <w:tcPr>
                      <w:tcW w:w="4303" w:type="dxa"/>
                    </w:tcPr>
                    <w:p w:rsidR="00250E1C" w:rsidRPr="00BE6C38" w:rsidRDefault="00E449A6" w:rsidP="00250E1C">
                      <w:pPr>
                        <w:tabs>
                          <w:tab w:val="center" w:pos="2043"/>
                        </w:tabs>
                        <w:spacing w:line="360" w:lineRule="auto"/>
                        <w:contextualSpacing/>
                        <w:rPr>
                          <w:rFonts w:ascii="Times New Roman" w:hAnsi="Times New Roman" w:cs="Times New Roman"/>
                        </w:rPr>
                      </w:pPr>
                      <w:sdt>
                        <w:sdtPr>
                          <w:rPr>
                            <w:rFonts w:ascii="Times New Roman" w:hAnsi="Times New Roman" w:cs="Times New Roman"/>
                          </w:rPr>
                          <w:id w:val="680624969"/>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250E1C" w:rsidRPr="00BE6C38">
                        <w:rPr>
                          <w:rFonts w:ascii="Times New Roman" w:hAnsi="Times New Roman" w:cs="Times New Roman"/>
                        </w:rPr>
                        <w:t>Hydraulics and Preservation</w:t>
                      </w:r>
                    </w:p>
                  </w:tc>
                  <w:tc>
                    <w:tcPr>
                      <w:tcW w:w="4304" w:type="dxa"/>
                    </w:tcPr>
                    <w:p w:rsidR="00250E1C" w:rsidRPr="00BE6C38" w:rsidRDefault="00E449A6" w:rsidP="000E3FE5">
                      <w:pPr>
                        <w:tabs>
                          <w:tab w:val="center" w:pos="2044"/>
                        </w:tabs>
                        <w:spacing w:line="360" w:lineRule="auto"/>
                        <w:contextualSpacing/>
                        <w:rPr>
                          <w:rFonts w:ascii="Times New Roman" w:hAnsi="Times New Roman" w:cs="Times New Roman"/>
                        </w:rPr>
                      </w:pPr>
                      <w:sdt>
                        <w:sdtPr>
                          <w:rPr>
                            <w:rFonts w:ascii="Times New Roman" w:hAnsi="Times New Roman" w:cs="Times New Roman"/>
                          </w:rPr>
                          <w:id w:val="980658622"/>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0E3FE5" w:rsidRPr="00BE6C38">
                        <w:rPr>
                          <w:rFonts w:ascii="Times New Roman" w:hAnsi="Times New Roman" w:cs="Times New Roman"/>
                        </w:rPr>
                        <w:t>Terminals and Facilities</w:t>
                      </w:r>
                    </w:p>
                  </w:tc>
                </w:tr>
                <w:tr w:rsidR="00250E1C" w:rsidRPr="00BE6C38" w:rsidTr="000E3FE5">
                  <w:tc>
                    <w:tcPr>
                      <w:tcW w:w="4303" w:type="dxa"/>
                    </w:tcPr>
                    <w:p w:rsidR="00250E1C" w:rsidRPr="00BE6C38" w:rsidRDefault="00E449A6" w:rsidP="00250E1C">
                      <w:pPr>
                        <w:tabs>
                          <w:tab w:val="left" w:pos="840"/>
                        </w:tabs>
                        <w:spacing w:line="360" w:lineRule="auto"/>
                        <w:contextualSpacing/>
                        <w:rPr>
                          <w:rFonts w:ascii="Times New Roman" w:hAnsi="Times New Roman" w:cs="Times New Roman"/>
                        </w:rPr>
                      </w:pPr>
                      <w:sdt>
                        <w:sdtPr>
                          <w:rPr>
                            <w:rFonts w:ascii="Times New Roman" w:hAnsi="Times New Roman" w:cs="Times New Roman"/>
                          </w:rPr>
                          <w:id w:val="-307395507"/>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250E1C" w:rsidRPr="00BE6C38">
                        <w:rPr>
                          <w:rFonts w:ascii="Times New Roman" w:hAnsi="Times New Roman" w:cs="Times New Roman"/>
                        </w:rPr>
                        <w:t>Law</w:t>
                      </w:r>
                    </w:p>
                  </w:tc>
                  <w:tc>
                    <w:tcPr>
                      <w:tcW w:w="4304" w:type="dxa"/>
                    </w:tcPr>
                    <w:p w:rsidR="00250E1C" w:rsidRPr="00BE6C38" w:rsidRDefault="00E449A6" w:rsidP="000E3FE5">
                      <w:pPr>
                        <w:tabs>
                          <w:tab w:val="center" w:pos="2044"/>
                        </w:tabs>
                        <w:spacing w:line="360" w:lineRule="auto"/>
                        <w:contextualSpacing/>
                        <w:rPr>
                          <w:rFonts w:ascii="Times New Roman" w:hAnsi="Times New Roman" w:cs="Times New Roman"/>
                        </w:rPr>
                      </w:pPr>
                      <w:sdt>
                        <w:sdtPr>
                          <w:rPr>
                            <w:rFonts w:ascii="Times New Roman" w:hAnsi="Times New Roman" w:cs="Times New Roman"/>
                          </w:rPr>
                          <w:id w:val="1186870561"/>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0E3FE5" w:rsidRPr="00BE6C38">
                        <w:rPr>
                          <w:rFonts w:ascii="Times New Roman" w:hAnsi="Times New Roman" w:cs="Times New Roman"/>
                        </w:rPr>
                        <w:t>Transportation (General)</w:t>
                      </w:r>
                    </w:p>
                  </w:tc>
                </w:tr>
                <w:tr w:rsidR="00250E1C" w:rsidRPr="00BE6C38" w:rsidTr="000E3FE5">
                  <w:tc>
                    <w:tcPr>
                      <w:tcW w:w="4303" w:type="dxa"/>
                    </w:tcPr>
                    <w:p w:rsidR="00250E1C" w:rsidRPr="00BE6C38" w:rsidRDefault="00E449A6" w:rsidP="00250E1C">
                      <w:pPr>
                        <w:tabs>
                          <w:tab w:val="left" w:pos="3120"/>
                        </w:tabs>
                        <w:spacing w:line="360" w:lineRule="auto"/>
                        <w:contextualSpacing/>
                        <w:rPr>
                          <w:rFonts w:ascii="Times New Roman" w:hAnsi="Times New Roman" w:cs="Times New Roman"/>
                        </w:rPr>
                      </w:pPr>
                      <w:sdt>
                        <w:sdtPr>
                          <w:rPr>
                            <w:rFonts w:ascii="Times New Roman" w:hAnsi="Times New Roman" w:cs="Times New Roman"/>
                          </w:rPr>
                          <w:id w:val="-774327921"/>
                          <w:lock w:val="sdtLocked"/>
                          <w14:checkbox>
                            <w14:checked w14:val="1"/>
                            <w14:checkedState w14:val="2612" w14:font="MS Gothic"/>
                            <w14:uncheckedState w14:val="2610" w14:font="MS Gothic"/>
                          </w14:checkbox>
                        </w:sdtPr>
                        <w:sdtEndPr/>
                        <w:sdtContent>
                          <w:r w:rsidR="00526E0A">
                            <w:rPr>
                              <w:rFonts w:ascii="MS Gothic" w:eastAsia="MS Gothic" w:hAnsi="MS Gothic" w:cs="Times New Roman" w:hint="eastAsia"/>
                            </w:rPr>
                            <w:t>☒</w:t>
                          </w:r>
                        </w:sdtContent>
                      </w:sdt>
                      <w:r w:rsidR="00250E1C" w:rsidRPr="00BE6C38">
                        <w:rPr>
                          <w:rFonts w:ascii="Times New Roman" w:hAnsi="Times New Roman" w:cs="Times New Roman"/>
                        </w:rPr>
                        <w:t>Maintenance and Preservation</w:t>
                      </w:r>
                    </w:p>
                  </w:tc>
                  <w:tc>
                    <w:tcPr>
                      <w:tcW w:w="4304" w:type="dxa"/>
                    </w:tcPr>
                    <w:p w:rsidR="00250E1C" w:rsidRPr="00BE6C38" w:rsidRDefault="00E449A6" w:rsidP="000E3FE5">
                      <w:pPr>
                        <w:tabs>
                          <w:tab w:val="left" w:pos="1575"/>
                        </w:tabs>
                        <w:spacing w:line="360" w:lineRule="auto"/>
                        <w:contextualSpacing/>
                        <w:rPr>
                          <w:rFonts w:ascii="Times New Roman" w:hAnsi="Times New Roman" w:cs="Times New Roman"/>
                        </w:rPr>
                      </w:pPr>
                      <w:sdt>
                        <w:sdtPr>
                          <w:rPr>
                            <w:rFonts w:ascii="Times New Roman" w:hAnsi="Times New Roman" w:cs="Times New Roman"/>
                          </w:rPr>
                          <w:id w:val="-2082362287"/>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0E3FE5" w:rsidRPr="00BE6C38">
                        <w:rPr>
                          <w:rFonts w:ascii="Times New Roman" w:hAnsi="Times New Roman" w:cs="Times New Roman"/>
                        </w:rPr>
                        <w:t>Vehicles and Equipment</w:t>
                      </w:r>
                    </w:p>
                  </w:tc>
                </w:tr>
                <w:tr w:rsidR="00250E1C" w:rsidRPr="00BE6C38" w:rsidTr="000E3FE5">
                  <w:tc>
                    <w:tcPr>
                      <w:tcW w:w="4303" w:type="dxa"/>
                    </w:tcPr>
                    <w:p w:rsidR="00250E1C" w:rsidRPr="00BE6C38" w:rsidRDefault="00E449A6" w:rsidP="00250E1C">
                      <w:pPr>
                        <w:tabs>
                          <w:tab w:val="center" w:pos="2043"/>
                        </w:tabs>
                        <w:spacing w:line="360" w:lineRule="auto"/>
                        <w:contextualSpacing/>
                        <w:rPr>
                          <w:rFonts w:ascii="Times New Roman" w:hAnsi="Times New Roman" w:cs="Times New Roman"/>
                        </w:rPr>
                      </w:pPr>
                      <w:sdt>
                        <w:sdtPr>
                          <w:rPr>
                            <w:rFonts w:ascii="Times New Roman" w:hAnsi="Times New Roman" w:cs="Times New Roman"/>
                          </w:rPr>
                          <w:id w:val="235983178"/>
                          <w:lock w:val="sdtLocked"/>
                          <w14:checkbox>
                            <w14:checked w14:val="0"/>
                            <w14:checkedState w14:val="2612" w14:font="MS Gothic"/>
                            <w14:uncheckedState w14:val="2610" w14:font="MS Gothic"/>
                          </w14:checkbox>
                        </w:sdtPr>
                        <w:sdtEndPr/>
                        <w:sdtContent>
                          <w:r w:rsidR="000E3FE5" w:rsidRPr="00BE6C38">
                            <w:rPr>
                              <w:rFonts w:ascii="MS Gothic" w:eastAsia="MS Gothic" w:hAnsi="MS Gothic" w:cs="Times New Roman" w:hint="eastAsia"/>
                            </w:rPr>
                            <w:t>☐</w:t>
                          </w:r>
                        </w:sdtContent>
                      </w:sdt>
                      <w:r w:rsidR="00250E1C" w:rsidRPr="00BE6C38">
                        <w:rPr>
                          <w:rFonts w:ascii="Times New Roman" w:hAnsi="Times New Roman" w:cs="Times New Roman"/>
                        </w:rPr>
                        <w:t>Marine Transportation</w:t>
                      </w:r>
                    </w:p>
                  </w:tc>
                  <w:tc>
                    <w:tcPr>
                      <w:tcW w:w="4304" w:type="dxa"/>
                    </w:tcPr>
                    <w:p w:rsidR="00250E1C" w:rsidRPr="00BE6C38" w:rsidRDefault="00250E1C" w:rsidP="00250E1C">
                      <w:pPr>
                        <w:tabs>
                          <w:tab w:val="left" w:pos="2535"/>
                        </w:tabs>
                        <w:spacing w:line="360" w:lineRule="auto"/>
                        <w:contextualSpacing/>
                        <w:rPr>
                          <w:rFonts w:ascii="Times New Roman" w:hAnsi="Times New Roman" w:cs="Times New Roman"/>
                        </w:rPr>
                      </w:pPr>
                    </w:p>
                  </w:tc>
                </w:tr>
              </w:tbl>
              <w:p w:rsidR="00CE49CE" w:rsidRPr="00BE6C38" w:rsidRDefault="00E449A6" w:rsidP="00250E1C">
                <w:pPr>
                  <w:tabs>
                    <w:tab w:val="left" w:pos="2535"/>
                  </w:tabs>
                  <w:spacing w:line="360" w:lineRule="auto"/>
                  <w:contextualSpacing/>
                  <w:rPr>
                    <w:rFonts w:ascii="Times New Roman" w:hAnsi="Times New Roman" w:cs="Times New Roman"/>
                  </w:rPr>
                </w:pPr>
              </w:p>
            </w:tc>
          </w:tr>
        </w:tbl>
      </w:sdtContent>
    </w:sdt>
    <w:p w:rsidR="00821F35" w:rsidRDefault="00821F35" w:rsidP="008D0174">
      <w:pPr>
        <w:spacing w:line="252" w:lineRule="auto"/>
        <w:contextualSpacing/>
        <w:jc w:val="center"/>
        <w:rPr>
          <w:rFonts w:ascii="Times New Roman" w:hAnsi="Times New Roman" w:cs="Times New Roman"/>
          <w:b/>
          <w:sz w:val="24"/>
          <w:szCs w:val="24"/>
        </w:rPr>
      </w:pPr>
    </w:p>
    <w:p w:rsidR="00821F35" w:rsidRDefault="00821F35">
      <w:pPr>
        <w:rPr>
          <w:rFonts w:ascii="Times New Roman" w:hAnsi="Times New Roman" w:cs="Times New Roman"/>
          <w:b/>
          <w:sz w:val="24"/>
          <w:szCs w:val="24"/>
        </w:rPr>
      </w:pPr>
      <w:r>
        <w:rPr>
          <w:rFonts w:ascii="Times New Roman" w:hAnsi="Times New Roman" w:cs="Times New Roman"/>
          <w:b/>
          <w:sz w:val="24"/>
          <w:szCs w:val="24"/>
        </w:rPr>
        <w:br w:type="page"/>
      </w:r>
    </w:p>
    <w:p w:rsidR="00821F35" w:rsidRPr="00BE6C38" w:rsidRDefault="00821F35" w:rsidP="00BF12D6">
      <w:pPr>
        <w:tabs>
          <w:tab w:val="center" w:pos="4680"/>
          <w:tab w:val="right" w:pos="9360"/>
        </w:tabs>
        <w:rPr>
          <w:rFonts w:ascii="Times New Roman" w:hAnsi="Times New Roman" w:cs="Times New Roman"/>
          <w:b/>
        </w:rPr>
      </w:pPr>
      <w:r w:rsidRPr="009316D1">
        <w:rPr>
          <w:rFonts w:ascii="Times New Roman" w:hAnsi="Times New Roman" w:cs="Times New Roman"/>
          <w:b/>
          <w:sz w:val="24"/>
          <w:szCs w:val="24"/>
        </w:rPr>
        <w:lastRenderedPageBreak/>
        <w:tab/>
      </w:r>
      <w:sdt>
        <w:sdtPr>
          <w:rPr>
            <w:rFonts w:ascii="Times New Roman" w:hAnsi="Times New Roman" w:cs="Times New Roman"/>
            <w:b/>
            <w:sz w:val="24"/>
            <w:szCs w:val="24"/>
          </w:rPr>
          <w:id w:val="1119573040"/>
          <w:lock w:val="contentLocked"/>
          <w:placeholder>
            <w:docPart w:val="FDA5B6BC78294F66941114A63D60520E"/>
          </w:placeholder>
          <w:group/>
        </w:sdtPr>
        <w:sdtEndPr>
          <w:rPr>
            <w:sz w:val="22"/>
            <w:szCs w:val="22"/>
          </w:rPr>
        </w:sdtEndPr>
        <w:sdtContent>
          <w:r w:rsidRPr="00BE6C38">
            <w:rPr>
              <w:rFonts w:ascii="Times New Roman" w:hAnsi="Times New Roman" w:cs="Times New Roman"/>
              <w:b/>
            </w:rPr>
            <w:t>RESEARCH NEEDS PROBLEM STATEMENT</w:t>
          </w:r>
        </w:sdtContent>
      </w:sdt>
    </w:p>
    <w:sdt>
      <w:sdtPr>
        <w:rPr>
          <w:rFonts w:ascii="Times New Roman" w:hAnsi="Times New Roman" w:cs="Times New Roman"/>
          <w:b/>
        </w:rPr>
        <w:id w:val="172382903"/>
        <w:lock w:val="contentLocked"/>
        <w:placeholder>
          <w:docPart w:val="FDA5B6BC78294F66941114A63D60520E"/>
        </w:placeholder>
        <w:group/>
      </w:sdtPr>
      <w:sdtEndPr>
        <w:rPr>
          <w:b w:val="0"/>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38"/>
          </w:tblGrid>
          <w:tr w:rsidR="00821F35" w:rsidRPr="00BE6C38" w:rsidTr="00BF12D6">
            <w:tc>
              <w:tcPr>
                <w:tcW w:w="8838" w:type="dxa"/>
              </w:tcPr>
              <w:p w:rsidR="00821F35" w:rsidRPr="00BE6C38" w:rsidRDefault="00821F35" w:rsidP="00BF12D6">
                <w:pPr>
                  <w:tabs>
                    <w:tab w:val="left" w:pos="3810"/>
                  </w:tabs>
                  <w:spacing w:line="360" w:lineRule="auto"/>
                  <w:contextualSpacing/>
                  <w:rPr>
                    <w:rFonts w:ascii="Times New Roman" w:hAnsi="Times New Roman" w:cs="Times New Roman"/>
                    <w:b/>
                  </w:rPr>
                </w:pPr>
                <w:r w:rsidRPr="00BE6C38">
                  <w:rPr>
                    <w:rFonts w:ascii="Times New Roman" w:hAnsi="Times New Roman" w:cs="Times New Roman"/>
                    <w:b/>
                  </w:rPr>
                  <w:t>TITLE</w:t>
                </w:r>
                <w:r>
                  <w:rPr>
                    <w:rFonts w:ascii="Times New Roman" w:hAnsi="Times New Roman" w:cs="Times New Roman"/>
                    <w:b/>
                  </w:rPr>
                  <w:tab/>
                </w:r>
              </w:p>
            </w:tc>
          </w:tr>
          <w:tr w:rsidR="00821F35" w:rsidRPr="00BE6C38" w:rsidTr="00BF12D6">
            <w:sdt>
              <w:sdtPr>
                <w:rPr>
                  <w:rStyle w:val="NewBody"/>
                  <w:rFonts w:cs="Times New Roman"/>
                  <w:sz w:val="22"/>
                </w:rPr>
                <w:alias w:val="Statement Title"/>
                <w:tag w:val="Statement Title"/>
                <w:id w:val="1651631061"/>
                <w:placeholder>
                  <w:docPart w:val="201398DA1E294C178D30AB82F2936CCB"/>
                </w:placeholder>
              </w:sdtPr>
              <w:sdtEndPr>
                <w:rPr>
                  <w:rStyle w:val="DefaultParagraphFont"/>
                  <w:rFonts w:asciiTheme="minorHAnsi" w:hAnsiTheme="minorHAnsi"/>
                  <w:b/>
                </w:rPr>
              </w:sdtEndPr>
              <w:sdtContent>
                <w:tc>
                  <w:tcPr>
                    <w:tcW w:w="8838" w:type="dxa"/>
                  </w:tcPr>
                  <w:p w:rsidR="00821F35" w:rsidRPr="00BE6C38" w:rsidRDefault="00821F35" w:rsidP="00BF12D6">
                    <w:pPr>
                      <w:tabs>
                        <w:tab w:val="center" w:pos="4680"/>
                        <w:tab w:val="right" w:pos="9360"/>
                      </w:tabs>
                      <w:spacing w:line="360" w:lineRule="auto"/>
                      <w:contextualSpacing/>
                      <w:rPr>
                        <w:rFonts w:ascii="Times New Roman" w:hAnsi="Times New Roman" w:cs="Times New Roman"/>
                        <w:b/>
                      </w:rPr>
                    </w:pPr>
                    <w:r>
                      <w:rPr>
                        <w:rStyle w:val="NewBody"/>
                        <w:rFonts w:cs="Times New Roman"/>
                        <w:sz w:val="22"/>
                      </w:rPr>
                      <w:t>National Steel Bridge Corrosion Database</w:t>
                    </w:r>
                  </w:p>
                </w:tc>
              </w:sdtContent>
            </w:sdt>
          </w:tr>
          <w:tr w:rsidR="00821F35" w:rsidRPr="00BE6C38" w:rsidTr="00BF12D6">
            <w:tc>
              <w:tcPr>
                <w:tcW w:w="8838" w:type="dxa"/>
              </w:tcPr>
              <w:p w:rsidR="00821F35" w:rsidRPr="00BE6C38" w:rsidRDefault="00821F35" w:rsidP="00BF12D6">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BACKGROUND/DESCRIPTION</w:t>
                </w:r>
              </w:p>
            </w:tc>
          </w:tr>
          <w:tr w:rsidR="00821F35" w:rsidRPr="00BE6C38" w:rsidTr="00BF12D6">
            <w:sdt>
              <w:sdtPr>
                <w:rPr>
                  <w:rStyle w:val="FreshBody2"/>
                </w:rPr>
                <w:alias w:val="Background/Description"/>
                <w:tag w:val="Background/Description"/>
                <w:id w:val="-614441849"/>
                <w:placeholder>
                  <w:docPart w:val="D1E433B9FE5B4200A400FACAEBC11838"/>
                </w:placeholder>
              </w:sdtPr>
              <w:sdtEndPr>
                <w:rPr>
                  <w:rStyle w:val="DefaultParagraphFont"/>
                  <w:rFonts w:asciiTheme="minorHAnsi" w:hAnsiTheme="minorHAnsi" w:cs="Times New Roman"/>
                  <w:b/>
                </w:rPr>
              </w:sdtEndPr>
              <w:sdtContent>
                <w:tc>
                  <w:tcPr>
                    <w:tcW w:w="8838" w:type="dxa"/>
                  </w:tcPr>
                  <w:p w:rsidR="00821F35" w:rsidRPr="00BE6C38" w:rsidRDefault="00821F35" w:rsidP="00BF12D6">
                    <w:pPr>
                      <w:tabs>
                        <w:tab w:val="center" w:pos="4680"/>
                        <w:tab w:val="right" w:pos="9360"/>
                      </w:tabs>
                      <w:spacing w:line="360" w:lineRule="auto"/>
                      <w:contextualSpacing/>
                      <w:rPr>
                        <w:rFonts w:ascii="Times New Roman" w:hAnsi="Times New Roman" w:cs="Times New Roman"/>
                        <w:b/>
                      </w:rPr>
                    </w:pPr>
                    <w:r>
                      <w:rPr>
                        <w:rStyle w:val="FreshBody2"/>
                      </w:rPr>
                      <w:t>Multiple steel bridge corrosion prevention schemes have been developed and implemented in the United States. While a few bridges of each technology have been the subject of documented corrosion studies, the only unbiased, comprehensive set of corrosion performance data is NBI ratings. Unfortunately, component level ratings at best provide a vague indication regarding the performance of the corrosion prevention scheme.  Surveys suggest that when a bridge owner has concerns based on the NBI inspection results, they will often perform a more detailed evaluation of the corrosion condition.  The results of these inspections potentially provide a wealth of information on the performance of alternative corrosion prevention schemes.  Unfortunately, the inspections are performed with a wide range of procedures nor are they archived in an accessible location.</w:t>
                    </w:r>
                  </w:p>
                </w:tc>
              </w:sdtContent>
            </w:sdt>
          </w:tr>
          <w:tr w:rsidR="00821F35" w:rsidRPr="00BE6C38" w:rsidTr="00BF12D6">
            <w:tc>
              <w:tcPr>
                <w:tcW w:w="8838" w:type="dxa"/>
              </w:tcPr>
              <w:p w:rsidR="00821F35" w:rsidRPr="00BE6C38" w:rsidRDefault="00821F35" w:rsidP="00BF12D6">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OBJECTIVE</w:t>
                </w:r>
              </w:p>
            </w:tc>
          </w:tr>
          <w:tr w:rsidR="00821F35" w:rsidRPr="00BE6C38" w:rsidTr="00BF12D6">
            <w:sdt>
              <w:sdtPr>
                <w:rPr>
                  <w:rStyle w:val="FreshBody2"/>
                </w:rPr>
                <w:alias w:val="Objective"/>
                <w:tag w:val="Objective"/>
                <w:id w:val="-139347646"/>
                <w:placeholder>
                  <w:docPart w:val="3ECDEF4671A64BFA8915B0AAC3B17C9F"/>
                </w:placeholder>
              </w:sdtPr>
              <w:sdtEndPr>
                <w:rPr>
                  <w:rStyle w:val="DefaultParagraphFont"/>
                  <w:rFonts w:asciiTheme="minorHAnsi" w:hAnsiTheme="minorHAnsi" w:cs="Times New Roman"/>
                  <w:b/>
                </w:rPr>
              </w:sdtEndPr>
              <w:sdtContent>
                <w:tc>
                  <w:tcPr>
                    <w:tcW w:w="8838" w:type="dxa"/>
                  </w:tcPr>
                  <w:p w:rsidR="00821F35" w:rsidRPr="00BE6C38" w:rsidRDefault="00821F35" w:rsidP="00BF12D6">
                    <w:pPr>
                      <w:tabs>
                        <w:tab w:val="center" w:pos="4680"/>
                        <w:tab w:val="right" w:pos="9360"/>
                      </w:tabs>
                      <w:spacing w:line="360" w:lineRule="auto"/>
                      <w:contextualSpacing/>
                      <w:rPr>
                        <w:rFonts w:ascii="Times New Roman" w:hAnsi="Times New Roman" w:cs="Times New Roman"/>
                        <w:b/>
                      </w:rPr>
                    </w:pPr>
                    <w:r w:rsidRPr="007F1304">
                      <w:rPr>
                        <w:rStyle w:val="FreshBody2"/>
                      </w:rPr>
                      <w:t>This project seek</w:t>
                    </w:r>
                    <w:r>
                      <w:rPr>
                        <w:rStyle w:val="FreshBody2"/>
                      </w:rPr>
                      <w:t>s</w:t>
                    </w:r>
                    <w:r w:rsidRPr="007F1304">
                      <w:rPr>
                        <w:rStyle w:val="FreshBody2"/>
                      </w:rPr>
                      <w:t xml:space="preserve"> to </w:t>
                    </w:r>
                    <w:r>
                      <w:rPr>
                        <w:rStyle w:val="FreshBody2"/>
                      </w:rPr>
                      <w:t>create a standard format for collecting and reporting steel bridge corrosion data</w:t>
                    </w:r>
                    <w:r w:rsidRPr="007F1304">
                      <w:rPr>
                        <w:rStyle w:val="FreshBody2"/>
                      </w:rPr>
                      <w:t xml:space="preserve"> and</w:t>
                    </w:r>
                    <w:r>
                      <w:rPr>
                        <w:rStyle w:val="FreshBody2"/>
                      </w:rPr>
                      <w:t xml:space="preserve"> create an accessible location to archive data for researchers, designers, maintainers, and others.  The data will be integrated with NBIS data, environmental data, and other existing databases to generate a predictive model which can reduce or eliminate the need for follow-up inspections.</w:t>
                    </w:r>
                  </w:p>
                </w:tc>
              </w:sdtContent>
            </w:sdt>
          </w:tr>
          <w:tr w:rsidR="00821F35" w:rsidRPr="00BE6C38" w:rsidTr="00BF12D6">
            <w:tc>
              <w:tcPr>
                <w:tcW w:w="8838" w:type="dxa"/>
              </w:tcPr>
              <w:p w:rsidR="00821F35" w:rsidRPr="00BE6C38" w:rsidRDefault="00821F35" w:rsidP="00BF12D6">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POTENTIAL BENEFITS</w:t>
                </w:r>
              </w:p>
            </w:tc>
          </w:tr>
          <w:tr w:rsidR="00821F35" w:rsidRPr="00BE6C38" w:rsidTr="00BF12D6">
            <w:sdt>
              <w:sdtPr>
                <w:rPr>
                  <w:rStyle w:val="FreshBody2"/>
                </w:rPr>
                <w:alias w:val="Potential Benefits"/>
                <w:tag w:val="Potential Benefits"/>
                <w:id w:val="1905024852"/>
                <w:placeholder>
                  <w:docPart w:val="4C20C51AB6D242DFA81BB86774CF630E"/>
                </w:placeholder>
              </w:sdtPr>
              <w:sdtEndPr>
                <w:rPr>
                  <w:rStyle w:val="DefaultParagraphFont"/>
                  <w:rFonts w:asciiTheme="minorHAnsi" w:hAnsiTheme="minorHAnsi"/>
                </w:rPr>
              </w:sdtEndPr>
              <w:sdtContent>
                <w:tc>
                  <w:tcPr>
                    <w:tcW w:w="8838" w:type="dxa"/>
                  </w:tcPr>
                  <w:p w:rsidR="00821F35" w:rsidRDefault="00821F35" w:rsidP="00BF12D6">
                    <w:pPr>
                      <w:tabs>
                        <w:tab w:val="center" w:pos="4680"/>
                        <w:tab w:val="right" w:pos="9360"/>
                      </w:tabs>
                      <w:spacing w:line="360" w:lineRule="auto"/>
                      <w:contextualSpacing/>
                      <w:rPr>
                        <w:rStyle w:val="FreshBody2"/>
                      </w:rPr>
                    </w:pPr>
                    <w:r>
                      <w:rPr>
                        <w:rStyle w:val="FreshBody2"/>
                      </w:rPr>
                      <w:t>There are three primary benefits of this project:</w:t>
                    </w:r>
                  </w:p>
                  <w:p w:rsidR="00821F35" w:rsidRPr="001C2F61" w:rsidRDefault="00821F35" w:rsidP="00821F35">
                    <w:pPr>
                      <w:pStyle w:val="ListParagraph"/>
                      <w:numPr>
                        <w:ilvl w:val="0"/>
                        <w:numId w:val="14"/>
                      </w:numPr>
                      <w:tabs>
                        <w:tab w:val="center" w:pos="4680"/>
                        <w:tab w:val="right" w:pos="9360"/>
                      </w:tabs>
                      <w:spacing w:line="360" w:lineRule="auto"/>
                      <w:rPr>
                        <w:rFonts w:ascii="Times New Roman" w:hAnsi="Times New Roman" w:cs="Times New Roman"/>
                      </w:rPr>
                    </w:pPr>
                    <w:r w:rsidRPr="001C2F61">
                      <w:rPr>
                        <w:rFonts w:ascii="Times New Roman" w:hAnsi="Times New Roman" w:cs="Times New Roman"/>
                      </w:rPr>
                      <w:t>By developing a standard set of evaluation procedures, bridge owners will be able to more efficiently evaluate bridges where corrosion is a concern.</w:t>
                    </w:r>
                  </w:p>
                  <w:p w:rsidR="00821F35" w:rsidRPr="00A43AD8" w:rsidRDefault="00821F35" w:rsidP="00821F35">
                    <w:pPr>
                      <w:pStyle w:val="ListParagraph"/>
                      <w:numPr>
                        <w:ilvl w:val="0"/>
                        <w:numId w:val="14"/>
                      </w:numPr>
                      <w:tabs>
                        <w:tab w:val="center" w:pos="4680"/>
                        <w:tab w:val="right" w:pos="9360"/>
                      </w:tabs>
                      <w:spacing w:line="360" w:lineRule="auto"/>
                      <w:rPr>
                        <w:rFonts w:ascii="Times New Roman" w:hAnsi="Times New Roman" w:cs="Times New Roman"/>
                        <w:b/>
                      </w:rPr>
                    </w:pPr>
                    <w:r w:rsidRPr="001C2F61">
                      <w:rPr>
                        <w:rFonts w:ascii="Times New Roman" w:hAnsi="Times New Roman" w:cs="Times New Roman"/>
                      </w:rPr>
                      <w:t xml:space="preserve">By consolidating data collected from bridges where corrosion is a concern, researchers, designers and maintainers will be able to identify patterns and practices which lead to poor performance of various corrosion </w:t>
                    </w:r>
                    <w:r>
                      <w:rPr>
                        <w:rFonts w:ascii="Times New Roman" w:hAnsi="Times New Roman" w:cs="Times New Roman"/>
                      </w:rPr>
                      <w:t>prevention</w:t>
                    </w:r>
                    <w:r w:rsidRPr="001C2F61">
                      <w:rPr>
                        <w:rFonts w:ascii="Times New Roman" w:hAnsi="Times New Roman" w:cs="Times New Roman"/>
                      </w:rPr>
                      <w:t xml:space="preserve"> schemes.</w:t>
                    </w:r>
                  </w:p>
                  <w:p w:rsidR="00821F35" w:rsidRPr="00A43AD8" w:rsidRDefault="00821F35" w:rsidP="00821F35">
                    <w:pPr>
                      <w:pStyle w:val="ListParagraph"/>
                      <w:numPr>
                        <w:ilvl w:val="0"/>
                        <w:numId w:val="14"/>
                      </w:numPr>
                      <w:tabs>
                        <w:tab w:val="center" w:pos="4680"/>
                        <w:tab w:val="right" w:pos="9360"/>
                      </w:tabs>
                      <w:spacing w:line="360" w:lineRule="auto"/>
                      <w:rPr>
                        <w:rFonts w:ascii="Times New Roman" w:hAnsi="Times New Roman" w:cs="Times New Roman"/>
                      </w:rPr>
                    </w:pPr>
                    <w:r w:rsidRPr="00A43AD8">
                      <w:rPr>
                        <w:rFonts w:ascii="Times New Roman" w:hAnsi="Times New Roman" w:cs="Times New Roman"/>
                      </w:rPr>
                      <w:t>The savings in maintenance, repair, and replacement costs could approach $1 billion per year if the annual cost of bridge corrosion was reduced by just 10%.</w:t>
                    </w:r>
                  </w:p>
                </w:tc>
              </w:sdtContent>
            </w:sdt>
          </w:tr>
          <w:tr w:rsidR="00821F35" w:rsidRPr="00BE6C38" w:rsidTr="00BF12D6">
            <w:tc>
              <w:tcPr>
                <w:tcW w:w="8838" w:type="dxa"/>
              </w:tcPr>
              <w:p w:rsidR="00821F35" w:rsidRPr="00BE6C38" w:rsidRDefault="00821F35" w:rsidP="00BF12D6">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RELATED RESEARCH</w:t>
                </w:r>
              </w:p>
            </w:tc>
          </w:tr>
          <w:tr w:rsidR="00821F35" w:rsidRPr="00BE6C38" w:rsidTr="00BF12D6">
            <w:sdt>
              <w:sdtPr>
                <w:rPr>
                  <w:rStyle w:val="FreshBody2"/>
                </w:rPr>
                <w:alias w:val="Related Research"/>
                <w:tag w:val="Related Research"/>
                <w:id w:val="1684471018"/>
                <w:placeholder>
                  <w:docPart w:val="26D541B2B31A4A34BED08D433B65DBD3"/>
                </w:placeholder>
              </w:sdtPr>
              <w:sdtEndPr>
                <w:rPr>
                  <w:rStyle w:val="DefaultParagraphFont"/>
                  <w:rFonts w:asciiTheme="minorHAnsi" w:hAnsiTheme="minorHAnsi" w:cs="Times New Roman"/>
                  <w:b/>
                </w:rPr>
              </w:sdtEndPr>
              <w:sdtContent>
                <w:tc>
                  <w:tcPr>
                    <w:tcW w:w="8838" w:type="dxa"/>
                  </w:tcPr>
                  <w:p w:rsidR="00821F35" w:rsidRPr="001E747F" w:rsidRDefault="00821F35" w:rsidP="00BF12D6">
                    <w:pPr>
                      <w:tabs>
                        <w:tab w:val="center" w:pos="4680"/>
                        <w:tab w:val="right" w:pos="9360"/>
                      </w:tabs>
                      <w:spacing w:line="360" w:lineRule="auto"/>
                      <w:contextualSpacing/>
                      <w:rPr>
                        <w:rFonts w:ascii="Times New Roman" w:hAnsi="Times New Roman"/>
                      </w:rPr>
                    </w:pPr>
                    <w:r>
                      <w:rPr>
                        <w:rStyle w:val="FreshBody2"/>
                      </w:rPr>
                      <w:t>There is no directly related research, however individual studies of bridge corrosion problems will inform the present research.</w:t>
                    </w:r>
                  </w:p>
                </w:tc>
              </w:sdtContent>
            </w:sdt>
          </w:tr>
          <w:tr w:rsidR="00821F35" w:rsidRPr="00BE6C38" w:rsidTr="00BF12D6">
            <w:tc>
              <w:tcPr>
                <w:tcW w:w="8838" w:type="dxa"/>
              </w:tcPr>
              <w:p w:rsidR="00821F35" w:rsidRPr="00BE6C38" w:rsidRDefault="00821F35" w:rsidP="00BF12D6">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TASKS</w:t>
                </w:r>
              </w:p>
            </w:tc>
          </w:tr>
          <w:tr w:rsidR="00821F35" w:rsidRPr="00BE6C38" w:rsidTr="00BF12D6">
            <w:sdt>
              <w:sdtPr>
                <w:rPr>
                  <w:rStyle w:val="FreshBody2"/>
                </w:rPr>
                <w:alias w:val="Tasks"/>
                <w:tag w:val="Tasks"/>
                <w:id w:val="245614835"/>
                <w:placeholder>
                  <w:docPart w:val="D94ADA7D43344AC2B390C29B373D2235"/>
                </w:placeholder>
              </w:sdtPr>
              <w:sdtEndPr>
                <w:rPr>
                  <w:rStyle w:val="DefaultParagraphFont"/>
                  <w:rFonts w:asciiTheme="minorHAnsi" w:hAnsiTheme="minorHAnsi"/>
                </w:rPr>
              </w:sdtEndPr>
              <w:sdtContent>
                <w:tc>
                  <w:tcPr>
                    <w:tcW w:w="8838" w:type="dxa"/>
                  </w:tcPr>
                  <w:p w:rsidR="00821F35" w:rsidRPr="0077157F" w:rsidRDefault="00821F35" w:rsidP="00821F35">
                    <w:pPr>
                      <w:pStyle w:val="ListParagraph"/>
                      <w:numPr>
                        <w:ilvl w:val="0"/>
                        <w:numId w:val="15"/>
                      </w:numPr>
                      <w:tabs>
                        <w:tab w:val="center" w:pos="4680"/>
                        <w:tab w:val="right" w:pos="9360"/>
                      </w:tabs>
                      <w:spacing w:line="360" w:lineRule="auto"/>
                      <w:rPr>
                        <w:rFonts w:ascii="Times New Roman" w:hAnsi="Times New Roman"/>
                      </w:rPr>
                    </w:pPr>
                    <w:r w:rsidRPr="0077157F">
                      <w:rPr>
                        <w:rStyle w:val="FreshBody2"/>
                      </w:rPr>
                      <w:t>S</w:t>
                    </w:r>
                    <w:r w:rsidRPr="0077157F">
                      <w:rPr>
                        <w:rFonts w:ascii="Times New Roman" w:hAnsi="Times New Roman" w:cs="Times New Roman"/>
                      </w:rPr>
                      <w:t>urvey Bridge Owners to determine what steel bridge corrosion data is available (including NBI</w:t>
                    </w:r>
                    <w:r>
                      <w:rPr>
                        <w:rFonts w:ascii="Times New Roman" w:hAnsi="Times New Roman" w:cs="Times New Roman"/>
                      </w:rPr>
                      <w:t xml:space="preserve"> component and element level ratings as well as</w:t>
                    </w:r>
                    <w:r w:rsidRPr="0077157F">
                      <w:rPr>
                        <w:rFonts w:ascii="Times New Roman" w:hAnsi="Times New Roman" w:cs="Times New Roman"/>
                      </w:rPr>
                      <w:t xml:space="preserve"> special inspections), what additional data is feasible to collect, </w:t>
                    </w:r>
                    <w:r>
                      <w:rPr>
                        <w:rFonts w:ascii="Times New Roman" w:hAnsi="Times New Roman" w:cs="Times New Roman"/>
                      </w:rPr>
                      <w:t xml:space="preserve">and how the database </w:t>
                    </w:r>
                    <w:r w:rsidR="001E747F">
                      <w:rPr>
                        <w:rFonts w:ascii="Times New Roman" w:hAnsi="Times New Roman" w:cs="Times New Roman"/>
                      </w:rPr>
                      <w:t>might be used</w:t>
                    </w:r>
                    <w:r>
                      <w:rPr>
                        <w:rFonts w:ascii="Times New Roman" w:hAnsi="Times New Roman" w:cs="Times New Roman"/>
                      </w:rPr>
                      <w:t>. (3-6 months)</w:t>
                    </w:r>
                  </w:p>
                  <w:p w:rsidR="00821F35" w:rsidRPr="0077157F" w:rsidRDefault="00821F35" w:rsidP="00821F35">
                    <w:pPr>
                      <w:pStyle w:val="ListParagraph"/>
                      <w:numPr>
                        <w:ilvl w:val="0"/>
                        <w:numId w:val="15"/>
                      </w:numPr>
                      <w:tabs>
                        <w:tab w:val="center" w:pos="4680"/>
                        <w:tab w:val="right" w:pos="9360"/>
                      </w:tabs>
                      <w:spacing w:line="360" w:lineRule="auto"/>
                      <w:rPr>
                        <w:rFonts w:ascii="Times New Roman" w:hAnsi="Times New Roman"/>
                      </w:rPr>
                    </w:pPr>
                    <w:r>
                      <w:rPr>
                        <w:rFonts w:ascii="Times New Roman" w:hAnsi="Times New Roman" w:cs="Times New Roman"/>
                      </w:rPr>
                      <w:t>Collect and distill existing steel bridge corrosion data.  This should include NBIS data and data from special studies. (9-12 months)</w:t>
                    </w:r>
                  </w:p>
                  <w:p w:rsidR="00821F35" w:rsidRDefault="00821F35" w:rsidP="00821F35">
                    <w:pPr>
                      <w:pStyle w:val="ListParagraph"/>
                      <w:numPr>
                        <w:ilvl w:val="0"/>
                        <w:numId w:val="15"/>
                      </w:numPr>
                      <w:tabs>
                        <w:tab w:val="center" w:pos="4680"/>
                        <w:tab w:val="right" w:pos="9360"/>
                      </w:tabs>
                      <w:spacing w:line="360" w:lineRule="auto"/>
                      <w:rPr>
                        <w:rFonts w:ascii="Times New Roman" w:hAnsi="Times New Roman"/>
                      </w:rPr>
                    </w:pPr>
                    <w:r>
                      <w:rPr>
                        <w:rFonts w:ascii="Times New Roman" w:hAnsi="Times New Roman"/>
                      </w:rPr>
                      <w:t>Develop the database format and inspection procedures based on the results of the survey and an analysis of the existing data. The scheme should be relevant to both painted steel and uncoated steel bridges. Alternative sites for data archiving should be evaluated which are easily populated and maintained. (9-12 months)</w:t>
                    </w:r>
                  </w:p>
                  <w:p w:rsidR="00821F35" w:rsidRPr="0077157F" w:rsidRDefault="00821F35" w:rsidP="00821F35">
                    <w:pPr>
                      <w:pStyle w:val="ListParagraph"/>
                      <w:numPr>
                        <w:ilvl w:val="0"/>
                        <w:numId w:val="15"/>
                      </w:numPr>
                      <w:tabs>
                        <w:tab w:val="center" w:pos="4680"/>
                        <w:tab w:val="right" w:pos="9360"/>
                      </w:tabs>
                      <w:spacing w:line="360" w:lineRule="auto"/>
                      <w:rPr>
                        <w:rFonts w:ascii="Times New Roman" w:hAnsi="Times New Roman"/>
                      </w:rPr>
                    </w:pPr>
                    <w:r>
                      <w:rPr>
                        <w:rFonts w:ascii="Times New Roman" w:hAnsi="Times New Roman"/>
                      </w:rPr>
                      <w:t>Beta test which should include working with multiple agencies to both collect the new corrosion data and evaluate the database content and output. (12-15 months)</w:t>
                    </w:r>
                  </w:p>
                </w:tc>
              </w:sdtContent>
            </w:sdt>
          </w:tr>
          <w:tr w:rsidR="00821F35" w:rsidRPr="00BE6C38" w:rsidTr="00BF12D6">
            <w:tc>
              <w:tcPr>
                <w:tcW w:w="8838" w:type="dxa"/>
              </w:tcPr>
              <w:p w:rsidR="00821F35" w:rsidRPr="00BE6C38" w:rsidRDefault="00821F35" w:rsidP="00BF12D6">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IMPLEMENTATION</w:t>
                </w:r>
              </w:p>
            </w:tc>
          </w:tr>
          <w:tr w:rsidR="00821F35" w:rsidRPr="00BE6C38" w:rsidTr="00BF12D6">
            <w:sdt>
              <w:sdtPr>
                <w:rPr>
                  <w:rStyle w:val="FreshBody2"/>
                </w:rPr>
                <w:alias w:val="Implementation"/>
                <w:tag w:val="Implementation"/>
                <w:id w:val="1909569696"/>
                <w:placeholder>
                  <w:docPart w:val="AC120B713E1545C3A9E3D6E7584802C3"/>
                </w:placeholder>
              </w:sdtPr>
              <w:sdtEndPr>
                <w:rPr>
                  <w:rStyle w:val="DefaultParagraphFont"/>
                  <w:rFonts w:asciiTheme="minorHAnsi" w:hAnsiTheme="minorHAnsi" w:cs="Times New Roman"/>
                  <w:b/>
                </w:rPr>
              </w:sdtEndPr>
              <w:sdtContent>
                <w:tc>
                  <w:tcPr>
                    <w:tcW w:w="8838" w:type="dxa"/>
                  </w:tcPr>
                  <w:p w:rsidR="00821F35" w:rsidRPr="00BE6C38" w:rsidRDefault="00821F35" w:rsidP="00BF12D6">
                    <w:pPr>
                      <w:tabs>
                        <w:tab w:val="center" w:pos="4680"/>
                        <w:tab w:val="right" w:pos="9360"/>
                      </w:tabs>
                      <w:spacing w:line="360" w:lineRule="auto"/>
                      <w:contextualSpacing/>
                      <w:rPr>
                        <w:rFonts w:ascii="Times New Roman" w:hAnsi="Times New Roman" w:cs="Times New Roman"/>
                        <w:b/>
                      </w:rPr>
                    </w:pPr>
                    <w:r>
                      <w:rPr>
                        <w:rStyle w:val="FreshBody2"/>
                      </w:rPr>
                      <w:t xml:space="preserve">The database will inform transportation decision-making by providing bridge designers and maintainers access to a broad range of field performance data.  The data could also be used as the basis of a life cycle cost model for corrosion impact on steel bridges.  </w:t>
                    </w:r>
                  </w:p>
                </w:tc>
              </w:sdtContent>
            </w:sdt>
          </w:tr>
          <w:tr w:rsidR="00821F35" w:rsidRPr="00BE6C38" w:rsidTr="00BF12D6">
            <w:tc>
              <w:tcPr>
                <w:tcW w:w="8838" w:type="dxa"/>
              </w:tcPr>
              <w:p w:rsidR="00821F35" w:rsidRPr="00BE6C38" w:rsidRDefault="00821F35" w:rsidP="00BF12D6">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ESTIMATE OF PROBLEM FUNDING</w:t>
                </w:r>
              </w:p>
            </w:tc>
          </w:tr>
          <w:tr w:rsidR="00821F35" w:rsidRPr="00BE6C38" w:rsidTr="00BF12D6">
            <w:tc>
              <w:tcPr>
                <w:tcW w:w="8838" w:type="dxa"/>
              </w:tcPr>
              <w:p w:rsidR="00821F35" w:rsidRPr="00BE6C38" w:rsidRDefault="00821F35" w:rsidP="00BF12D6">
                <w:pPr>
                  <w:tabs>
                    <w:tab w:val="center" w:pos="4680"/>
                    <w:tab w:val="left" w:pos="7080"/>
                  </w:tabs>
                  <w:spacing w:line="360" w:lineRule="auto"/>
                  <w:contextualSpacing/>
                  <w:rPr>
                    <w:rFonts w:ascii="Times New Roman" w:hAnsi="Times New Roman" w:cs="Times New Roman"/>
                  </w:rPr>
                </w:pPr>
                <w:r w:rsidRPr="00BE6C38">
                  <w:rPr>
                    <w:rFonts w:ascii="Times New Roman" w:hAnsi="Times New Roman" w:cs="Times New Roman"/>
                  </w:rPr>
                  <w:t xml:space="preserve">This research effort is anticipated to cost </w:t>
                </w:r>
                <w:sdt>
                  <w:sdtPr>
                    <w:rPr>
                      <w:rStyle w:val="FreshBody2"/>
                    </w:rPr>
                    <w:alias w:val="Funding Estimate"/>
                    <w:tag w:val="Funding Estimate"/>
                    <w:id w:val="1113485568"/>
                    <w:placeholder>
                      <w:docPart w:val="FC96D0DF4BA0418D91291704539C554D"/>
                    </w:placeholder>
                    <w:dropDownList>
                      <w:listItem w:displayText="less than $100,000" w:value="less than $100,000"/>
                      <w:listItem w:displayText="between $100,000 and $200,000" w:value="between $100,000 and $200,000"/>
                      <w:listItem w:displayText="between $200,000 and $300,000" w:value="between $200,000 and $300,000"/>
                      <w:listItem w:displayText="more than $300,000" w:value="more than $300,000"/>
                    </w:dropDownList>
                  </w:sdtPr>
                  <w:sdtEndPr>
                    <w:rPr>
                      <w:rStyle w:val="DefaultParagraphFont"/>
                      <w:rFonts w:asciiTheme="minorHAnsi" w:hAnsiTheme="minorHAnsi" w:cs="Times New Roman"/>
                    </w:rPr>
                  </w:sdtEndPr>
                  <w:sdtContent>
                    <w:r>
                      <w:rPr>
                        <w:rStyle w:val="FreshBody2"/>
                      </w:rPr>
                      <w:t>more than $300,000</w:t>
                    </w:r>
                  </w:sdtContent>
                </w:sdt>
                <w:r w:rsidRPr="00BE6C38">
                  <w:rPr>
                    <w:rFonts w:ascii="Times New Roman" w:hAnsi="Times New Roman" w:cs="Times New Roman"/>
                  </w:rPr>
                  <w:t>.</w:t>
                </w:r>
              </w:p>
            </w:tc>
          </w:tr>
          <w:tr w:rsidR="00821F35" w:rsidRPr="00BE6C38" w:rsidTr="00BF12D6">
            <w:tc>
              <w:tcPr>
                <w:tcW w:w="8838" w:type="dxa"/>
              </w:tcPr>
              <w:p w:rsidR="00821F35" w:rsidRPr="00BE6C38" w:rsidRDefault="00821F35" w:rsidP="00BF12D6">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RESEARCH PERIOD</w:t>
                </w:r>
              </w:p>
            </w:tc>
          </w:tr>
          <w:tr w:rsidR="00821F35" w:rsidRPr="00BE6C38" w:rsidTr="00BF12D6">
            <w:tc>
              <w:tcPr>
                <w:tcW w:w="8838" w:type="dxa"/>
              </w:tcPr>
              <w:p w:rsidR="00821F35" w:rsidRPr="00BE6C38" w:rsidRDefault="00821F35" w:rsidP="00BF12D6">
                <w:pPr>
                  <w:tabs>
                    <w:tab w:val="center" w:pos="4680"/>
                    <w:tab w:val="left" w:pos="6345"/>
                  </w:tabs>
                  <w:spacing w:line="360" w:lineRule="auto"/>
                  <w:contextualSpacing/>
                  <w:rPr>
                    <w:rFonts w:ascii="Times New Roman" w:hAnsi="Times New Roman" w:cs="Times New Roman"/>
                  </w:rPr>
                </w:pPr>
                <w:r w:rsidRPr="00BE6C38">
                  <w:rPr>
                    <w:rFonts w:ascii="Times New Roman" w:hAnsi="Times New Roman" w:cs="Times New Roman"/>
                  </w:rPr>
                  <w:t xml:space="preserve">This research is anticipated to last </w:t>
                </w:r>
                <w:sdt>
                  <w:sdtPr>
                    <w:rPr>
                      <w:rStyle w:val="FreshBody2"/>
                    </w:rPr>
                    <w:alias w:val="Research Period"/>
                    <w:tag w:val="Research Period"/>
                    <w:id w:val="1986888097"/>
                    <w:placeholder>
                      <w:docPart w:val="FC96D0DF4BA0418D91291704539C554D"/>
                    </w:placeholder>
                    <w:dropDownList>
                      <w:listItem w:displayText="less than 6 months" w:value="less than 6 months"/>
                      <w:listItem w:displayText="between 6 and 12 months" w:value="between 6 and 12 months"/>
                      <w:listItem w:displayText="between 12 and 24 months" w:value="between 12 and 24 months"/>
                      <w:listItem w:displayText="between 24 and 36 months" w:value="between 24 and 36 months"/>
                      <w:listItem w:displayText="more than 36 months" w:value="more than 36 months"/>
                    </w:dropDownList>
                  </w:sdtPr>
                  <w:sdtEndPr>
                    <w:rPr>
                      <w:rStyle w:val="DefaultParagraphFont"/>
                      <w:rFonts w:asciiTheme="minorHAnsi" w:hAnsiTheme="minorHAnsi" w:cs="Times New Roman"/>
                    </w:rPr>
                  </w:sdtEndPr>
                  <w:sdtContent>
                    <w:r>
                      <w:rPr>
                        <w:rStyle w:val="FreshBody2"/>
                      </w:rPr>
                      <w:t>more than 36 months</w:t>
                    </w:r>
                  </w:sdtContent>
                </w:sdt>
                <w:r w:rsidRPr="00BE6C38">
                  <w:rPr>
                    <w:rFonts w:ascii="Times New Roman" w:hAnsi="Times New Roman" w:cs="Times New Roman"/>
                  </w:rPr>
                  <w:t>.</w:t>
                </w:r>
              </w:p>
            </w:tc>
          </w:tr>
          <w:tr w:rsidR="00821F35" w:rsidRPr="00BE6C38" w:rsidTr="00BF12D6">
            <w:tc>
              <w:tcPr>
                <w:tcW w:w="8838" w:type="dxa"/>
              </w:tcPr>
              <w:p w:rsidR="00821F35" w:rsidRPr="00BE6C38" w:rsidRDefault="00821F35" w:rsidP="00BF12D6">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RESEARCH PRIORITY</w:t>
                </w:r>
              </w:p>
            </w:tc>
          </w:tr>
          <w:tr w:rsidR="00821F35" w:rsidRPr="00BE6C38" w:rsidTr="00BF12D6">
            <w:tc>
              <w:tcPr>
                <w:tcW w:w="8838" w:type="dxa"/>
              </w:tcPr>
              <w:p w:rsidR="00821F35" w:rsidRPr="00BE6C38" w:rsidRDefault="00821F35" w:rsidP="00BF12D6">
                <w:pPr>
                  <w:tabs>
                    <w:tab w:val="center" w:pos="4680"/>
                    <w:tab w:val="left" w:pos="5415"/>
                  </w:tabs>
                  <w:spacing w:line="360" w:lineRule="auto"/>
                  <w:contextualSpacing/>
                  <w:rPr>
                    <w:rFonts w:ascii="Times New Roman" w:hAnsi="Times New Roman" w:cs="Times New Roman"/>
                  </w:rPr>
                </w:pPr>
                <w:r w:rsidRPr="00BE6C38">
                  <w:rPr>
                    <w:rFonts w:ascii="Times New Roman" w:hAnsi="Times New Roman" w:cs="Times New Roman"/>
                  </w:rPr>
                  <w:t xml:space="preserve">This research priority is </w:t>
                </w:r>
                <w:sdt>
                  <w:sdtPr>
                    <w:rPr>
                      <w:rStyle w:val="FreshBody2"/>
                    </w:rPr>
                    <w:alias w:val="Research Priority"/>
                    <w:tag w:val="Research Priority"/>
                    <w:id w:val="1217386726"/>
                    <w:placeholder>
                      <w:docPart w:val="FC96D0DF4BA0418D91291704539C554D"/>
                    </w:placeholder>
                    <w:dropDownList>
                      <w:listItem w:displayText="high" w:value="high"/>
                      <w:listItem w:displayText="medium" w:value="medium"/>
                      <w:listItem w:displayText="low" w:value="low"/>
                    </w:dropDownList>
                  </w:sdtPr>
                  <w:sdtEndPr>
                    <w:rPr>
                      <w:rStyle w:val="DefaultParagraphFont"/>
                      <w:rFonts w:asciiTheme="minorHAnsi" w:hAnsiTheme="minorHAnsi" w:cs="Times New Roman"/>
                    </w:rPr>
                  </w:sdtEndPr>
                  <w:sdtContent>
                    <w:r>
                      <w:rPr>
                        <w:rStyle w:val="FreshBody2"/>
                      </w:rPr>
                      <w:t>high</w:t>
                    </w:r>
                  </w:sdtContent>
                </w:sdt>
                <w:r w:rsidRPr="00BE6C38">
                  <w:rPr>
                    <w:rFonts w:ascii="Times New Roman" w:hAnsi="Times New Roman" w:cs="Times New Roman"/>
                  </w:rPr>
                  <w:t>.</w:t>
                </w:r>
              </w:p>
            </w:tc>
          </w:tr>
          <w:tr w:rsidR="00821F35" w:rsidRPr="00BE6C38" w:rsidTr="00BF12D6">
            <w:tc>
              <w:tcPr>
                <w:tcW w:w="8838" w:type="dxa"/>
              </w:tcPr>
              <w:p w:rsidR="00821F35" w:rsidRPr="00BE6C38" w:rsidRDefault="00821F35" w:rsidP="00BF12D6">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RELEVANCE</w:t>
                </w:r>
              </w:p>
            </w:tc>
          </w:tr>
          <w:tr w:rsidR="00821F35" w:rsidRPr="00BE6C38" w:rsidTr="00BF12D6">
            <w:sdt>
              <w:sdtPr>
                <w:rPr>
                  <w:rStyle w:val="FreshBody2"/>
                </w:rPr>
                <w:alias w:val="Relevance"/>
                <w:tag w:val="Relevance"/>
                <w:id w:val="1439262340"/>
                <w:placeholder>
                  <w:docPart w:val="67527C8B5E7447FDACC3CF721611E1B0"/>
                </w:placeholder>
              </w:sdtPr>
              <w:sdtEndPr>
                <w:rPr>
                  <w:rStyle w:val="DefaultParagraphFont"/>
                  <w:rFonts w:asciiTheme="minorHAnsi" w:hAnsiTheme="minorHAnsi" w:cs="Times New Roman"/>
                  <w:b/>
                </w:rPr>
              </w:sdtEndPr>
              <w:sdtContent>
                <w:tc>
                  <w:tcPr>
                    <w:tcW w:w="8838" w:type="dxa"/>
                  </w:tcPr>
                  <w:p w:rsidR="00821F35" w:rsidRPr="00BE6C38" w:rsidRDefault="00821F35" w:rsidP="00BF12D6">
                    <w:pPr>
                      <w:tabs>
                        <w:tab w:val="center" w:pos="4680"/>
                        <w:tab w:val="right" w:pos="9360"/>
                      </w:tabs>
                      <w:spacing w:line="360" w:lineRule="auto"/>
                      <w:contextualSpacing/>
                      <w:rPr>
                        <w:rFonts w:ascii="Times New Roman" w:hAnsi="Times New Roman" w:cs="Times New Roman"/>
                        <w:b/>
                      </w:rPr>
                    </w:pPr>
                    <w:r>
                      <w:rPr>
                        <w:rStyle w:val="FreshBody2"/>
                      </w:rPr>
                      <w:t>Provide a data resource that allows designers and maintainers to make more informed decisions and extend their visibility to more effective corrosion prevention and control technologies.</w:t>
                    </w:r>
                  </w:p>
                </w:tc>
              </w:sdtContent>
            </w:sdt>
          </w:tr>
          <w:tr w:rsidR="00821F35" w:rsidRPr="00BE6C38" w:rsidTr="00BF12D6">
            <w:tc>
              <w:tcPr>
                <w:tcW w:w="8838" w:type="dxa"/>
              </w:tcPr>
              <w:p w:rsidR="00821F35" w:rsidRPr="00BE6C38" w:rsidRDefault="00821F35" w:rsidP="00BF12D6">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SOURCE INFORMATION</w:t>
                </w:r>
              </w:p>
            </w:tc>
          </w:tr>
          <w:tr w:rsidR="00821F35" w:rsidRPr="00BE6C38" w:rsidTr="00BF12D6">
            <w:sdt>
              <w:sdtPr>
                <w:rPr>
                  <w:rStyle w:val="FreshBody2"/>
                </w:rPr>
                <w:alias w:val="Source Information"/>
                <w:tag w:val="Source Information"/>
                <w:id w:val="1046106131"/>
                <w:placeholder>
                  <w:docPart w:val="B59A691409504619BC147302DA53469C"/>
                </w:placeholder>
              </w:sdtPr>
              <w:sdtEndPr>
                <w:rPr>
                  <w:rStyle w:val="DefaultParagraphFont"/>
                  <w:rFonts w:asciiTheme="minorHAnsi" w:hAnsiTheme="minorHAnsi" w:cs="Times New Roman"/>
                  <w:b/>
                </w:rPr>
              </w:sdtEndPr>
              <w:sdtContent>
                <w:tc>
                  <w:tcPr>
                    <w:tcW w:w="8838" w:type="dxa"/>
                  </w:tcPr>
                  <w:p w:rsidR="00821F35" w:rsidRPr="00BE6C38" w:rsidRDefault="00821F35" w:rsidP="00BF12D6">
                    <w:pPr>
                      <w:tabs>
                        <w:tab w:val="center" w:pos="4680"/>
                        <w:tab w:val="right" w:pos="9360"/>
                      </w:tabs>
                      <w:spacing w:line="360" w:lineRule="auto"/>
                      <w:contextualSpacing/>
                      <w:rPr>
                        <w:rFonts w:ascii="Times New Roman" w:hAnsi="Times New Roman" w:cs="Times New Roman"/>
                        <w:b/>
                      </w:rPr>
                    </w:pPr>
                    <w:r>
                      <w:rPr>
                        <w:rStyle w:val="FreshBody2"/>
                      </w:rPr>
                      <w:t>NCHRP Synthesis 48-03</w:t>
                    </w:r>
                  </w:p>
                </w:tc>
              </w:sdtContent>
            </w:sdt>
          </w:tr>
          <w:tr w:rsidR="00821F35" w:rsidRPr="00BE6C38" w:rsidTr="00BF12D6">
            <w:tc>
              <w:tcPr>
                <w:tcW w:w="8838" w:type="dxa"/>
              </w:tcPr>
              <w:p w:rsidR="00821F35" w:rsidRPr="00BE6C38" w:rsidRDefault="00821F35" w:rsidP="00BF12D6">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RNS DEVELOPER</w:t>
                </w:r>
              </w:p>
            </w:tc>
          </w:tr>
          <w:tr w:rsidR="00821F35" w:rsidRPr="00BE6C38" w:rsidTr="00BF12D6">
            <w:sdt>
              <w:sdtPr>
                <w:rPr>
                  <w:rStyle w:val="FreshBody2"/>
                </w:rPr>
                <w:alias w:val="RNS Developer"/>
                <w:tag w:val="RNS Developer"/>
                <w:id w:val="850149103"/>
                <w:placeholder>
                  <w:docPart w:val="3673AC7281D44987A268C8F69BD4AB32"/>
                </w:placeholder>
              </w:sdtPr>
              <w:sdtEndPr>
                <w:rPr>
                  <w:rStyle w:val="DefaultParagraphFont"/>
                  <w:rFonts w:asciiTheme="minorHAnsi" w:hAnsiTheme="minorHAnsi" w:cs="Times New Roman"/>
                  <w:b/>
                </w:rPr>
              </w:sdtEndPr>
              <w:sdtContent>
                <w:tc>
                  <w:tcPr>
                    <w:tcW w:w="8838" w:type="dxa"/>
                  </w:tcPr>
                  <w:p w:rsidR="00821F35" w:rsidRPr="00BE6C38" w:rsidRDefault="00821F35" w:rsidP="00BF12D6">
                    <w:pPr>
                      <w:tabs>
                        <w:tab w:val="center" w:pos="4680"/>
                        <w:tab w:val="right" w:pos="9360"/>
                      </w:tabs>
                      <w:spacing w:line="360" w:lineRule="auto"/>
                      <w:contextualSpacing/>
                      <w:rPr>
                        <w:rFonts w:ascii="Times New Roman" w:hAnsi="Times New Roman" w:cs="Times New Roman"/>
                        <w:b/>
                      </w:rPr>
                    </w:pPr>
                    <w:r>
                      <w:rPr>
                        <w:rStyle w:val="FreshBody2"/>
                      </w:rPr>
                      <w:t>J. Peter Ault, P.E.</w:t>
                    </w:r>
                  </w:p>
                </w:tc>
              </w:sdtContent>
            </w:sdt>
          </w:tr>
          <w:tr w:rsidR="00821F35" w:rsidRPr="00BE6C38" w:rsidTr="00BF12D6">
            <w:tc>
              <w:tcPr>
                <w:tcW w:w="8838" w:type="dxa"/>
              </w:tcPr>
              <w:p w:rsidR="00821F35" w:rsidRPr="00BE6C38" w:rsidRDefault="00821F35" w:rsidP="00BF12D6">
                <w:pPr>
                  <w:tabs>
                    <w:tab w:val="center" w:pos="4680"/>
                    <w:tab w:val="right" w:pos="9360"/>
                  </w:tabs>
                  <w:spacing w:line="360" w:lineRule="auto"/>
                  <w:contextualSpacing/>
                  <w:rPr>
                    <w:rFonts w:ascii="Times New Roman" w:hAnsi="Times New Roman" w:cs="Times New Roman"/>
                    <w:b/>
                  </w:rPr>
                </w:pPr>
                <w:r w:rsidRPr="00BE6C38">
                  <w:rPr>
                    <w:rFonts w:ascii="Times New Roman" w:hAnsi="Times New Roman" w:cs="Times New Roman"/>
                    <w:b/>
                  </w:rPr>
                  <w:t>SPONSORING COMMITTEE</w:t>
                </w:r>
              </w:p>
            </w:tc>
          </w:tr>
          <w:tr w:rsidR="00821F35" w:rsidRPr="00BE6C38" w:rsidTr="00BF12D6">
            <w:tc>
              <w:tcPr>
                <w:tcW w:w="8838" w:type="dxa"/>
              </w:tcPr>
              <w:p w:rsidR="00821F35" w:rsidRPr="00BE6C38" w:rsidRDefault="00E449A6" w:rsidP="00BF12D6">
                <w:pPr>
                  <w:tabs>
                    <w:tab w:val="center" w:pos="4680"/>
                    <w:tab w:val="right" w:pos="8622"/>
                  </w:tabs>
                  <w:spacing w:line="360" w:lineRule="auto"/>
                  <w:contextualSpacing/>
                  <w:rPr>
                    <w:rFonts w:ascii="Times New Roman" w:hAnsi="Times New Roman" w:cs="Times New Roman"/>
                    <w:b/>
                  </w:rPr>
                </w:pPr>
                <w:sdt>
                  <w:sdtPr>
                    <w:rPr>
                      <w:rStyle w:val="FreshBody2"/>
                    </w:rPr>
                    <w:alias w:val="Sponsoring Committee"/>
                    <w:tag w:val="Sponsoring Committee"/>
                    <w:id w:val="-1612812930"/>
                    <w:placeholder>
                      <w:docPart w:val="7F25A2644CB840F19A792A504F958EFE"/>
                    </w:placeholder>
                  </w:sdtPr>
                  <w:sdtEndPr>
                    <w:rPr>
                      <w:rStyle w:val="DefaultParagraphFont"/>
                      <w:rFonts w:asciiTheme="minorHAnsi" w:hAnsiTheme="minorHAnsi" w:cs="Times New Roman"/>
                      <w:b/>
                    </w:rPr>
                  </w:sdtEndPr>
                  <w:sdtContent>
                    <w:r w:rsidR="001E747F" w:rsidRPr="001E747F">
                      <w:rPr>
                        <w:rStyle w:val="FreshBody2"/>
                      </w:rPr>
                      <w:t>Candidates include: AFF20 AHD 30 (Structures Maintenance), AHD35 (Bridge Management), AHD37 (Bridge Preservation), and/or AHD45 (Corrosion).</w:t>
                    </w:r>
                  </w:sdtContent>
                </w:sdt>
                <w:r w:rsidR="00821F35" w:rsidRPr="00BE6C38">
                  <w:rPr>
                    <w:rFonts w:ascii="Times New Roman" w:hAnsi="Times New Roman" w:cs="Times New Roman"/>
                    <w:b/>
                  </w:rPr>
                  <w:tab/>
                </w:r>
              </w:p>
            </w:tc>
          </w:tr>
          <w:tr w:rsidR="00821F35" w:rsidRPr="00BE6C38" w:rsidTr="00BF12D6">
            <w:tc>
              <w:tcPr>
                <w:tcW w:w="8838" w:type="dxa"/>
              </w:tcPr>
              <w:p w:rsidR="00821F35" w:rsidRPr="00BE6C38" w:rsidRDefault="00821F35" w:rsidP="00BF12D6">
                <w:pPr>
                  <w:tabs>
                    <w:tab w:val="center" w:pos="4680"/>
                    <w:tab w:val="right" w:pos="8622"/>
                  </w:tabs>
                  <w:spacing w:line="360" w:lineRule="auto"/>
                  <w:contextualSpacing/>
                  <w:rPr>
                    <w:rFonts w:ascii="Times New Roman" w:hAnsi="Times New Roman" w:cs="Times New Roman"/>
                    <w:b/>
                  </w:rPr>
                </w:pPr>
                <w:r w:rsidRPr="00BE6C38">
                  <w:rPr>
                    <w:rFonts w:ascii="Times New Roman" w:hAnsi="Times New Roman" w:cs="Times New Roman"/>
                    <w:b/>
                  </w:rPr>
                  <w:t>CO-SPONSORING COMMITTEE(S)</w:t>
                </w:r>
              </w:p>
            </w:tc>
          </w:tr>
          <w:tr w:rsidR="00821F35" w:rsidRPr="00BE6C38" w:rsidTr="00BF12D6">
            <w:sdt>
              <w:sdtPr>
                <w:rPr>
                  <w:rStyle w:val="FreshBody2"/>
                </w:rPr>
                <w:alias w:val="Co-Sponsoring Committee(s)"/>
                <w:tag w:val="Co-Sponsoring Committee(s)"/>
                <w:id w:val="-699093471"/>
                <w:placeholder>
                  <w:docPart w:val="C67406014C3643D0B50E40B406806A22"/>
                </w:placeholder>
                <w:showingPlcHdr/>
              </w:sdtPr>
              <w:sdtEndPr>
                <w:rPr>
                  <w:rStyle w:val="DefaultParagraphFont"/>
                  <w:rFonts w:asciiTheme="minorHAnsi" w:hAnsiTheme="minorHAnsi" w:cs="Times New Roman"/>
                  <w:b/>
                </w:rPr>
              </w:sdtEndPr>
              <w:sdtContent>
                <w:tc>
                  <w:tcPr>
                    <w:tcW w:w="8838" w:type="dxa"/>
                  </w:tcPr>
                  <w:p w:rsidR="00821F35" w:rsidRPr="00BE6C38" w:rsidRDefault="00821F35" w:rsidP="00BF12D6">
                    <w:pPr>
                      <w:tabs>
                        <w:tab w:val="center" w:pos="4680"/>
                        <w:tab w:val="right" w:pos="8622"/>
                      </w:tabs>
                      <w:spacing w:line="360" w:lineRule="auto"/>
                      <w:contextualSpacing/>
                      <w:rPr>
                        <w:rFonts w:ascii="Times New Roman" w:hAnsi="Times New Roman" w:cs="Times New Roman"/>
                        <w:b/>
                      </w:rPr>
                    </w:pPr>
                    <w:r w:rsidRPr="00BE6C38">
                      <w:rPr>
                        <w:rStyle w:val="PlaceholderText"/>
                        <w:rFonts w:ascii="Times New Roman" w:hAnsi="Times New Roman" w:cs="Times New Roman"/>
                      </w:rPr>
                      <w:t>[Other committee(s) responsible for developing this statement.]</w:t>
                    </w:r>
                  </w:p>
                </w:tc>
              </w:sdtContent>
            </w:sdt>
          </w:tr>
        </w:tbl>
        <w:p w:rsidR="00821F35" w:rsidRPr="00BE6C38" w:rsidRDefault="00821F35" w:rsidP="00BF12D6">
          <w:r w:rsidRPr="00BE6C38">
            <w:br w:type="page"/>
          </w:r>
          <w:bookmarkStart w:id="1" w:name="_GoBack"/>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tblGrid>
          <w:tr w:rsidR="00821F35" w:rsidRPr="00BE6C38" w:rsidTr="00BF12D6">
            <w:tc>
              <w:tcPr>
                <w:tcW w:w="8838" w:type="dxa"/>
              </w:tcPr>
              <w:p w:rsidR="00821F35" w:rsidRPr="00BE6C38" w:rsidRDefault="00821F35" w:rsidP="00BF12D6">
                <w:pPr>
                  <w:tabs>
                    <w:tab w:val="center" w:pos="4680"/>
                    <w:tab w:val="right" w:pos="9360"/>
                  </w:tabs>
                  <w:spacing w:line="360" w:lineRule="auto"/>
                  <w:contextualSpacing/>
                  <w:rPr>
                    <w:rFonts w:ascii="Times New Roman" w:hAnsi="Times New Roman" w:cs="Times New Roman"/>
                    <w:i/>
                  </w:rPr>
                </w:pPr>
                <w:r w:rsidRPr="00BE6C38">
                  <w:rPr>
                    <w:rFonts w:ascii="Times New Roman" w:hAnsi="Times New Roman" w:cs="Times New Roman"/>
                    <w:b/>
                  </w:rPr>
                  <w:lastRenderedPageBreak/>
                  <w:t xml:space="preserve">SUBJECT CATEGORIES </w:t>
                </w:r>
                <w:r w:rsidRPr="00BE6C38">
                  <w:rPr>
                    <w:rFonts w:ascii="Times New Roman" w:hAnsi="Times New Roman" w:cs="Times New Roman"/>
                    <w:i/>
                  </w:rPr>
                  <w:t xml:space="preserve"> </w:t>
                </w:r>
                <w:r w:rsidRPr="00BE6C38">
                  <w:rPr>
                    <w:rFonts w:ascii="Times New Roman" w:hAnsi="Times New Roman" w:cs="Times New Roman"/>
                    <w:i/>
                    <w:vanish/>
                  </w:rPr>
                  <w:t>(Select at least one or up to five categories)</w:t>
                </w:r>
              </w:p>
            </w:tc>
          </w:tr>
          <w:tr w:rsidR="00821F35" w:rsidRPr="00BE6C38" w:rsidTr="00BF12D6">
            <w:tc>
              <w:tcPr>
                <w:tcW w:w="883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3"/>
                  <w:gridCol w:w="4304"/>
                </w:tblGrid>
                <w:tr w:rsidR="00821F35" w:rsidRPr="00BE6C38" w:rsidTr="00BF12D6">
                  <w:tc>
                    <w:tcPr>
                      <w:tcW w:w="4303" w:type="dxa"/>
                    </w:tcPr>
                    <w:p w:rsidR="00821F35" w:rsidRPr="00BE6C38" w:rsidRDefault="00E449A6" w:rsidP="00BF12D6">
                      <w:pPr>
                        <w:tabs>
                          <w:tab w:val="left" w:pos="900"/>
                        </w:tabs>
                        <w:spacing w:line="360" w:lineRule="auto"/>
                        <w:contextualSpacing/>
                        <w:rPr>
                          <w:rFonts w:ascii="Times New Roman" w:hAnsi="Times New Roman" w:cs="Times New Roman"/>
                        </w:rPr>
                      </w:pPr>
                      <w:sdt>
                        <w:sdtPr>
                          <w:rPr>
                            <w:rFonts w:ascii="Times New Roman" w:hAnsi="Times New Roman" w:cs="Times New Roman"/>
                          </w:rPr>
                          <w:id w:val="-1728674027"/>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Administration and Management</w:t>
                      </w:r>
                    </w:p>
                  </w:tc>
                  <w:tc>
                    <w:tcPr>
                      <w:tcW w:w="4304" w:type="dxa"/>
                    </w:tcPr>
                    <w:p w:rsidR="00821F35" w:rsidRPr="00BE6C38" w:rsidRDefault="00E449A6" w:rsidP="00BF12D6">
                      <w:pPr>
                        <w:tabs>
                          <w:tab w:val="center" w:pos="2044"/>
                        </w:tabs>
                        <w:spacing w:line="360" w:lineRule="auto"/>
                        <w:contextualSpacing/>
                        <w:rPr>
                          <w:rFonts w:ascii="Times New Roman" w:hAnsi="Times New Roman" w:cs="Times New Roman"/>
                        </w:rPr>
                      </w:pPr>
                      <w:sdt>
                        <w:sdtPr>
                          <w:rPr>
                            <w:rFonts w:ascii="Times New Roman" w:hAnsi="Times New Roman" w:cs="Times New Roman"/>
                          </w:rPr>
                          <w:id w:val="-1884008140"/>
                          <w14:checkbox>
                            <w14:checked w14:val="1"/>
                            <w14:checkedState w14:val="2612" w14:font="MS Gothic"/>
                            <w14:uncheckedState w14:val="2610" w14:font="MS Gothic"/>
                          </w14:checkbox>
                        </w:sdtPr>
                        <w:sdtEndPr/>
                        <w:sdtContent>
                          <w:r w:rsidR="00821F35">
                            <w:rPr>
                              <w:rFonts w:ascii="MS Gothic" w:eastAsia="MS Gothic" w:hAnsi="MS Gothic" w:cs="Times New Roman" w:hint="eastAsia"/>
                            </w:rPr>
                            <w:t>☒</w:t>
                          </w:r>
                        </w:sdtContent>
                      </w:sdt>
                      <w:r w:rsidR="00821F35" w:rsidRPr="00BE6C38">
                        <w:rPr>
                          <w:rFonts w:ascii="Times New Roman" w:hAnsi="Times New Roman" w:cs="Times New Roman"/>
                        </w:rPr>
                        <w:t>Materials</w:t>
                      </w:r>
                    </w:p>
                  </w:tc>
                </w:tr>
                <w:tr w:rsidR="00821F35" w:rsidRPr="00BE6C38" w:rsidTr="00BF12D6">
                  <w:tc>
                    <w:tcPr>
                      <w:tcW w:w="4303" w:type="dxa"/>
                    </w:tcPr>
                    <w:p w:rsidR="00821F35" w:rsidRPr="00BE6C38" w:rsidRDefault="00E449A6" w:rsidP="00BF12D6">
                      <w:pPr>
                        <w:tabs>
                          <w:tab w:val="left" w:pos="1320"/>
                        </w:tabs>
                        <w:spacing w:line="360" w:lineRule="auto"/>
                        <w:contextualSpacing/>
                        <w:rPr>
                          <w:rFonts w:ascii="Times New Roman" w:hAnsi="Times New Roman" w:cs="Times New Roman"/>
                        </w:rPr>
                      </w:pPr>
                      <w:sdt>
                        <w:sdtPr>
                          <w:rPr>
                            <w:rFonts w:ascii="Times New Roman" w:hAnsi="Times New Roman" w:cs="Times New Roman"/>
                          </w:rPr>
                          <w:id w:val="-2025383408"/>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Aviation</w:t>
                      </w:r>
                    </w:p>
                  </w:tc>
                  <w:tc>
                    <w:tcPr>
                      <w:tcW w:w="4304" w:type="dxa"/>
                    </w:tcPr>
                    <w:p w:rsidR="00821F35" w:rsidRPr="00BE6C38" w:rsidRDefault="00E449A6" w:rsidP="00BF12D6">
                      <w:pPr>
                        <w:tabs>
                          <w:tab w:val="center" w:pos="2044"/>
                        </w:tabs>
                        <w:spacing w:line="360" w:lineRule="auto"/>
                        <w:contextualSpacing/>
                        <w:rPr>
                          <w:rFonts w:ascii="Times New Roman" w:hAnsi="Times New Roman" w:cs="Times New Roman"/>
                        </w:rPr>
                      </w:pPr>
                      <w:sdt>
                        <w:sdtPr>
                          <w:rPr>
                            <w:rFonts w:ascii="Times New Roman" w:hAnsi="Times New Roman" w:cs="Times New Roman"/>
                          </w:rPr>
                          <w:id w:val="533382197"/>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Motor Carriers</w:t>
                      </w:r>
                    </w:p>
                  </w:tc>
                </w:tr>
                <w:tr w:rsidR="00821F35" w:rsidRPr="00BE6C38" w:rsidTr="00BF12D6">
                  <w:tc>
                    <w:tcPr>
                      <w:tcW w:w="4303" w:type="dxa"/>
                    </w:tcPr>
                    <w:p w:rsidR="00821F35" w:rsidRPr="00BE6C38" w:rsidRDefault="00E449A6" w:rsidP="00BF12D6">
                      <w:pPr>
                        <w:tabs>
                          <w:tab w:val="left" w:pos="1365"/>
                        </w:tabs>
                        <w:spacing w:line="360" w:lineRule="auto"/>
                        <w:contextualSpacing/>
                        <w:rPr>
                          <w:rFonts w:ascii="Times New Roman" w:hAnsi="Times New Roman" w:cs="Times New Roman"/>
                        </w:rPr>
                      </w:pPr>
                      <w:sdt>
                        <w:sdtPr>
                          <w:rPr>
                            <w:rFonts w:ascii="Times New Roman" w:hAnsi="Times New Roman" w:cs="Times New Roman"/>
                          </w:rPr>
                          <w:id w:val="-1916923059"/>
                          <w14:checkbox>
                            <w14:checked w14:val="1"/>
                            <w14:checkedState w14:val="2612" w14:font="MS Gothic"/>
                            <w14:uncheckedState w14:val="2610" w14:font="MS Gothic"/>
                          </w14:checkbox>
                        </w:sdtPr>
                        <w:sdtEndPr/>
                        <w:sdtContent>
                          <w:r w:rsidR="00821F35">
                            <w:rPr>
                              <w:rFonts w:ascii="MS Gothic" w:eastAsia="MS Gothic" w:hAnsi="MS Gothic" w:cs="Times New Roman" w:hint="eastAsia"/>
                            </w:rPr>
                            <w:t>☒</w:t>
                          </w:r>
                        </w:sdtContent>
                      </w:sdt>
                      <w:r w:rsidR="00821F35" w:rsidRPr="00BE6C38">
                        <w:rPr>
                          <w:rFonts w:ascii="Times New Roman" w:hAnsi="Times New Roman" w:cs="Times New Roman"/>
                        </w:rPr>
                        <w:t>Bridges and Other Structures</w:t>
                      </w:r>
                    </w:p>
                  </w:tc>
                  <w:tc>
                    <w:tcPr>
                      <w:tcW w:w="4304" w:type="dxa"/>
                    </w:tcPr>
                    <w:p w:rsidR="00821F35" w:rsidRPr="00BE6C38" w:rsidRDefault="00E449A6" w:rsidP="00BF12D6">
                      <w:pPr>
                        <w:tabs>
                          <w:tab w:val="center" w:pos="2044"/>
                        </w:tabs>
                        <w:spacing w:line="360" w:lineRule="auto"/>
                        <w:contextualSpacing/>
                        <w:rPr>
                          <w:rFonts w:ascii="Times New Roman" w:hAnsi="Times New Roman" w:cs="Times New Roman"/>
                        </w:rPr>
                      </w:pPr>
                      <w:sdt>
                        <w:sdtPr>
                          <w:rPr>
                            <w:rFonts w:ascii="Times New Roman" w:hAnsi="Times New Roman" w:cs="Times New Roman"/>
                          </w:rPr>
                          <w:id w:val="-1061016866"/>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Operations and Traffic Management</w:t>
                      </w:r>
                    </w:p>
                  </w:tc>
                </w:tr>
                <w:tr w:rsidR="00821F35" w:rsidRPr="00BE6C38" w:rsidTr="00BF12D6">
                  <w:tc>
                    <w:tcPr>
                      <w:tcW w:w="4303" w:type="dxa"/>
                    </w:tcPr>
                    <w:p w:rsidR="00821F35" w:rsidRPr="00BE6C38" w:rsidRDefault="00E449A6" w:rsidP="00BF12D6">
                      <w:pPr>
                        <w:tabs>
                          <w:tab w:val="center" w:pos="2043"/>
                        </w:tabs>
                        <w:spacing w:line="360" w:lineRule="auto"/>
                        <w:contextualSpacing/>
                        <w:rPr>
                          <w:rFonts w:ascii="Times New Roman" w:hAnsi="Times New Roman" w:cs="Times New Roman"/>
                        </w:rPr>
                      </w:pPr>
                      <w:sdt>
                        <w:sdtPr>
                          <w:rPr>
                            <w:rFonts w:ascii="Times New Roman" w:hAnsi="Times New Roman" w:cs="Times New Roman"/>
                          </w:rPr>
                          <w:id w:val="-636725796"/>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Construction</w:t>
                      </w:r>
                    </w:p>
                  </w:tc>
                  <w:tc>
                    <w:tcPr>
                      <w:tcW w:w="4304" w:type="dxa"/>
                    </w:tcPr>
                    <w:p w:rsidR="00821F35" w:rsidRPr="00BE6C38" w:rsidRDefault="00E449A6" w:rsidP="00BF12D6">
                      <w:pPr>
                        <w:tabs>
                          <w:tab w:val="left" w:pos="1215"/>
                        </w:tabs>
                        <w:spacing w:line="360" w:lineRule="auto"/>
                        <w:contextualSpacing/>
                        <w:rPr>
                          <w:rFonts w:ascii="Times New Roman" w:hAnsi="Times New Roman" w:cs="Times New Roman"/>
                        </w:rPr>
                      </w:pPr>
                      <w:sdt>
                        <w:sdtPr>
                          <w:rPr>
                            <w:rFonts w:ascii="Times New Roman" w:hAnsi="Times New Roman" w:cs="Times New Roman"/>
                          </w:rPr>
                          <w:id w:val="739991746"/>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Passenger Transportation</w:t>
                      </w:r>
                    </w:p>
                  </w:tc>
                </w:tr>
                <w:tr w:rsidR="00821F35" w:rsidRPr="00BE6C38" w:rsidTr="00BF12D6">
                  <w:tc>
                    <w:tcPr>
                      <w:tcW w:w="4303" w:type="dxa"/>
                    </w:tcPr>
                    <w:p w:rsidR="00821F35" w:rsidRPr="00BE6C38" w:rsidRDefault="00E449A6" w:rsidP="00BF12D6">
                      <w:pPr>
                        <w:tabs>
                          <w:tab w:val="left" w:pos="1035"/>
                        </w:tabs>
                        <w:spacing w:line="360" w:lineRule="auto"/>
                        <w:contextualSpacing/>
                        <w:rPr>
                          <w:rFonts w:ascii="Times New Roman" w:hAnsi="Times New Roman" w:cs="Times New Roman"/>
                        </w:rPr>
                      </w:pPr>
                      <w:sdt>
                        <w:sdtPr>
                          <w:rPr>
                            <w:rFonts w:ascii="Times New Roman" w:hAnsi="Times New Roman" w:cs="Times New Roman"/>
                          </w:rPr>
                          <w:id w:val="1081567717"/>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Data and Information Technology</w:t>
                      </w:r>
                    </w:p>
                  </w:tc>
                  <w:tc>
                    <w:tcPr>
                      <w:tcW w:w="4304" w:type="dxa"/>
                    </w:tcPr>
                    <w:p w:rsidR="00821F35" w:rsidRPr="00BE6C38" w:rsidRDefault="00E449A6" w:rsidP="00BF12D6">
                      <w:pPr>
                        <w:tabs>
                          <w:tab w:val="center" w:pos="2044"/>
                        </w:tabs>
                        <w:spacing w:line="360" w:lineRule="auto"/>
                        <w:contextualSpacing/>
                        <w:rPr>
                          <w:rFonts w:ascii="Times New Roman" w:hAnsi="Times New Roman" w:cs="Times New Roman"/>
                        </w:rPr>
                      </w:pPr>
                      <w:sdt>
                        <w:sdtPr>
                          <w:rPr>
                            <w:rFonts w:ascii="Times New Roman" w:hAnsi="Times New Roman" w:cs="Times New Roman"/>
                          </w:rPr>
                          <w:id w:val="-832066660"/>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Pavements</w:t>
                      </w:r>
                    </w:p>
                  </w:tc>
                </w:tr>
                <w:tr w:rsidR="00821F35" w:rsidRPr="00BE6C38" w:rsidTr="00BF12D6">
                  <w:tc>
                    <w:tcPr>
                      <w:tcW w:w="4303" w:type="dxa"/>
                    </w:tcPr>
                    <w:p w:rsidR="00821F35" w:rsidRPr="00BE6C38" w:rsidRDefault="00E449A6" w:rsidP="00BF12D6">
                      <w:pPr>
                        <w:tabs>
                          <w:tab w:val="left" w:pos="2595"/>
                        </w:tabs>
                        <w:spacing w:line="360" w:lineRule="auto"/>
                        <w:contextualSpacing/>
                        <w:rPr>
                          <w:rFonts w:ascii="Times New Roman" w:hAnsi="Times New Roman" w:cs="Times New Roman"/>
                        </w:rPr>
                      </w:pPr>
                      <w:sdt>
                        <w:sdtPr>
                          <w:rPr>
                            <w:rFonts w:ascii="Times New Roman" w:hAnsi="Times New Roman" w:cs="Times New Roman"/>
                          </w:rPr>
                          <w:id w:val="-813555380"/>
                          <w14:checkbox>
                            <w14:checked w14:val="1"/>
                            <w14:checkedState w14:val="2612" w14:font="MS Gothic"/>
                            <w14:uncheckedState w14:val="2610" w14:font="MS Gothic"/>
                          </w14:checkbox>
                        </w:sdtPr>
                        <w:sdtEndPr/>
                        <w:sdtContent>
                          <w:r w:rsidR="00821F35">
                            <w:rPr>
                              <w:rFonts w:ascii="MS Gothic" w:eastAsia="MS Gothic" w:hAnsi="MS Gothic" w:cs="Times New Roman" w:hint="eastAsia"/>
                            </w:rPr>
                            <w:t>☒</w:t>
                          </w:r>
                        </w:sdtContent>
                      </w:sdt>
                      <w:r w:rsidR="00821F35" w:rsidRPr="00BE6C38">
                        <w:rPr>
                          <w:rFonts w:ascii="Times New Roman" w:hAnsi="Times New Roman" w:cs="Times New Roman"/>
                        </w:rPr>
                        <w:t>Design</w:t>
                      </w:r>
                    </w:p>
                  </w:tc>
                  <w:tc>
                    <w:tcPr>
                      <w:tcW w:w="4304" w:type="dxa"/>
                    </w:tcPr>
                    <w:p w:rsidR="00821F35" w:rsidRPr="00BE6C38" w:rsidRDefault="00E449A6" w:rsidP="00BF12D6">
                      <w:pPr>
                        <w:tabs>
                          <w:tab w:val="left" w:pos="930"/>
                        </w:tabs>
                        <w:spacing w:line="360" w:lineRule="auto"/>
                        <w:contextualSpacing/>
                        <w:rPr>
                          <w:rFonts w:ascii="Times New Roman" w:hAnsi="Times New Roman" w:cs="Times New Roman"/>
                        </w:rPr>
                      </w:pPr>
                      <w:sdt>
                        <w:sdtPr>
                          <w:rPr>
                            <w:rFonts w:ascii="Times New Roman" w:hAnsi="Times New Roman" w:cs="Times New Roman"/>
                          </w:rPr>
                          <w:id w:val="-1042199553"/>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Pedestrians and Bicyclists</w:t>
                      </w:r>
                    </w:p>
                  </w:tc>
                </w:tr>
                <w:tr w:rsidR="00821F35" w:rsidRPr="00BE6C38" w:rsidTr="00BF12D6">
                  <w:tc>
                    <w:tcPr>
                      <w:tcW w:w="4303" w:type="dxa"/>
                    </w:tcPr>
                    <w:p w:rsidR="00821F35" w:rsidRPr="00BE6C38" w:rsidRDefault="00E449A6" w:rsidP="00BF12D6">
                      <w:pPr>
                        <w:tabs>
                          <w:tab w:val="center" w:pos="2043"/>
                        </w:tabs>
                        <w:spacing w:line="360" w:lineRule="auto"/>
                        <w:contextualSpacing/>
                        <w:rPr>
                          <w:rFonts w:ascii="Times New Roman" w:hAnsi="Times New Roman" w:cs="Times New Roman"/>
                        </w:rPr>
                      </w:pPr>
                      <w:sdt>
                        <w:sdtPr>
                          <w:rPr>
                            <w:rFonts w:ascii="Times New Roman" w:hAnsi="Times New Roman" w:cs="Times New Roman"/>
                          </w:rPr>
                          <w:id w:val="-1207716894"/>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Economics</w:t>
                      </w:r>
                    </w:p>
                  </w:tc>
                  <w:tc>
                    <w:tcPr>
                      <w:tcW w:w="4304" w:type="dxa"/>
                    </w:tcPr>
                    <w:p w:rsidR="00821F35" w:rsidRPr="00BE6C38" w:rsidRDefault="00E449A6" w:rsidP="00BF12D6">
                      <w:pPr>
                        <w:tabs>
                          <w:tab w:val="left" w:pos="2730"/>
                        </w:tabs>
                        <w:spacing w:line="360" w:lineRule="auto"/>
                        <w:contextualSpacing/>
                        <w:rPr>
                          <w:rFonts w:ascii="Times New Roman" w:hAnsi="Times New Roman" w:cs="Times New Roman"/>
                        </w:rPr>
                      </w:pPr>
                      <w:sdt>
                        <w:sdtPr>
                          <w:rPr>
                            <w:rFonts w:ascii="Times New Roman" w:hAnsi="Times New Roman" w:cs="Times New Roman"/>
                          </w:rPr>
                          <w:id w:val="1336645522"/>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Pipelines</w:t>
                      </w:r>
                    </w:p>
                  </w:tc>
                </w:tr>
                <w:tr w:rsidR="00821F35" w:rsidRPr="00BE6C38" w:rsidTr="00BF12D6">
                  <w:tc>
                    <w:tcPr>
                      <w:tcW w:w="4303" w:type="dxa"/>
                    </w:tcPr>
                    <w:p w:rsidR="00821F35" w:rsidRPr="00BE6C38" w:rsidRDefault="00E449A6" w:rsidP="00BF12D6">
                      <w:pPr>
                        <w:tabs>
                          <w:tab w:val="left" w:pos="1200"/>
                        </w:tabs>
                        <w:spacing w:line="360" w:lineRule="auto"/>
                        <w:contextualSpacing/>
                        <w:rPr>
                          <w:rFonts w:ascii="Times New Roman" w:hAnsi="Times New Roman" w:cs="Times New Roman"/>
                        </w:rPr>
                      </w:pPr>
                      <w:sdt>
                        <w:sdtPr>
                          <w:rPr>
                            <w:rFonts w:ascii="Times New Roman" w:hAnsi="Times New Roman" w:cs="Times New Roman"/>
                          </w:rPr>
                          <w:id w:val="241845888"/>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Education and Training</w:t>
                      </w:r>
                    </w:p>
                  </w:tc>
                  <w:tc>
                    <w:tcPr>
                      <w:tcW w:w="4304" w:type="dxa"/>
                    </w:tcPr>
                    <w:p w:rsidR="00821F35" w:rsidRPr="00BE6C38" w:rsidRDefault="00E449A6" w:rsidP="00BF12D6">
                      <w:pPr>
                        <w:tabs>
                          <w:tab w:val="center" w:pos="2044"/>
                        </w:tabs>
                        <w:spacing w:line="360" w:lineRule="auto"/>
                        <w:contextualSpacing/>
                        <w:rPr>
                          <w:rFonts w:ascii="Times New Roman" w:hAnsi="Times New Roman" w:cs="Times New Roman"/>
                        </w:rPr>
                      </w:pPr>
                      <w:sdt>
                        <w:sdtPr>
                          <w:rPr>
                            <w:rFonts w:ascii="Times New Roman" w:hAnsi="Times New Roman" w:cs="Times New Roman"/>
                          </w:rPr>
                          <w:id w:val="-184598442"/>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Planning and Forecasting</w:t>
                      </w:r>
                    </w:p>
                  </w:tc>
                </w:tr>
                <w:tr w:rsidR="00821F35" w:rsidRPr="00BE6C38" w:rsidTr="00BF12D6">
                  <w:tc>
                    <w:tcPr>
                      <w:tcW w:w="4303" w:type="dxa"/>
                    </w:tcPr>
                    <w:p w:rsidR="00821F35" w:rsidRPr="00BE6C38" w:rsidRDefault="00E449A6" w:rsidP="00BF12D6">
                      <w:pPr>
                        <w:tabs>
                          <w:tab w:val="center" w:pos="2043"/>
                        </w:tabs>
                        <w:spacing w:line="360" w:lineRule="auto"/>
                        <w:contextualSpacing/>
                        <w:rPr>
                          <w:rFonts w:ascii="Times New Roman" w:hAnsi="Times New Roman" w:cs="Times New Roman"/>
                        </w:rPr>
                      </w:pPr>
                      <w:sdt>
                        <w:sdtPr>
                          <w:rPr>
                            <w:rFonts w:ascii="Times New Roman" w:hAnsi="Times New Roman" w:cs="Times New Roman"/>
                          </w:rPr>
                          <w:id w:val="1946501424"/>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Energy</w:t>
                      </w:r>
                    </w:p>
                  </w:tc>
                  <w:tc>
                    <w:tcPr>
                      <w:tcW w:w="4304" w:type="dxa"/>
                    </w:tcPr>
                    <w:p w:rsidR="00821F35" w:rsidRPr="00BE6C38" w:rsidRDefault="00E449A6" w:rsidP="00BF12D6">
                      <w:pPr>
                        <w:tabs>
                          <w:tab w:val="left" w:pos="960"/>
                        </w:tabs>
                        <w:spacing w:line="360" w:lineRule="auto"/>
                        <w:contextualSpacing/>
                        <w:rPr>
                          <w:rFonts w:ascii="Times New Roman" w:hAnsi="Times New Roman" w:cs="Times New Roman"/>
                        </w:rPr>
                      </w:pPr>
                      <w:sdt>
                        <w:sdtPr>
                          <w:rPr>
                            <w:rFonts w:ascii="Times New Roman" w:hAnsi="Times New Roman" w:cs="Times New Roman"/>
                          </w:rPr>
                          <w:id w:val="486060152"/>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Policy</w:t>
                      </w:r>
                    </w:p>
                  </w:tc>
                </w:tr>
                <w:tr w:rsidR="00821F35" w:rsidRPr="00BE6C38" w:rsidTr="00BF12D6">
                  <w:tc>
                    <w:tcPr>
                      <w:tcW w:w="4303" w:type="dxa"/>
                    </w:tcPr>
                    <w:p w:rsidR="00821F35" w:rsidRPr="00BE6C38" w:rsidRDefault="00E449A6" w:rsidP="00BF12D6">
                      <w:pPr>
                        <w:tabs>
                          <w:tab w:val="center" w:pos="2043"/>
                        </w:tabs>
                        <w:spacing w:line="360" w:lineRule="auto"/>
                        <w:contextualSpacing/>
                        <w:rPr>
                          <w:rFonts w:ascii="Times New Roman" w:hAnsi="Times New Roman" w:cs="Times New Roman"/>
                        </w:rPr>
                      </w:pPr>
                      <w:sdt>
                        <w:sdtPr>
                          <w:rPr>
                            <w:rFonts w:ascii="Times New Roman" w:hAnsi="Times New Roman" w:cs="Times New Roman"/>
                          </w:rPr>
                          <w:id w:val="1027999834"/>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Environment</w:t>
                      </w:r>
                    </w:p>
                  </w:tc>
                  <w:tc>
                    <w:tcPr>
                      <w:tcW w:w="4304" w:type="dxa"/>
                    </w:tcPr>
                    <w:p w:rsidR="00821F35" w:rsidRPr="00BE6C38" w:rsidRDefault="00E449A6" w:rsidP="00BF12D6">
                      <w:pPr>
                        <w:tabs>
                          <w:tab w:val="left" w:pos="1035"/>
                        </w:tabs>
                        <w:spacing w:line="360" w:lineRule="auto"/>
                        <w:contextualSpacing/>
                        <w:rPr>
                          <w:rFonts w:ascii="Times New Roman" w:hAnsi="Times New Roman" w:cs="Times New Roman"/>
                        </w:rPr>
                      </w:pPr>
                      <w:sdt>
                        <w:sdtPr>
                          <w:rPr>
                            <w:rFonts w:ascii="Times New Roman" w:hAnsi="Times New Roman" w:cs="Times New Roman"/>
                          </w:rPr>
                          <w:id w:val="-1229913866"/>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Public Transportation</w:t>
                      </w:r>
                    </w:p>
                  </w:tc>
                </w:tr>
                <w:tr w:rsidR="00821F35" w:rsidRPr="00BE6C38" w:rsidTr="00BF12D6">
                  <w:tc>
                    <w:tcPr>
                      <w:tcW w:w="4303" w:type="dxa"/>
                    </w:tcPr>
                    <w:p w:rsidR="00821F35" w:rsidRPr="00BE6C38" w:rsidRDefault="00E449A6" w:rsidP="00BF12D6">
                      <w:pPr>
                        <w:tabs>
                          <w:tab w:val="left" w:pos="1455"/>
                        </w:tabs>
                        <w:spacing w:line="360" w:lineRule="auto"/>
                        <w:contextualSpacing/>
                        <w:rPr>
                          <w:rFonts w:ascii="Times New Roman" w:hAnsi="Times New Roman" w:cs="Times New Roman"/>
                        </w:rPr>
                      </w:pPr>
                      <w:sdt>
                        <w:sdtPr>
                          <w:rPr>
                            <w:rFonts w:ascii="Times New Roman" w:hAnsi="Times New Roman" w:cs="Times New Roman"/>
                          </w:rPr>
                          <w:id w:val="750321667"/>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Finance</w:t>
                      </w:r>
                    </w:p>
                  </w:tc>
                  <w:tc>
                    <w:tcPr>
                      <w:tcW w:w="4304" w:type="dxa"/>
                    </w:tcPr>
                    <w:p w:rsidR="00821F35" w:rsidRPr="00BE6C38" w:rsidRDefault="00E449A6" w:rsidP="00BF12D6">
                      <w:pPr>
                        <w:tabs>
                          <w:tab w:val="left" w:pos="1455"/>
                        </w:tabs>
                        <w:spacing w:line="360" w:lineRule="auto"/>
                        <w:contextualSpacing/>
                        <w:rPr>
                          <w:rFonts w:ascii="Times New Roman" w:hAnsi="Times New Roman" w:cs="Times New Roman"/>
                        </w:rPr>
                      </w:pPr>
                      <w:sdt>
                        <w:sdtPr>
                          <w:rPr>
                            <w:rFonts w:ascii="Times New Roman" w:hAnsi="Times New Roman" w:cs="Times New Roman"/>
                          </w:rPr>
                          <w:id w:val="-983699124"/>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Railroads</w:t>
                      </w:r>
                    </w:p>
                  </w:tc>
                </w:tr>
                <w:tr w:rsidR="00821F35" w:rsidRPr="00BE6C38" w:rsidTr="00BF12D6">
                  <w:tc>
                    <w:tcPr>
                      <w:tcW w:w="4303" w:type="dxa"/>
                    </w:tcPr>
                    <w:p w:rsidR="00821F35" w:rsidRPr="00BE6C38" w:rsidRDefault="00E449A6" w:rsidP="00BF12D6">
                      <w:pPr>
                        <w:tabs>
                          <w:tab w:val="left" w:pos="2895"/>
                        </w:tabs>
                        <w:spacing w:line="360" w:lineRule="auto"/>
                        <w:contextualSpacing/>
                        <w:rPr>
                          <w:rFonts w:ascii="Times New Roman" w:hAnsi="Times New Roman" w:cs="Times New Roman"/>
                        </w:rPr>
                      </w:pPr>
                      <w:sdt>
                        <w:sdtPr>
                          <w:rPr>
                            <w:rFonts w:ascii="Times New Roman" w:hAnsi="Times New Roman" w:cs="Times New Roman"/>
                          </w:rPr>
                          <w:id w:val="1836493996"/>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Freight Transportation</w:t>
                      </w:r>
                    </w:p>
                  </w:tc>
                  <w:tc>
                    <w:tcPr>
                      <w:tcW w:w="4304" w:type="dxa"/>
                    </w:tcPr>
                    <w:p w:rsidR="00821F35" w:rsidRPr="00BE6C38" w:rsidRDefault="00E449A6" w:rsidP="00BF12D6">
                      <w:pPr>
                        <w:tabs>
                          <w:tab w:val="left" w:pos="2895"/>
                        </w:tabs>
                        <w:spacing w:line="360" w:lineRule="auto"/>
                        <w:contextualSpacing/>
                        <w:rPr>
                          <w:rFonts w:ascii="Times New Roman" w:hAnsi="Times New Roman" w:cs="Times New Roman"/>
                        </w:rPr>
                      </w:pPr>
                      <w:sdt>
                        <w:sdtPr>
                          <w:rPr>
                            <w:rFonts w:ascii="Times New Roman" w:hAnsi="Times New Roman" w:cs="Times New Roman"/>
                          </w:rPr>
                          <w:id w:val="-1372296865"/>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Research</w:t>
                      </w:r>
                    </w:p>
                  </w:tc>
                </w:tr>
                <w:tr w:rsidR="00821F35" w:rsidRPr="00BE6C38" w:rsidTr="00BF12D6">
                  <w:tc>
                    <w:tcPr>
                      <w:tcW w:w="4303" w:type="dxa"/>
                    </w:tcPr>
                    <w:p w:rsidR="00821F35" w:rsidRPr="00BE6C38" w:rsidRDefault="00E449A6" w:rsidP="00BF12D6">
                      <w:pPr>
                        <w:tabs>
                          <w:tab w:val="center" w:pos="2043"/>
                        </w:tabs>
                        <w:spacing w:line="360" w:lineRule="auto"/>
                        <w:contextualSpacing/>
                        <w:rPr>
                          <w:rFonts w:ascii="Times New Roman" w:hAnsi="Times New Roman" w:cs="Times New Roman"/>
                        </w:rPr>
                      </w:pPr>
                      <w:sdt>
                        <w:sdtPr>
                          <w:rPr>
                            <w:rFonts w:ascii="Times New Roman" w:hAnsi="Times New Roman" w:cs="Times New Roman"/>
                          </w:rPr>
                          <w:id w:val="-1302466331"/>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Geotechnology</w:t>
                      </w:r>
                    </w:p>
                  </w:tc>
                  <w:tc>
                    <w:tcPr>
                      <w:tcW w:w="4304" w:type="dxa"/>
                    </w:tcPr>
                    <w:p w:rsidR="00821F35" w:rsidRPr="00BE6C38" w:rsidRDefault="00E449A6" w:rsidP="00BF12D6">
                      <w:pPr>
                        <w:tabs>
                          <w:tab w:val="center" w:pos="2044"/>
                        </w:tabs>
                        <w:spacing w:line="360" w:lineRule="auto"/>
                        <w:contextualSpacing/>
                        <w:rPr>
                          <w:rFonts w:ascii="Times New Roman" w:hAnsi="Times New Roman" w:cs="Times New Roman"/>
                        </w:rPr>
                      </w:pPr>
                      <w:sdt>
                        <w:sdtPr>
                          <w:rPr>
                            <w:rFonts w:ascii="Times New Roman" w:hAnsi="Times New Roman" w:cs="Times New Roman"/>
                          </w:rPr>
                          <w:id w:val="-335154469"/>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Safety and Human Factors</w:t>
                      </w:r>
                    </w:p>
                  </w:tc>
                </w:tr>
                <w:tr w:rsidR="00821F35" w:rsidRPr="00BE6C38" w:rsidTr="00BF12D6">
                  <w:tc>
                    <w:tcPr>
                      <w:tcW w:w="4303" w:type="dxa"/>
                    </w:tcPr>
                    <w:p w:rsidR="00821F35" w:rsidRPr="00BE6C38" w:rsidRDefault="00E449A6" w:rsidP="00BF12D6">
                      <w:pPr>
                        <w:tabs>
                          <w:tab w:val="left" w:pos="1560"/>
                        </w:tabs>
                        <w:spacing w:line="360" w:lineRule="auto"/>
                        <w:contextualSpacing/>
                        <w:rPr>
                          <w:rFonts w:ascii="Times New Roman" w:hAnsi="Times New Roman" w:cs="Times New Roman"/>
                        </w:rPr>
                      </w:pPr>
                      <w:sdt>
                        <w:sdtPr>
                          <w:rPr>
                            <w:rFonts w:ascii="Times New Roman" w:hAnsi="Times New Roman" w:cs="Times New Roman"/>
                          </w:rPr>
                          <w:id w:val="769357465"/>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Highways</w:t>
                      </w:r>
                    </w:p>
                  </w:tc>
                  <w:tc>
                    <w:tcPr>
                      <w:tcW w:w="4304" w:type="dxa"/>
                    </w:tcPr>
                    <w:p w:rsidR="00821F35" w:rsidRPr="00BE6C38" w:rsidRDefault="00E449A6" w:rsidP="00BF12D6">
                      <w:pPr>
                        <w:tabs>
                          <w:tab w:val="left" w:pos="1560"/>
                        </w:tabs>
                        <w:spacing w:line="360" w:lineRule="auto"/>
                        <w:contextualSpacing/>
                        <w:rPr>
                          <w:rFonts w:ascii="Times New Roman" w:hAnsi="Times New Roman" w:cs="Times New Roman"/>
                        </w:rPr>
                      </w:pPr>
                      <w:sdt>
                        <w:sdtPr>
                          <w:rPr>
                            <w:rFonts w:ascii="Times New Roman" w:hAnsi="Times New Roman" w:cs="Times New Roman"/>
                          </w:rPr>
                          <w:id w:val="447517071"/>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Security and Emergencies</w:t>
                      </w:r>
                    </w:p>
                  </w:tc>
                </w:tr>
                <w:tr w:rsidR="00821F35" w:rsidRPr="00BE6C38" w:rsidTr="00BF12D6">
                  <w:tc>
                    <w:tcPr>
                      <w:tcW w:w="4303" w:type="dxa"/>
                    </w:tcPr>
                    <w:p w:rsidR="00821F35" w:rsidRPr="00BE6C38" w:rsidRDefault="00E449A6" w:rsidP="00BF12D6">
                      <w:pPr>
                        <w:tabs>
                          <w:tab w:val="left" w:pos="3120"/>
                        </w:tabs>
                        <w:spacing w:line="360" w:lineRule="auto"/>
                        <w:contextualSpacing/>
                        <w:rPr>
                          <w:rFonts w:ascii="Times New Roman" w:hAnsi="Times New Roman" w:cs="Times New Roman"/>
                        </w:rPr>
                      </w:pPr>
                      <w:sdt>
                        <w:sdtPr>
                          <w:rPr>
                            <w:rFonts w:ascii="Times New Roman" w:hAnsi="Times New Roman" w:cs="Times New Roman"/>
                          </w:rPr>
                          <w:id w:val="1816905936"/>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History</w:t>
                      </w:r>
                    </w:p>
                  </w:tc>
                  <w:tc>
                    <w:tcPr>
                      <w:tcW w:w="4304" w:type="dxa"/>
                    </w:tcPr>
                    <w:p w:rsidR="00821F35" w:rsidRPr="00BE6C38" w:rsidRDefault="00E449A6" w:rsidP="00BF12D6">
                      <w:pPr>
                        <w:tabs>
                          <w:tab w:val="left" w:pos="3120"/>
                        </w:tabs>
                        <w:spacing w:line="360" w:lineRule="auto"/>
                        <w:contextualSpacing/>
                        <w:rPr>
                          <w:rFonts w:ascii="Times New Roman" w:hAnsi="Times New Roman" w:cs="Times New Roman"/>
                        </w:rPr>
                      </w:pPr>
                      <w:sdt>
                        <w:sdtPr>
                          <w:rPr>
                            <w:rFonts w:ascii="Times New Roman" w:hAnsi="Times New Roman" w:cs="Times New Roman"/>
                          </w:rPr>
                          <w:id w:val="1281066719"/>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Society</w:t>
                      </w:r>
                    </w:p>
                  </w:tc>
                </w:tr>
                <w:tr w:rsidR="00821F35" w:rsidRPr="00BE6C38" w:rsidTr="00BF12D6">
                  <w:tc>
                    <w:tcPr>
                      <w:tcW w:w="4303" w:type="dxa"/>
                    </w:tcPr>
                    <w:p w:rsidR="00821F35" w:rsidRPr="00BE6C38" w:rsidRDefault="00E449A6" w:rsidP="00BF12D6">
                      <w:pPr>
                        <w:tabs>
                          <w:tab w:val="center" w:pos="2043"/>
                        </w:tabs>
                        <w:spacing w:line="360" w:lineRule="auto"/>
                        <w:contextualSpacing/>
                        <w:rPr>
                          <w:rFonts w:ascii="Times New Roman" w:hAnsi="Times New Roman" w:cs="Times New Roman"/>
                        </w:rPr>
                      </w:pPr>
                      <w:sdt>
                        <w:sdtPr>
                          <w:rPr>
                            <w:rFonts w:ascii="Times New Roman" w:hAnsi="Times New Roman" w:cs="Times New Roman"/>
                          </w:rPr>
                          <w:id w:val="1816982137"/>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Hydraulics and Preservation</w:t>
                      </w:r>
                    </w:p>
                  </w:tc>
                  <w:tc>
                    <w:tcPr>
                      <w:tcW w:w="4304" w:type="dxa"/>
                    </w:tcPr>
                    <w:p w:rsidR="00821F35" w:rsidRPr="00BE6C38" w:rsidRDefault="00E449A6" w:rsidP="00BF12D6">
                      <w:pPr>
                        <w:tabs>
                          <w:tab w:val="center" w:pos="2044"/>
                        </w:tabs>
                        <w:spacing w:line="360" w:lineRule="auto"/>
                        <w:contextualSpacing/>
                        <w:rPr>
                          <w:rFonts w:ascii="Times New Roman" w:hAnsi="Times New Roman" w:cs="Times New Roman"/>
                        </w:rPr>
                      </w:pPr>
                      <w:sdt>
                        <w:sdtPr>
                          <w:rPr>
                            <w:rFonts w:ascii="Times New Roman" w:hAnsi="Times New Roman" w:cs="Times New Roman"/>
                          </w:rPr>
                          <w:id w:val="-2047207555"/>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Terminals and Facilities</w:t>
                      </w:r>
                    </w:p>
                  </w:tc>
                </w:tr>
                <w:tr w:rsidR="00821F35" w:rsidRPr="00BE6C38" w:rsidTr="00BF12D6">
                  <w:tc>
                    <w:tcPr>
                      <w:tcW w:w="4303" w:type="dxa"/>
                    </w:tcPr>
                    <w:p w:rsidR="00821F35" w:rsidRPr="00BE6C38" w:rsidRDefault="00E449A6" w:rsidP="00BF12D6">
                      <w:pPr>
                        <w:tabs>
                          <w:tab w:val="left" w:pos="840"/>
                        </w:tabs>
                        <w:spacing w:line="360" w:lineRule="auto"/>
                        <w:contextualSpacing/>
                        <w:rPr>
                          <w:rFonts w:ascii="Times New Roman" w:hAnsi="Times New Roman" w:cs="Times New Roman"/>
                        </w:rPr>
                      </w:pPr>
                      <w:sdt>
                        <w:sdtPr>
                          <w:rPr>
                            <w:rFonts w:ascii="Times New Roman" w:hAnsi="Times New Roman" w:cs="Times New Roman"/>
                          </w:rPr>
                          <w:id w:val="1570763311"/>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Law</w:t>
                      </w:r>
                    </w:p>
                  </w:tc>
                  <w:tc>
                    <w:tcPr>
                      <w:tcW w:w="4304" w:type="dxa"/>
                    </w:tcPr>
                    <w:p w:rsidR="00821F35" w:rsidRPr="00BE6C38" w:rsidRDefault="00E449A6" w:rsidP="00BF12D6">
                      <w:pPr>
                        <w:tabs>
                          <w:tab w:val="center" w:pos="2044"/>
                        </w:tabs>
                        <w:spacing w:line="360" w:lineRule="auto"/>
                        <w:contextualSpacing/>
                        <w:rPr>
                          <w:rFonts w:ascii="Times New Roman" w:hAnsi="Times New Roman" w:cs="Times New Roman"/>
                        </w:rPr>
                      </w:pPr>
                      <w:sdt>
                        <w:sdtPr>
                          <w:rPr>
                            <w:rFonts w:ascii="Times New Roman" w:hAnsi="Times New Roman" w:cs="Times New Roman"/>
                          </w:rPr>
                          <w:id w:val="1501227750"/>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Transportation (General)</w:t>
                      </w:r>
                    </w:p>
                  </w:tc>
                </w:tr>
                <w:tr w:rsidR="00821F35" w:rsidRPr="00BE6C38" w:rsidTr="00BF12D6">
                  <w:tc>
                    <w:tcPr>
                      <w:tcW w:w="4303" w:type="dxa"/>
                    </w:tcPr>
                    <w:p w:rsidR="00821F35" w:rsidRPr="00BE6C38" w:rsidRDefault="00E449A6" w:rsidP="00BF12D6">
                      <w:pPr>
                        <w:tabs>
                          <w:tab w:val="left" w:pos="3120"/>
                        </w:tabs>
                        <w:spacing w:line="360" w:lineRule="auto"/>
                        <w:contextualSpacing/>
                        <w:rPr>
                          <w:rFonts w:ascii="Times New Roman" w:hAnsi="Times New Roman" w:cs="Times New Roman"/>
                        </w:rPr>
                      </w:pPr>
                      <w:sdt>
                        <w:sdtPr>
                          <w:rPr>
                            <w:rFonts w:ascii="Times New Roman" w:hAnsi="Times New Roman" w:cs="Times New Roman"/>
                          </w:rPr>
                          <w:id w:val="-255906213"/>
                          <w14:checkbox>
                            <w14:checked w14:val="1"/>
                            <w14:checkedState w14:val="2612" w14:font="MS Gothic"/>
                            <w14:uncheckedState w14:val="2610" w14:font="MS Gothic"/>
                          </w14:checkbox>
                        </w:sdtPr>
                        <w:sdtEndPr/>
                        <w:sdtContent>
                          <w:r w:rsidR="00821F35">
                            <w:rPr>
                              <w:rFonts w:ascii="MS Gothic" w:eastAsia="MS Gothic" w:hAnsi="MS Gothic" w:cs="Times New Roman" w:hint="eastAsia"/>
                            </w:rPr>
                            <w:t>☒</w:t>
                          </w:r>
                        </w:sdtContent>
                      </w:sdt>
                      <w:r w:rsidR="00821F35" w:rsidRPr="00BE6C38">
                        <w:rPr>
                          <w:rFonts w:ascii="Times New Roman" w:hAnsi="Times New Roman" w:cs="Times New Roman"/>
                        </w:rPr>
                        <w:t>Maintenance and Preservation</w:t>
                      </w:r>
                    </w:p>
                  </w:tc>
                  <w:tc>
                    <w:tcPr>
                      <w:tcW w:w="4304" w:type="dxa"/>
                    </w:tcPr>
                    <w:p w:rsidR="00821F35" w:rsidRPr="00BE6C38" w:rsidRDefault="00E449A6" w:rsidP="00BF12D6">
                      <w:pPr>
                        <w:tabs>
                          <w:tab w:val="left" w:pos="1575"/>
                        </w:tabs>
                        <w:spacing w:line="360" w:lineRule="auto"/>
                        <w:contextualSpacing/>
                        <w:rPr>
                          <w:rFonts w:ascii="Times New Roman" w:hAnsi="Times New Roman" w:cs="Times New Roman"/>
                        </w:rPr>
                      </w:pPr>
                      <w:sdt>
                        <w:sdtPr>
                          <w:rPr>
                            <w:rFonts w:ascii="Times New Roman" w:hAnsi="Times New Roman" w:cs="Times New Roman"/>
                          </w:rPr>
                          <w:id w:val="-1649734232"/>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Vehicles and Equipment</w:t>
                      </w:r>
                    </w:p>
                  </w:tc>
                </w:tr>
                <w:tr w:rsidR="00821F35" w:rsidRPr="00BE6C38" w:rsidTr="00BF12D6">
                  <w:tc>
                    <w:tcPr>
                      <w:tcW w:w="4303" w:type="dxa"/>
                    </w:tcPr>
                    <w:p w:rsidR="00821F35" w:rsidRPr="00BE6C38" w:rsidRDefault="00E449A6" w:rsidP="00BF12D6">
                      <w:pPr>
                        <w:tabs>
                          <w:tab w:val="center" w:pos="2043"/>
                        </w:tabs>
                        <w:spacing w:line="360" w:lineRule="auto"/>
                        <w:contextualSpacing/>
                        <w:rPr>
                          <w:rFonts w:ascii="Times New Roman" w:hAnsi="Times New Roman" w:cs="Times New Roman"/>
                        </w:rPr>
                      </w:pPr>
                      <w:sdt>
                        <w:sdtPr>
                          <w:rPr>
                            <w:rFonts w:ascii="Times New Roman" w:hAnsi="Times New Roman" w:cs="Times New Roman"/>
                          </w:rPr>
                          <w:id w:val="980359345"/>
                          <w14:checkbox>
                            <w14:checked w14:val="0"/>
                            <w14:checkedState w14:val="2612" w14:font="MS Gothic"/>
                            <w14:uncheckedState w14:val="2610" w14:font="MS Gothic"/>
                          </w14:checkbox>
                        </w:sdtPr>
                        <w:sdtEndPr/>
                        <w:sdtContent>
                          <w:r w:rsidR="00821F35" w:rsidRPr="00BE6C38">
                            <w:rPr>
                              <w:rFonts w:ascii="MS Gothic" w:eastAsia="MS Gothic" w:hAnsi="MS Gothic" w:cs="Times New Roman" w:hint="eastAsia"/>
                            </w:rPr>
                            <w:t>☐</w:t>
                          </w:r>
                        </w:sdtContent>
                      </w:sdt>
                      <w:r w:rsidR="00821F35" w:rsidRPr="00BE6C38">
                        <w:rPr>
                          <w:rFonts w:ascii="Times New Roman" w:hAnsi="Times New Roman" w:cs="Times New Roman"/>
                        </w:rPr>
                        <w:t>Marine Transportation</w:t>
                      </w:r>
                    </w:p>
                  </w:tc>
                  <w:tc>
                    <w:tcPr>
                      <w:tcW w:w="4304" w:type="dxa"/>
                    </w:tcPr>
                    <w:p w:rsidR="00821F35" w:rsidRPr="00BE6C38" w:rsidRDefault="00821F35" w:rsidP="00BF12D6">
                      <w:pPr>
                        <w:tabs>
                          <w:tab w:val="left" w:pos="2535"/>
                        </w:tabs>
                        <w:spacing w:line="360" w:lineRule="auto"/>
                        <w:contextualSpacing/>
                        <w:rPr>
                          <w:rFonts w:ascii="Times New Roman" w:hAnsi="Times New Roman" w:cs="Times New Roman"/>
                        </w:rPr>
                      </w:pPr>
                    </w:p>
                  </w:tc>
                </w:tr>
              </w:tbl>
              <w:p w:rsidR="00821F35" w:rsidRPr="00BE6C38" w:rsidRDefault="00E449A6" w:rsidP="00BF12D6">
                <w:pPr>
                  <w:tabs>
                    <w:tab w:val="left" w:pos="2535"/>
                  </w:tabs>
                  <w:spacing w:line="360" w:lineRule="auto"/>
                  <w:contextualSpacing/>
                  <w:rPr>
                    <w:rFonts w:ascii="Times New Roman" w:hAnsi="Times New Roman" w:cs="Times New Roman"/>
                  </w:rPr>
                </w:pPr>
              </w:p>
            </w:tc>
          </w:tr>
        </w:tbl>
      </w:sdtContent>
    </w:sdt>
    <w:p w:rsidR="00821F35" w:rsidRPr="008D0174" w:rsidRDefault="00821F35" w:rsidP="00821F35">
      <w:pPr>
        <w:spacing w:line="252" w:lineRule="auto"/>
        <w:contextualSpacing/>
        <w:jc w:val="center"/>
        <w:rPr>
          <w:rFonts w:ascii="Times New Roman" w:hAnsi="Times New Roman" w:cs="Times New Roman"/>
          <w:b/>
          <w:sz w:val="24"/>
          <w:szCs w:val="24"/>
        </w:rPr>
      </w:pPr>
    </w:p>
    <w:p w:rsidR="008D0174" w:rsidRPr="008D0174" w:rsidRDefault="008D0174" w:rsidP="008D0174">
      <w:pPr>
        <w:spacing w:line="252" w:lineRule="auto"/>
        <w:contextualSpacing/>
        <w:jc w:val="center"/>
        <w:rPr>
          <w:rFonts w:ascii="Times New Roman" w:hAnsi="Times New Roman" w:cs="Times New Roman"/>
          <w:b/>
          <w:sz w:val="24"/>
          <w:szCs w:val="24"/>
        </w:rPr>
      </w:pPr>
    </w:p>
    <w:sectPr w:rsidR="008D0174" w:rsidRPr="008D01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9A6" w:rsidRDefault="00E449A6" w:rsidP="00756FA6">
      <w:pPr>
        <w:spacing w:after="0" w:line="240" w:lineRule="auto"/>
      </w:pPr>
      <w:r>
        <w:separator/>
      </w:r>
    </w:p>
  </w:endnote>
  <w:endnote w:type="continuationSeparator" w:id="0">
    <w:p w:rsidR="00E449A6" w:rsidRDefault="00E449A6" w:rsidP="00756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35" w:rsidRDefault="00821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9D" w:rsidRDefault="003D769D">
    <w:pPr>
      <w:pStyle w:val="Footer"/>
    </w:pPr>
    <w:r w:rsidRPr="003D769D">
      <w:rPr>
        <w:rFonts w:ascii="Times New Roman" w:hAnsi="Times New Roman" w:cs="Times New Roman"/>
      </w:rPr>
      <w:t>2015—</w:t>
    </w:r>
    <w:sdt>
      <w:sdtPr>
        <w:rPr>
          <w:rStyle w:val="FreshBody2"/>
        </w:rPr>
        <w:alias w:val="Version #"/>
        <w:tag w:val="Version #"/>
        <w:id w:val="-810858079"/>
        <w:lock w:val="sdtLocked"/>
        <w:showingPlcHdr/>
        <w:text/>
      </w:sdtPr>
      <w:sdtEndPr>
        <w:rPr>
          <w:rStyle w:val="DefaultParagraphFont"/>
          <w:rFonts w:asciiTheme="minorHAnsi" w:hAnsiTheme="minorHAnsi"/>
        </w:rPr>
      </w:sdtEndPr>
      <w:sdtContent>
        <w:r w:rsidRPr="003D769D">
          <w:rPr>
            <w:rStyle w:val="PlaceholderText"/>
            <w:rFonts w:ascii="Times New Roman" w:hAnsi="Times New Roman" w:cs="Times New Roman"/>
          </w:rPr>
          <w:t>[Enter version of the document]</w:t>
        </w:r>
      </w:sdtContent>
    </w:sdt>
  </w:p>
  <w:p w:rsidR="003D769D" w:rsidRDefault="003D7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35" w:rsidRDefault="00821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9A6" w:rsidRDefault="00E449A6" w:rsidP="00756FA6">
      <w:pPr>
        <w:spacing w:after="0" w:line="240" w:lineRule="auto"/>
      </w:pPr>
      <w:r>
        <w:separator/>
      </w:r>
    </w:p>
  </w:footnote>
  <w:footnote w:type="continuationSeparator" w:id="0">
    <w:p w:rsidR="00E449A6" w:rsidRDefault="00E449A6" w:rsidP="00756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35" w:rsidRDefault="00821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A6" w:rsidRPr="00BE6C38" w:rsidRDefault="00E449A6" w:rsidP="00756FA6">
    <w:pPr>
      <w:pStyle w:val="Header"/>
      <w:jc w:val="right"/>
      <w:rPr>
        <w:rFonts w:ascii="Times New Roman" w:hAnsi="Times New Roman" w:cs="Times New Roman"/>
      </w:rPr>
    </w:pPr>
    <w:sdt>
      <w:sdtPr>
        <w:rPr>
          <w:rFonts w:ascii="Times New Roman" w:hAnsi="Times New Roman" w:cs="Times New Roman"/>
        </w:rPr>
        <w:id w:val="698593117"/>
        <w:docPartObj>
          <w:docPartGallery w:val="Watermarks"/>
          <w:docPartUnique/>
        </w:docPartObj>
      </w:sdtPr>
      <w:sdtEndPr/>
      <w:sdtContent>
        <w:r>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1B88" w:rsidRPr="00BE6C38">
      <w:rPr>
        <w:rFonts w:ascii="Times New Roman" w:hAnsi="Times New Roman" w:cs="Times New Roman"/>
      </w:rPr>
      <w:t xml:space="preserve"> </w:t>
    </w:r>
    <w:r w:rsidR="00B41B88" w:rsidRPr="00BE6C38">
      <w:rPr>
        <w:rFonts w:ascii="Times New Roman" w:hAnsi="Times New Roman" w:cs="Times New Roman"/>
      </w:rPr>
      <w:fldChar w:fldCharType="begin"/>
    </w:r>
    <w:r w:rsidR="00B41B88" w:rsidRPr="00BE6C38">
      <w:rPr>
        <w:rFonts w:ascii="Times New Roman" w:hAnsi="Times New Roman" w:cs="Times New Roman"/>
      </w:rPr>
      <w:instrText xml:space="preserve"> PAGE  \* Arabic  \* MERGEFORMAT </w:instrText>
    </w:r>
    <w:r w:rsidR="00B41B88" w:rsidRPr="00BE6C38">
      <w:rPr>
        <w:rFonts w:ascii="Times New Roman" w:hAnsi="Times New Roman" w:cs="Times New Roman"/>
      </w:rPr>
      <w:fldChar w:fldCharType="separate"/>
    </w:r>
    <w:r w:rsidR="001E747F">
      <w:rPr>
        <w:rFonts w:ascii="Times New Roman" w:hAnsi="Times New Roman" w:cs="Times New Roman"/>
        <w:noProof/>
      </w:rPr>
      <w:t>6</w:t>
    </w:r>
    <w:r w:rsidR="00B41B88" w:rsidRPr="00BE6C38">
      <w:rPr>
        <w:rFonts w:ascii="Times New Roman" w:hAnsi="Times New Roman" w:cs="Times New Roman"/>
      </w:rPr>
      <w:fldChar w:fldCharType="end"/>
    </w:r>
    <w:r w:rsidR="00B41B88" w:rsidRPr="00BE6C38">
      <w:rPr>
        <w:rFonts w:ascii="Times New Roman" w:hAnsi="Times New Roman" w:cs="Times New Roman"/>
      </w:rPr>
      <w:t xml:space="preserve"> of </w:t>
    </w:r>
    <w:r w:rsidR="00B41B88" w:rsidRPr="00BE6C38">
      <w:rPr>
        <w:rFonts w:ascii="Times New Roman" w:hAnsi="Times New Roman" w:cs="Times New Roman"/>
      </w:rPr>
      <w:fldChar w:fldCharType="begin"/>
    </w:r>
    <w:r w:rsidR="00B41B88" w:rsidRPr="00BE6C38">
      <w:rPr>
        <w:rFonts w:ascii="Times New Roman" w:hAnsi="Times New Roman" w:cs="Times New Roman"/>
      </w:rPr>
      <w:instrText xml:space="preserve"> NUMPAGES  \* Arabic  \* MERGEFORMAT </w:instrText>
    </w:r>
    <w:r w:rsidR="00B41B88" w:rsidRPr="00BE6C38">
      <w:rPr>
        <w:rFonts w:ascii="Times New Roman" w:hAnsi="Times New Roman" w:cs="Times New Roman"/>
      </w:rPr>
      <w:fldChar w:fldCharType="separate"/>
    </w:r>
    <w:r w:rsidR="001E747F">
      <w:rPr>
        <w:rFonts w:ascii="Times New Roman" w:hAnsi="Times New Roman" w:cs="Times New Roman"/>
        <w:noProof/>
      </w:rPr>
      <w:t>6</w:t>
    </w:r>
    <w:r w:rsidR="00B41B88" w:rsidRPr="00BE6C38">
      <w:rPr>
        <w:rFonts w:ascii="Times New Roman" w:hAnsi="Times New Roman" w:cs="Times New Roman"/>
      </w:rPr>
      <w:fldChar w:fldCharType="end"/>
    </w:r>
  </w:p>
  <w:p w:rsidR="00756FA6" w:rsidRDefault="00756F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35" w:rsidRDefault="00821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4E67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02F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D697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516DC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8674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0E4A6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3A94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5834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9C4D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4CD0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4809A6"/>
    <w:multiLevelType w:val="hybridMultilevel"/>
    <w:tmpl w:val="6AAEF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F696C"/>
    <w:multiLevelType w:val="hybridMultilevel"/>
    <w:tmpl w:val="2430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D4500"/>
    <w:multiLevelType w:val="hybridMultilevel"/>
    <w:tmpl w:val="F03A791A"/>
    <w:lvl w:ilvl="0" w:tplc="1DE66BB8">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36AE6"/>
    <w:multiLevelType w:val="hybridMultilevel"/>
    <w:tmpl w:val="AC385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C43A8"/>
    <w:multiLevelType w:val="hybridMultilevel"/>
    <w:tmpl w:val="05608DE6"/>
    <w:lvl w:ilvl="0" w:tplc="A7B08850">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0A"/>
    <w:rsid w:val="00096D6C"/>
    <w:rsid w:val="000E3FE5"/>
    <w:rsid w:val="001006EC"/>
    <w:rsid w:val="0013027D"/>
    <w:rsid w:val="001432BA"/>
    <w:rsid w:val="00156516"/>
    <w:rsid w:val="00167AC3"/>
    <w:rsid w:val="00172709"/>
    <w:rsid w:val="001E747F"/>
    <w:rsid w:val="001F0581"/>
    <w:rsid w:val="00203B90"/>
    <w:rsid w:val="00231B6B"/>
    <w:rsid w:val="00250E1C"/>
    <w:rsid w:val="00260C9B"/>
    <w:rsid w:val="00281FB7"/>
    <w:rsid w:val="002A3525"/>
    <w:rsid w:val="00371264"/>
    <w:rsid w:val="003D769D"/>
    <w:rsid w:val="00447EBE"/>
    <w:rsid w:val="004D461A"/>
    <w:rsid w:val="00526E0A"/>
    <w:rsid w:val="00571C4E"/>
    <w:rsid w:val="005B5A43"/>
    <w:rsid w:val="006E535B"/>
    <w:rsid w:val="006E5808"/>
    <w:rsid w:val="006F1A4F"/>
    <w:rsid w:val="00756FA6"/>
    <w:rsid w:val="007D4D5B"/>
    <w:rsid w:val="007F5D91"/>
    <w:rsid w:val="00821F35"/>
    <w:rsid w:val="008758B5"/>
    <w:rsid w:val="008D0174"/>
    <w:rsid w:val="008D3042"/>
    <w:rsid w:val="00917E8C"/>
    <w:rsid w:val="009316D1"/>
    <w:rsid w:val="009477BD"/>
    <w:rsid w:val="009949C4"/>
    <w:rsid w:val="00A90B8E"/>
    <w:rsid w:val="00AB6239"/>
    <w:rsid w:val="00B1290E"/>
    <w:rsid w:val="00B21C4A"/>
    <w:rsid w:val="00B31C09"/>
    <w:rsid w:val="00B41B88"/>
    <w:rsid w:val="00BE440F"/>
    <w:rsid w:val="00BE6C38"/>
    <w:rsid w:val="00C24341"/>
    <w:rsid w:val="00C60462"/>
    <w:rsid w:val="00CD4CAF"/>
    <w:rsid w:val="00CE49CE"/>
    <w:rsid w:val="00CF09D9"/>
    <w:rsid w:val="00CF0E66"/>
    <w:rsid w:val="00D2571C"/>
    <w:rsid w:val="00D321AA"/>
    <w:rsid w:val="00DC0261"/>
    <w:rsid w:val="00E16191"/>
    <w:rsid w:val="00E4110E"/>
    <w:rsid w:val="00E449A6"/>
    <w:rsid w:val="00E714D1"/>
    <w:rsid w:val="00ED1F6F"/>
    <w:rsid w:val="00EF231F"/>
    <w:rsid w:val="00FF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E75784"/>
  <w15:docId w15:val="{71E09EC3-D4D7-4CF4-B9A8-BEF12C97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5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B5A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B5A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B5A4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B5A4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B5A4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B5A4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B5A4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5A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174"/>
    <w:rPr>
      <w:color w:val="808080"/>
    </w:rPr>
  </w:style>
  <w:style w:type="paragraph" w:styleId="BalloonText">
    <w:name w:val="Balloon Text"/>
    <w:basedOn w:val="Normal"/>
    <w:link w:val="BalloonTextChar"/>
    <w:uiPriority w:val="99"/>
    <w:semiHidden/>
    <w:unhideWhenUsed/>
    <w:rsid w:val="008D0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174"/>
    <w:rPr>
      <w:rFonts w:ascii="Tahoma" w:hAnsi="Tahoma" w:cs="Tahoma"/>
      <w:sz w:val="16"/>
      <w:szCs w:val="16"/>
    </w:rPr>
  </w:style>
  <w:style w:type="table" w:styleId="TableGrid">
    <w:name w:val="Table Grid"/>
    <w:basedOn w:val="TableNormal"/>
    <w:uiPriority w:val="59"/>
    <w:rsid w:val="008D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Body">
    <w:name w:val="New Body"/>
    <w:basedOn w:val="DefaultParagraphFont"/>
    <w:uiPriority w:val="1"/>
    <w:rsid w:val="0013027D"/>
    <w:rPr>
      <w:rFonts w:ascii="Times New Roman" w:hAnsi="Times New Roman"/>
      <w:sz w:val="24"/>
    </w:rPr>
  </w:style>
  <w:style w:type="character" w:customStyle="1" w:styleId="NewHeading">
    <w:name w:val="New Heading"/>
    <w:basedOn w:val="DefaultParagraphFont"/>
    <w:uiPriority w:val="1"/>
    <w:rsid w:val="00156516"/>
    <w:rPr>
      <w:rFonts w:ascii="Times New Roman" w:hAnsi="Times New Roman"/>
      <w:b/>
      <w:sz w:val="24"/>
    </w:rPr>
  </w:style>
  <w:style w:type="character" w:customStyle="1" w:styleId="NewHeading1">
    <w:name w:val="New Heading 1"/>
    <w:basedOn w:val="DefaultParagraphFont"/>
    <w:uiPriority w:val="1"/>
    <w:rsid w:val="00156516"/>
    <w:rPr>
      <w:rFonts w:ascii="Times New Roman" w:hAnsi="Times New Roman"/>
      <w:b/>
      <w:caps/>
      <w:smallCaps w:val="0"/>
      <w:strike w:val="0"/>
      <w:dstrike w:val="0"/>
      <w:vanish w:val="0"/>
      <w:sz w:val="24"/>
      <w:vertAlign w:val="baseline"/>
    </w:rPr>
  </w:style>
  <w:style w:type="paragraph" w:customStyle="1" w:styleId="Style1">
    <w:name w:val="Style1"/>
    <w:basedOn w:val="Normal"/>
    <w:link w:val="Style1Char"/>
    <w:rsid w:val="00756FA6"/>
    <w:pPr>
      <w:spacing w:line="240" w:lineRule="auto"/>
      <w:contextualSpacing/>
    </w:pPr>
    <w:rPr>
      <w:rFonts w:ascii="Times New Roman" w:hAnsi="Times New Roman"/>
      <w:sz w:val="24"/>
    </w:rPr>
  </w:style>
  <w:style w:type="paragraph" w:styleId="Header">
    <w:name w:val="header"/>
    <w:basedOn w:val="Normal"/>
    <w:link w:val="HeaderChar"/>
    <w:uiPriority w:val="99"/>
    <w:unhideWhenUsed/>
    <w:rsid w:val="00756FA6"/>
    <w:pPr>
      <w:tabs>
        <w:tab w:val="center" w:pos="4680"/>
        <w:tab w:val="right" w:pos="9360"/>
      </w:tabs>
      <w:spacing w:after="0" w:line="240" w:lineRule="auto"/>
    </w:pPr>
  </w:style>
  <w:style w:type="character" w:customStyle="1" w:styleId="Style1Char">
    <w:name w:val="Style1 Char"/>
    <w:basedOn w:val="DefaultParagraphFont"/>
    <w:link w:val="Style1"/>
    <w:rsid w:val="00756FA6"/>
    <w:rPr>
      <w:rFonts w:ascii="Times New Roman" w:hAnsi="Times New Roman"/>
      <w:sz w:val="24"/>
    </w:rPr>
  </w:style>
  <w:style w:type="character" w:customStyle="1" w:styleId="HeaderChar">
    <w:name w:val="Header Char"/>
    <w:basedOn w:val="DefaultParagraphFont"/>
    <w:link w:val="Header"/>
    <w:uiPriority w:val="99"/>
    <w:rsid w:val="00756FA6"/>
  </w:style>
  <w:style w:type="paragraph" w:styleId="Footer">
    <w:name w:val="footer"/>
    <w:basedOn w:val="Normal"/>
    <w:link w:val="FooterChar"/>
    <w:uiPriority w:val="99"/>
    <w:unhideWhenUsed/>
    <w:rsid w:val="00756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FA6"/>
  </w:style>
  <w:style w:type="character" w:customStyle="1" w:styleId="FooterNew">
    <w:name w:val="Footer New"/>
    <w:basedOn w:val="DefaultParagraphFont"/>
    <w:uiPriority w:val="1"/>
    <w:rsid w:val="003D769D"/>
    <w:rPr>
      <w:rFonts w:ascii="Times New Roman" w:hAnsi="Times New Roman"/>
      <w:sz w:val="22"/>
    </w:rPr>
  </w:style>
  <w:style w:type="character" w:customStyle="1" w:styleId="FreshBody2">
    <w:name w:val="Fresh Body 2"/>
    <w:basedOn w:val="DefaultParagraphFont"/>
    <w:uiPriority w:val="1"/>
    <w:rsid w:val="00BE6C38"/>
    <w:rPr>
      <w:rFonts w:ascii="Times New Roman" w:hAnsi="Times New Roman"/>
      <w:sz w:val="22"/>
    </w:rPr>
  </w:style>
  <w:style w:type="paragraph" w:styleId="ListParagraph">
    <w:name w:val="List Paragraph"/>
    <w:basedOn w:val="Normal"/>
    <w:uiPriority w:val="34"/>
    <w:qFormat/>
    <w:rsid w:val="007D4D5B"/>
    <w:pPr>
      <w:ind w:left="720"/>
      <w:contextualSpacing/>
    </w:pPr>
  </w:style>
  <w:style w:type="paragraph" w:styleId="Bibliography">
    <w:name w:val="Bibliography"/>
    <w:basedOn w:val="Normal"/>
    <w:next w:val="Normal"/>
    <w:uiPriority w:val="37"/>
    <w:semiHidden/>
    <w:unhideWhenUsed/>
    <w:rsid w:val="005B5A43"/>
  </w:style>
  <w:style w:type="paragraph" w:styleId="BlockText">
    <w:name w:val="Block Text"/>
    <w:basedOn w:val="Normal"/>
    <w:uiPriority w:val="99"/>
    <w:semiHidden/>
    <w:unhideWhenUsed/>
    <w:rsid w:val="005B5A4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5B5A43"/>
    <w:pPr>
      <w:spacing w:after="120"/>
    </w:pPr>
  </w:style>
  <w:style w:type="character" w:customStyle="1" w:styleId="BodyTextChar">
    <w:name w:val="Body Text Char"/>
    <w:basedOn w:val="DefaultParagraphFont"/>
    <w:link w:val="BodyText"/>
    <w:uiPriority w:val="99"/>
    <w:semiHidden/>
    <w:rsid w:val="005B5A43"/>
  </w:style>
  <w:style w:type="paragraph" w:styleId="BodyText2">
    <w:name w:val="Body Text 2"/>
    <w:basedOn w:val="Normal"/>
    <w:link w:val="BodyText2Char"/>
    <w:uiPriority w:val="99"/>
    <w:semiHidden/>
    <w:unhideWhenUsed/>
    <w:rsid w:val="005B5A43"/>
    <w:pPr>
      <w:spacing w:after="120" w:line="480" w:lineRule="auto"/>
    </w:pPr>
  </w:style>
  <w:style w:type="character" w:customStyle="1" w:styleId="BodyText2Char">
    <w:name w:val="Body Text 2 Char"/>
    <w:basedOn w:val="DefaultParagraphFont"/>
    <w:link w:val="BodyText2"/>
    <w:uiPriority w:val="99"/>
    <w:semiHidden/>
    <w:rsid w:val="005B5A43"/>
  </w:style>
  <w:style w:type="paragraph" w:styleId="BodyText3">
    <w:name w:val="Body Text 3"/>
    <w:basedOn w:val="Normal"/>
    <w:link w:val="BodyText3Char"/>
    <w:uiPriority w:val="99"/>
    <w:semiHidden/>
    <w:unhideWhenUsed/>
    <w:rsid w:val="005B5A43"/>
    <w:pPr>
      <w:spacing w:after="120"/>
    </w:pPr>
    <w:rPr>
      <w:sz w:val="16"/>
      <w:szCs w:val="16"/>
    </w:rPr>
  </w:style>
  <w:style w:type="character" w:customStyle="1" w:styleId="BodyText3Char">
    <w:name w:val="Body Text 3 Char"/>
    <w:basedOn w:val="DefaultParagraphFont"/>
    <w:link w:val="BodyText3"/>
    <w:uiPriority w:val="99"/>
    <w:semiHidden/>
    <w:rsid w:val="005B5A43"/>
    <w:rPr>
      <w:sz w:val="16"/>
      <w:szCs w:val="16"/>
    </w:rPr>
  </w:style>
  <w:style w:type="paragraph" w:styleId="BodyTextFirstIndent">
    <w:name w:val="Body Text First Indent"/>
    <w:basedOn w:val="BodyText"/>
    <w:link w:val="BodyTextFirstIndentChar"/>
    <w:uiPriority w:val="99"/>
    <w:semiHidden/>
    <w:unhideWhenUsed/>
    <w:rsid w:val="005B5A43"/>
    <w:pPr>
      <w:spacing w:after="200"/>
      <w:ind w:firstLine="360"/>
    </w:pPr>
  </w:style>
  <w:style w:type="character" w:customStyle="1" w:styleId="BodyTextFirstIndentChar">
    <w:name w:val="Body Text First Indent Char"/>
    <w:basedOn w:val="BodyTextChar"/>
    <w:link w:val="BodyTextFirstIndent"/>
    <w:uiPriority w:val="99"/>
    <w:semiHidden/>
    <w:rsid w:val="005B5A43"/>
  </w:style>
  <w:style w:type="paragraph" w:styleId="BodyTextIndent">
    <w:name w:val="Body Text Indent"/>
    <w:basedOn w:val="Normal"/>
    <w:link w:val="BodyTextIndentChar"/>
    <w:uiPriority w:val="99"/>
    <w:semiHidden/>
    <w:unhideWhenUsed/>
    <w:rsid w:val="005B5A43"/>
    <w:pPr>
      <w:spacing w:after="120"/>
      <w:ind w:left="360"/>
    </w:pPr>
  </w:style>
  <w:style w:type="character" w:customStyle="1" w:styleId="BodyTextIndentChar">
    <w:name w:val="Body Text Indent Char"/>
    <w:basedOn w:val="DefaultParagraphFont"/>
    <w:link w:val="BodyTextIndent"/>
    <w:uiPriority w:val="99"/>
    <w:semiHidden/>
    <w:rsid w:val="005B5A43"/>
  </w:style>
  <w:style w:type="paragraph" w:styleId="BodyTextFirstIndent2">
    <w:name w:val="Body Text First Indent 2"/>
    <w:basedOn w:val="BodyTextIndent"/>
    <w:link w:val="BodyTextFirstIndent2Char"/>
    <w:uiPriority w:val="99"/>
    <w:semiHidden/>
    <w:unhideWhenUsed/>
    <w:rsid w:val="005B5A43"/>
    <w:pPr>
      <w:spacing w:after="200"/>
      <w:ind w:firstLine="360"/>
    </w:pPr>
  </w:style>
  <w:style w:type="character" w:customStyle="1" w:styleId="BodyTextFirstIndent2Char">
    <w:name w:val="Body Text First Indent 2 Char"/>
    <w:basedOn w:val="BodyTextIndentChar"/>
    <w:link w:val="BodyTextFirstIndent2"/>
    <w:uiPriority w:val="99"/>
    <w:semiHidden/>
    <w:rsid w:val="005B5A43"/>
  </w:style>
  <w:style w:type="paragraph" w:styleId="BodyTextIndent2">
    <w:name w:val="Body Text Indent 2"/>
    <w:basedOn w:val="Normal"/>
    <w:link w:val="BodyTextIndent2Char"/>
    <w:uiPriority w:val="99"/>
    <w:semiHidden/>
    <w:unhideWhenUsed/>
    <w:rsid w:val="005B5A43"/>
    <w:pPr>
      <w:spacing w:after="120" w:line="480" w:lineRule="auto"/>
      <w:ind w:left="360"/>
    </w:pPr>
  </w:style>
  <w:style w:type="character" w:customStyle="1" w:styleId="BodyTextIndent2Char">
    <w:name w:val="Body Text Indent 2 Char"/>
    <w:basedOn w:val="DefaultParagraphFont"/>
    <w:link w:val="BodyTextIndent2"/>
    <w:uiPriority w:val="99"/>
    <w:semiHidden/>
    <w:rsid w:val="005B5A43"/>
  </w:style>
  <w:style w:type="paragraph" w:styleId="BodyTextIndent3">
    <w:name w:val="Body Text Indent 3"/>
    <w:basedOn w:val="Normal"/>
    <w:link w:val="BodyTextIndent3Char"/>
    <w:uiPriority w:val="99"/>
    <w:semiHidden/>
    <w:unhideWhenUsed/>
    <w:rsid w:val="005B5A4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B5A43"/>
    <w:rPr>
      <w:sz w:val="16"/>
      <w:szCs w:val="16"/>
    </w:rPr>
  </w:style>
  <w:style w:type="paragraph" w:styleId="Caption">
    <w:name w:val="caption"/>
    <w:basedOn w:val="Normal"/>
    <w:next w:val="Normal"/>
    <w:uiPriority w:val="35"/>
    <w:semiHidden/>
    <w:unhideWhenUsed/>
    <w:qFormat/>
    <w:rsid w:val="005B5A43"/>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5B5A43"/>
    <w:pPr>
      <w:spacing w:after="0" w:line="240" w:lineRule="auto"/>
      <w:ind w:left="4320"/>
    </w:pPr>
  </w:style>
  <w:style w:type="character" w:customStyle="1" w:styleId="ClosingChar">
    <w:name w:val="Closing Char"/>
    <w:basedOn w:val="DefaultParagraphFont"/>
    <w:link w:val="Closing"/>
    <w:uiPriority w:val="99"/>
    <w:semiHidden/>
    <w:rsid w:val="005B5A43"/>
  </w:style>
  <w:style w:type="paragraph" w:styleId="CommentText">
    <w:name w:val="annotation text"/>
    <w:basedOn w:val="Normal"/>
    <w:link w:val="CommentTextChar"/>
    <w:uiPriority w:val="99"/>
    <w:semiHidden/>
    <w:unhideWhenUsed/>
    <w:rsid w:val="005B5A43"/>
    <w:pPr>
      <w:spacing w:line="240" w:lineRule="auto"/>
    </w:pPr>
    <w:rPr>
      <w:sz w:val="20"/>
      <w:szCs w:val="20"/>
    </w:rPr>
  </w:style>
  <w:style w:type="character" w:customStyle="1" w:styleId="CommentTextChar">
    <w:name w:val="Comment Text Char"/>
    <w:basedOn w:val="DefaultParagraphFont"/>
    <w:link w:val="CommentText"/>
    <w:uiPriority w:val="99"/>
    <w:semiHidden/>
    <w:rsid w:val="005B5A43"/>
    <w:rPr>
      <w:sz w:val="20"/>
      <w:szCs w:val="20"/>
    </w:rPr>
  </w:style>
  <w:style w:type="paragraph" w:styleId="CommentSubject">
    <w:name w:val="annotation subject"/>
    <w:basedOn w:val="CommentText"/>
    <w:next w:val="CommentText"/>
    <w:link w:val="CommentSubjectChar"/>
    <w:uiPriority w:val="99"/>
    <w:semiHidden/>
    <w:unhideWhenUsed/>
    <w:rsid w:val="005B5A43"/>
    <w:rPr>
      <w:b/>
      <w:bCs/>
    </w:rPr>
  </w:style>
  <w:style w:type="character" w:customStyle="1" w:styleId="CommentSubjectChar">
    <w:name w:val="Comment Subject Char"/>
    <w:basedOn w:val="CommentTextChar"/>
    <w:link w:val="CommentSubject"/>
    <w:uiPriority w:val="99"/>
    <w:semiHidden/>
    <w:rsid w:val="005B5A43"/>
    <w:rPr>
      <w:b/>
      <w:bCs/>
      <w:sz w:val="20"/>
      <w:szCs w:val="20"/>
    </w:rPr>
  </w:style>
  <w:style w:type="paragraph" w:styleId="Date">
    <w:name w:val="Date"/>
    <w:basedOn w:val="Normal"/>
    <w:next w:val="Normal"/>
    <w:link w:val="DateChar"/>
    <w:uiPriority w:val="99"/>
    <w:semiHidden/>
    <w:unhideWhenUsed/>
    <w:rsid w:val="005B5A43"/>
  </w:style>
  <w:style w:type="character" w:customStyle="1" w:styleId="DateChar">
    <w:name w:val="Date Char"/>
    <w:basedOn w:val="DefaultParagraphFont"/>
    <w:link w:val="Date"/>
    <w:uiPriority w:val="99"/>
    <w:semiHidden/>
    <w:rsid w:val="005B5A43"/>
  </w:style>
  <w:style w:type="paragraph" w:styleId="DocumentMap">
    <w:name w:val="Document Map"/>
    <w:basedOn w:val="Normal"/>
    <w:link w:val="DocumentMapChar"/>
    <w:uiPriority w:val="99"/>
    <w:semiHidden/>
    <w:unhideWhenUsed/>
    <w:rsid w:val="005B5A4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B5A43"/>
    <w:rPr>
      <w:rFonts w:ascii="Segoe UI" w:hAnsi="Segoe UI" w:cs="Segoe UI"/>
      <w:sz w:val="16"/>
      <w:szCs w:val="16"/>
    </w:rPr>
  </w:style>
  <w:style w:type="paragraph" w:styleId="E-mailSignature">
    <w:name w:val="E-mail Signature"/>
    <w:basedOn w:val="Normal"/>
    <w:link w:val="E-mailSignatureChar"/>
    <w:uiPriority w:val="99"/>
    <w:semiHidden/>
    <w:unhideWhenUsed/>
    <w:rsid w:val="005B5A43"/>
    <w:pPr>
      <w:spacing w:after="0" w:line="240" w:lineRule="auto"/>
    </w:pPr>
  </w:style>
  <w:style w:type="character" w:customStyle="1" w:styleId="E-mailSignatureChar">
    <w:name w:val="E-mail Signature Char"/>
    <w:basedOn w:val="DefaultParagraphFont"/>
    <w:link w:val="E-mailSignature"/>
    <w:uiPriority w:val="99"/>
    <w:semiHidden/>
    <w:rsid w:val="005B5A43"/>
  </w:style>
  <w:style w:type="paragraph" w:styleId="EndnoteText">
    <w:name w:val="endnote text"/>
    <w:basedOn w:val="Normal"/>
    <w:link w:val="EndnoteTextChar"/>
    <w:uiPriority w:val="99"/>
    <w:semiHidden/>
    <w:unhideWhenUsed/>
    <w:rsid w:val="005B5A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5A43"/>
    <w:rPr>
      <w:sz w:val="20"/>
      <w:szCs w:val="20"/>
    </w:rPr>
  </w:style>
  <w:style w:type="paragraph" w:styleId="EnvelopeAddress">
    <w:name w:val="envelope address"/>
    <w:basedOn w:val="Normal"/>
    <w:uiPriority w:val="99"/>
    <w:semiHidden/>
    <w:unhideWhenUsed/>
    <w:rsid w:val="005B5A4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B5A4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B5A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5A43"/>
    <w:rPr>
      <w:sz w:val="20"/>
      <w:szCs w:val="20"/>
    </w:rPr>
  </w:style>
  <w:style w:type="character" w:customStyle="1" w:styleId="Heading1Char">
    <w:name w:val="Heading 1 Char"/>
    <w:basedOn w:val="DefaultParagraphFont"/>
    <w:link w:val="Heading1"/>
    <w:uiPriority w:val="9"/>
    <w:rsid w:val="005B5A4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B5A4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B5A4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B5A4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B5A4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B5A4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B5A4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B5A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5A4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B5A43"/>
    <w:pPr>
      <w:spacing w:after="0" w:line="240" w:lineRule="auto"/>
    </w:pPr>
    <w:rPr>
      <w:i/>
      <w:iCs/>
    </w:rPr>
  </w:style>
  <w:style w:type="character" w:customStyle="1" w:styleId="HTMLAddressChar">
    <w:name w:val="HTML Address Char"/>
    <w:basedOn w:val="DefaultParagraphFont"/>
    <w:link w:val="HTMLAddress"/>
    <w:uiPriority w:val="99"/>
    <w:semiHidden/>
    <w:rsid w:val="005B5A43"/>
    <w:rPr>
      <w:i/>
      <w:iCs/>
    </w:rPr>
  </w:style>
  <w:style w:type="paragraph" w:styleId="HTMLPreformatted">
    <w:name w:val="HTML Preformatted"/>
    <w:basedOn w:val="Normal"/>
    <w:link w:val="HTMLPreformattedChar"/>
    <w:uiPriority w:val="99"/>
    <w:semiHidden/>
    <w:unhideWhenUsed/>
    <w:rsid w:val="005B5A4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B5A43"/>
    <w:rPr>
      <w:rFonts w:ascii="Consolas" w:hAnsi="Consolas"/>
      <w:sz w:val="20"/>
      <w:szCs w:val="20"/>
    </w:rPr>
  </w:style>
  <w:style w:type="paragraph" w:styleId="Index1">
    <w:name w:val="index 1"/>
    <w:basedOn w:val="Normal"/>
    <w:next w:val="Normal"/>
    <w:autoRedefine/>
    <w:uiPriority w:val="99"/>
    <w:semiHidden/>
    <w:unhideWhenUsed/>
    <w:rsid w:val="005B5A43"/>
    <w:pPr>
      <w:spacing w:after="0" w:line="240" w:lineRule="auto"/>
      <w:ind w:left="220" w:hanging="220"/>
    </w:pPr>
  </w:style>
  <w:style w:type="paragraph" w:styleId="Index2">
    <w:name w:val="index 2"/>
    <w:basedOn w:val="Normal"/>
    <w:next w:val="Normal"/>
    <w:autoRedefine/>
    <w:uiPriority w:val="99"/>
    <w:semiHidden/>
    <w:unhideWhenUsed/>
    <w:rsid w:val="005B5A43"/>
    <w:pPr>
      <w:spacing w:after="0" w:line="240" w:lineRule="auto"/>
      <w:ind w:left="440" w:hanging="220"/>
    </w:pPr>
  </w:style>
  <w:style w:type="paragraph" w:styleId="Index3">
    <w:name w:val="index 3"/>
    <w:basedOn w:val="Normal"/>
    <w:next w:val="Normal"/>
    <w:autoRedefine/>
    <w:uiPriority w:val="99"/>
    <w:semiHidden/>
    <w:unhideWhenUsed/>
    <w:rsid w:val="005B5A43"/>
    <w:pPr>
      <w:spacing w:after="0" w:line="240" w:lineRule="auto"/>
      <w:ind w:left="660" w:hanging="220"/>
    </w:pPr>
  </w:style>
  <w:style w:type="paragraph" w:styleId="Index4">
    <w:name w:val="index 4"/>
    <w:basedOn w:val="Normal"/>
    <w:next w:val="Normal"/>
    <w:autoRedefine/>
    <w:uiPriority w:val="99"/>
    <w:semiHidden/>
    <w:unhideWhenUsed/>
    <w:rsid w:val="005B5A43"/>
    <w:pPr>
      <w:spacing w:after="0" w:line="240" w:lineRule="auto"/>
      <w:ind w:left="880" w:hanging="220"/>
    </w:pPr>
  </w:style>
  <w:style w:type="paragraph" w:styleId="Index5">
    <w:name w:val="index 5"/>
    <w:basedOn w:val="Normal"/>
    <w:next w:val="Normal"/>
    <w:autoRedefine/>
    <w:uiPriority w:val="99"/>
    <w:semiHidden/>
    <w:unhideWhenUsed/>
    <w:rsid w:val="005B5A43"/>
    <w:pPr>
      <w:spacing w:after="0" w:line="240" w:lineRule="auto"/>
      <w:ind w:left="1100" w:hanging="220"/>
    </w:pPr>
  </w:style>
  <w:style w:type="paragraph" w:styleId="Index6">
    <w:name w:val="index 6"/>
    <w:basedOn w:val="Normal"/>
    <w:next w:val="Normal"/>
    <w:autoRedefine/>
    <w:uiPriority w:val="99"/>
    <w:semiHidden/>
    <w:unhideWhenUsed/>
    <w:rsid w:val="005B5A43"/>
    <w:pPr>
      <w:spacing w:after="0" w:line="240" w:lineRule="auto"/>
      <w:ind w:left="1320" w:hanging="220"/>
    </w:pPr>
  </w:style>
  <w:style w:type="paragraph" w:styleId="Index7">
    <w:name w:val="index 7"/>
    <w:basedOn w:val="Normal"/>
    <w:next w:val="Normal"/>
    <w:autoRedefine/>
    <w:uiPriority w:val="99"/>
    <w:semiHidden/>
    <w:unhideWhenUsed/>
    <w:rsid w:val="005B5A43"/>
    <w:pPr>
      <w:spacing w:after="0" w:line="240" w:lineRule="auto"/>
      <w:ind w:left="1540" w:hanging="220"/>
    </w:pPr>
  </w:style>
  <w:style w:type="paragraph" w:styleId="Index8">
    <w:name w:val="index 8"/>
    <w:basedOn w:val="Normal"/>
    <w:next w:val="Normal"/>
    <w:autoRedefine/>
    <w:uiPriority w:val="99"/>
    <w:semiHidden/>
    <w:unhideWhenUsed/>
    <w:rsid w:val="005B5A43"/>
    <w:pPr>
      <w:spacing w:after="0" w:line="240" w:lineRule="auto"/>
      <w:ind w:left="1760" w:hanging="220"/>
    </w:pPr>
  </w:style>
  <w:style w:type="paragraph" w:styleId="Index9">
    <w:name w:val="index 9"/>
    <w:basedOn w:val="Normal"/>
    <w:next w:val="Normal"/>
    <w:autoRedefine/>
    <w:uiPriority w:val="99"/>
    <w:semiHidden/>
    <w:unhideWhenUsed/>
    <w:rsid w:val="005B5A43"/>
    <w:pPr>
      <w:spacing w:after="0" w:line="240" w:lineRule="auto"/>
      <w:ind w:left="1980" w:hanging="220"/>
    </w:pPr>
  </w:style>
  <w:style w:type="paragraph" w:styleId="IndexHeading">
    <w:name w:val="index heading"/>
    <w:basedOn w:val="Normal"/>
    <w:next w:val="Index1"/>
    <w:uiPriority w:val="99"/>
    <w:semiHidden/>
    <w:unhideWhenUsed/>
    <w:rsid w:val="005B5A4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B5A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B5A43"/>
    <w:rPr>
      <w:i/>
      <w:iCs/>
      <w:color w:val="4F81BD" w:themeColor="accent1"/>
    </w:rPr>
  </w:style>
  <w:style w:type="paragraph" w:styleId="List">
    <w:name w:val="List"/>
    <w:basedOn w:val="Normal"/>
    <w:uiPriority w:val="99"/>
    <w:semiHidden/>
    <w:unhideWhenUsed/>
    <w:rsid w:val="005B5A43"/>
    <w:pPr>
      <w:ind w:left="360" w:hanging="360"/>
      <w:contextualSpacing/>
    </w:pPr>
  </w:style>
  <w:style w:type="paragraph" w:styleId="List2">
    <w:name w:val="List 2"/>
    <w:basedOn w:val="Normal"/>
    <w:uiPriority w:val="99"/>
    <w:semiHidden/>
    <w:unhideWhenUsed/>
    <w:rsid w:val="005B5A43"/>
    <w:pPr>
      <w:ind w:left="720" w:hanging="360"/>
      <w:contextualSpacing/>
    </w:pPr>
  </w:style>
  <w:style w:type="paragraph" w:styleId="List3">
    <w:name w:val="List 3"/>
    <w:basedOn w:val="Normal"/>
    <w:uiPriority w:val="99"/>
    <w:semiHidden/>
    <w:unhideWhenUsed/>
    <w:rsid w:val="005B5A43"/>
    <w:pPr>
      <w:ind w:left="1080" w:hanging="360"/>
      <w:contextualSpacing/>
    </w:pPr>
  </w:style>
  <w:style w:type="paragraph" w:styleId="List4">
    <w:name w:val="List 4"/>
    <w:basedOn w:val="Normal"/>
    <w:uiPriority w:val="99"/>
    <w:semiHidden/>
    <w:unhideWhenUsed/>
    <w:rsid w:val="005B5A43"/>
    <w:pPr>
      <w:ind w:left="1440" w:hanging="360"/>
      <w:contextualSpacing/>
    </w:pPr>
  </w:style>
  <w:style w:type="paragraph" w:styleId="List5">
    <w:name w:val="List 5"/>
    <w:basedOn w:val="Normal"/>
    <w:uiPriority w:val="99"/>
    <w:semiHidden/>
    <w:unhideWhenUsed/>
    <w:rsid w:val="005B5A43"/>
    <w:pPr>
      <w:ind w:left="1800" w:hanging="360"/>
      <w:contextualSpacing/>
    </w:pPr>
  </w:style>
  <w:style w:type="paragraph" w:styleId="ListBullet">
    <w:name w:val="List Bullet"/>
    <w:basedOn w:val="Normal"/>
    <w:uiPriority w:val="99"/>
    <w:semiHidden/>
    <w:unhideWhenUsed/>
    <w:rsid w:val="005B5A43"/>
    <w:pPr>
      <w:numPr>
        <w:numId w:val="4"/>
      </w:numPr>
      <w:contextualSpacing/>
    </w:pPr>
  </w:style>
  <w:style w:type="paragraph" w:styleId="ListBullet2">
    <w:name w:val="List Bullet 2"/>
    <w:basedOn w:val="Normal"/>
    <w:uiPriority w:val="99"/>
    <w:semiHidden/>
    <w:unhideWhenUsed/>
    <w:rsid w:val="005B5A43"/>
    <w:pPr>
      <w:numPr>
        <w:numId w:val="5"/>
      </w:numPr>
      <w:contextualSpacing/>
    </w:pPr>
  </w:style>
  <w:style w:type="paragraph" w:styleId="ListBullet3">
    <w:name w:val="List Bullet 3"/>
    <w:basedOn w:val="Normal"/>
    <w:uiPriority w:val="99"/>
    <w:semiHidden/>
    <w:unhideWhenUsed/>
    <w:rsid w:val="005B5A43"/>
    <w:pPr>
      <w:numPr>
        <w:numId w:val="6"/>
      </w:numPr>
      <w:contextualSpacing/>
    </w:pPr>
  </w:style>
  <w:style w:type="paragraph" w:styleId="ListBullet4">
    <w:name w:val="List Bullet 4"/>
    <w:basedOn w:val="Normal"/>
    <w:uiPriority w:val="99"/>
    <w:semiHidden/>
    <w:unhideWhenUsed/>
    <w:rsid w:val="005B5A43"/>
    <w:pPr>
      <w:numPr>
        <w:numId w:val="7"/>
      </w:numPr>
      <w:contextualSpacing/>
    </w:pPr>
  </w:style>
  <w:style w:type="paragraph" w:styleId="ListBullet5">
    <w:name w:val="List Bullet 5"/>
    <w:basedOn w:val="Normal"/>
    <w:uiPriority w:val="99"/>
    <w:semiHidden/>
    <w:unhideWhenUsed/>
    <w:rsid w:val="005B5A43"/>
    <w:pPr>
      <w:numPr>
        <w:numId w:val="8"/>
      </w:numPr>
      <w:contextualSpacing/>
    </w:pPr>
  </w:style>
  <w:style w:type="paragraph" w:styleId="ListContinue">
    <w:name w:val="List Continue"/>
    <w:basedOn w:val="Normal"/>
    <w:uiPriority w:val="99"/>
    <w:semiHidden/>
    <w:unhideWhenUsed/>
    <w:rsid w:val="005B5A43"/>
    <w:pPr>
      <w:spacing w:after="120"/>
      <w:ind w:left="360"/>
      <w:contextualSpacing/>
    </w:pPr>
  </w:style>
  <w:style w:type="paragraph" w:styleId="ListContinue2">
    <w:name w:val="List Continue 2"/>
    <w:basedOn w:val="Normal"/>
    <w:uiPriority w:val="99"/>
    <w:semiHidden/>
    <w:unhideWhenUsed/>
    <w:rsid w:val="005B5A43"/>
    <w:pPr>
      <w:spacing w:after="120"/>
      <w:ind w:left="720"/>
      <w:contextualSpacing/>
    </w:pPr>
  </w:style>
  <w:style w:type="paragraph" w:styleId="ListContinue3">
    <w:name w:val="List Continue 3"/>
    <w:basedOn w:val="Normal"/>
    <w:uiPriority w:val="99"/>
    <w:semiHidden/>
    <w:unhideWhenUsed/>
    <w:rsid w:val="005B5A43"/>
    <w:pPr>
      <w:spacing w:after="120"/>
      <w:ind w:left="1080"/>
      <w:contextualSpacing/>
    </w:pPr>
  </w:style>
  <w:style w:type="paragraph" w:styleId="ListContinue4">
    <w:name w:val="List Continue 4"/>
    <w:basedOn w:val="Normal"/>
    <w:uiPriority w:val="99"/>
    <w:semiHidden/>
    <w:unhideWhenUsed/>
    <w:rsid w:val="005B5A43"/>
    <w:pPr>
      <w:spacing w:after="120"/>
      <w:ind w:left="1440"/>
      <w:contextualSpacing/>
    </w:pPr>
  </w:style>
  <w:style w:type="paragraph" w:styleId="ListContinue5">
    <w:name w:val="List Continue 5"/>
    <w:basedOn w:val="Normal"/>
    <w:uiPriority w:val="99"/>
    <w:semiHidden/>
    <w:unhideWhenUsed/>
    <w:rsid w:val="005B5A43"/>
    <w:pPr>
      <w:spacing w:after="120"/>
      <w:ind w:left="1800"/>
      <w:contextualSpacing/>
    </w:pPr>
  </w:style>
  <w:style w:type="paragraph" w:styleId="ListNumber">
    <w:name w:val="List Number"/>
    <w:basedOn w:val="Normal"/>
    <w:uiPriority w:val="99"/>
    <w:semiHidden/>
    <w:unhideWhenUsed/>
    <w:rsid w:val="005B5A43"/>
    <w:pPr>
      <w:numPr>
        <w:numId w:val="9"/>
      </w:numPr>
      <w:contextualSpacing/>
    </w:pPr>
  </w:style>
  <w:style w:type="paragraph" w:styleId="ListNumber2">
    <w:name w:val="List Number 2"/>
    <w:basedOn w:val="Normal"/>
    <w:uiPriority w:val="99"/>
    <w:semiHidden/>
    <w:unhideWhenUsed/>
    <w:rsid w:val="005B5A43"/>
    <w:pPr>
      <w:numPr>
        <w:numId w:val="10"/>
      </w:numPr>
      <w:contextualSpacing/>
    </w:pPr>
  </w:style>
  <w:style w:type="paragraph" w:styleId="ListNumber3">
    <w:name w:val="List Number 3"/>
    <w:basedOn w:val="Normal"/>
    <w:uiPriority w:val="99"/>
    <w:semiHidden/>
    <w:unhideWhenUsed/>
    <w:rsid w:val="005B5A43"/>
    <w:pPr>
      <w:numPr>
        <w:numId w:val="11"/>
      </w:numPr>
      <w:contextualSpacing/>
    </w:pPr>
  </w:style>
  <w:style w:type="paragraph" w:styleId="ListNumber4">
    <w:name w:val="List Number 4"/>
    <w:basedOn w:val="Normal"/>
    <w:uiPriority w:val="99"/>
    <w:semiHidden/>
    <w:unhideWhenUsed/>
    <w:rsid w:val="005B5A43"/>
    <w:pPr>
      <w:numPr>
        <w:numId w:val="12"/>
      </w:numPr>
      <w:contextualSpacing/>
    </w:pPr>
  </w:style>
  <w:style w:type="paragraph" w:styleId="ListNumber5">
    <w:name w:val="List Number 5"/>
    <w:basedOn w:val="Normal"/>
    <w:uiPriority w:val="99"/>
    <w:semiHidden/>
    <w:unhideWhenUsed/>
    <w:rsid w:val="005B5A43"/>
    <w:pPr>
      <w:numPr>
        <w:numId w:val="13"/>
      </w:numPr>
      <w:contextualSpacing/>
    </w:pPr>
  </w:style>
  <w:style w:type="paragraph" w:styleId="MacroText">
    <w:name w:val="macro"/>
    <w:link w:val="MacroTextChar"/>
    <w:uiPriority w:val="99"/>
    <w:semiHidden/>
    <w:unhideWhenUsed/>
    <w:rsid w:val="005B5A4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B5A43"/>
    <w:rPr>
      <w:rFonts w:ascii="Consolas" w:hAnsi="Consolas"/>
      <w:sz w:val="20"/>
      <w:szCs w:val="20"/>
    </w:rPr>
  </w:style>
  <w:style w:type="paragraph" w:styleId="MessageHeader">
    <w:name w:val="Message Header"/>
    <w:basedOn w:val="Normal"/>
    <w:link w:val="MessageHeaderChar"/>
    <w:uiPriority w:val="99"/>
    <w:semiHidden/>
    <w:unhideWhenUsed/>
    <w:rsid w:val="005B5A4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B5A43"/>
    <w:rPr>
      <w:rFonts w:asciiTheme="majorHAnsi" w:eastAsiaTheme="majorEastAsia" w:hAnsiTheme="majorHAnsi" w:cstheme="majorBidi"/>
      <w:sz w:val="24"/>
      <w:szCs w:val="24"/>
      <w:shd w:val="pct20" w:color="auto" w:fill="auto"/>
    </w:rPr>
  </w:style>
  <w:style w:type="paragraph" w:styleId="NoSpacing">
    <w:name w:val="No Spacing"/>
    <w:uiPriority w:val="1"/>
    <w:qFormat/>
    <w:rsid w:val="005B5A43"/>
    <w:pPr>
      <w:spacing w:after="0" w:line="240" w:lineRule="auto"/>
    </w:pPr>
  </w:style>
  <w:style w:type="paragraph" w:styleId="NormalWeb">
    <w:name w:val="Normal (Web)"/>
    <w:basedOn w:val="Normal"/>
    <w:uiPriority w:val="99"/>
    <w:semiHidden/>
    <w:unhideWhenUsed/>
    <w:rsid w:val="005B5A43"/>
    <w:rPr>
      <w:rFonts w:ascii="Times New Roman" w:hAnsi="Times New Roman" w:cs="Times New Roman"/>
      <w:sz w:val="24"/>
      <w:szCs w:val="24"/>
    </w:rPr>
  </w:style>
  <w:style w:type="paragraph" w:styleId="NormalIndent">
    <w:name w:val="Normal Indent"/>
    <w:basedOn w:val="Normal"/>
    <w:uiPriority w:val="99"/>
    <w:semiHidden/>
    <w:unhideWhenUsed/>
    <w:rsid w:val="005B5A43"/>
    <w:pPr>
      <w:ind w:left="720"/>
    </w:pPr>
  </w:style>
  <w:style w:type="paragraph" w:styleId="NoteHeading">
    <w:name w:val="Note Heading"/>
    <w:basedOn w:val="Normal"/>
    <w:next w:val="Normal"/>
    <w:link w:val="NoteHeadingChar"/>
    <w:uiPriority w:val="99"/>
    <w:semiHidden/>
    <w:unhideWhenUsed/>
    <w:rsid w:val="005B5A43"/>
    <w:pPr>
      <w:spacing w:after="0" w:line="240" w:lineRule="auto"/>
    </w:pPr>
  </w:style>
  <w:style w:type="character" w:customStyle="1" w:styleId="NoteHeadingChar">
    <w:name w:val="Note Heading Char"/>
    <w:basedOn w:val="DefaultParagraphFont"/>
    <w:link w:val="NoteHeading"/>
    <w:uiPriority w:val="99"/>
    <w:semiHidden/>
    <w:rsid w:val="005B5A43"/>
  </w:style>
  <w:style w:type="paragraph" w:styleId="PlainText">
    <w:name w:val="Plain Text"/>
    <w:basedOn w:val="Normal"/>
    <w:link w:val="PlainTextChar"/>
    <w:uiPriority w:val="99"/>
    <w:semiHidden/>
    <w:unhideWhenUsed/>
    <w:rsid w:val="005B5A4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B5A43"/>
    <w:rPr>
      <w:rFonts w:ascii="Consolas" w:hAnsi="Consolas"/>
      <w:sz w:val="21"/>
      <w:szCs w:val="21"/>
    </w:rPr>
  </w:style>
  <w:style w:type="paragraph" w:styleId="Quote">
    <w:name w:val="Quote"/>
    <w:basedOn w:val="Normal"/>
    <w:next w:val="Normal"/>
    <w:link w:val="QuoteChar"/>
    <w:uiPriority w:val="29"/>
    <w:qFormat/>
    <w:rsid w:val="005B5A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B5A43"/>
    <w:rPr>
      <w:i/>
      <w:iCs/>
      <w:color w:val="404040" w:themeColor="text1" w:themeTint="BF"/>
    </w:rPr>
  </w:style>
  <w:style w:type="paragraph" w:styleId="Salutation">
    <w:name w:val="Salutation"/>
    <w:basedOn w:val="Normal"/>
    <w:next w:val="Normal"/>
    <w:link w:val="SalutationChar"/>
    <w:uiPriority w:val="99"/>
    <w:semiHidden/>
    <w:unhideWhenUsed/>
    <w:rsid w:val="005B5A43"/>
  </w:style>
  <w:style w:type="character" w:customStyle="1" w:styleId="SalutationChar">
    <w:name w:val="Salutation Char"/>
    <w:basedOn w:val="DefaultParagraphFont"/>
    <w:link w:val="Salutation"/>
    <w:uiPriority w:val="99"/>
    <w:semiHidden/>
    <w:rsid w:val="005B5A43"/>
  </w:style>
  <w:style w:type="paragraph" w:styleId="Signature">
    <w:name w:val="Signature"/>
    <w:basedOn w:val="Normal"/>
    <w:link w:val="SignatureChar"/>
    <w:uiPriority w:val="99"/>
    <w:semiHidden/>
    <w:unhideWhenUsed/>
    <w:rsid w:val="005B5A43"/>
    <w:pPr>
      <w:spacing w:after="0" w:line="240" w:lineRule="auto"/>
      <w:ind w:left="4320"/>
    </w:pPr>
  </w:style>
  <w:style w:type="character" w:customStyle="1" w:styleId="SignatureChar">
    <w:name w:val="Signature Char"/>
    <w:basedOn w:val="DefaultParagraphFont"/>
    <w:link w:val="Signature"/>
    <w:uiPriority w:val="99"/>
    <w:semiHidden/>
    <w:rsid w:val="005B5A43"/>
  </w:style>
  <w:style w:type="paragraph" w:styleId="Subtitle">
    <w:name w:val="Subtitle"/>
    <w:basedOn w:val="Normal"/>
    <w:next w:val="Normal"/>
    <w:link w:val="SubtitleChar"/>
    <w:uiPriority w:val="11"/>
    <w:qFormat/>
    <w:rsid w:val="005B5A4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5A4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B5A43"/>
    <w:pPr>
      <w:spacing w:after="0"/>
      <w:ind w:left="220" w:hanging="220"/>
    </w:pPr>
  </w:style>
  <w:style w:type="paragraph" w:styleId="TableofFigures">
    <w:name w:val="table of figures"/>
    <w:basedOn w:val="Normal"/>
    <w:next w:val="Normal"/>
    <w:uiPriority w:val="99"/>
    <w:semiHidden/>
    <w:unhideWhenUsed/>
    <w:rsid w:val="005B5A43"/>
    <w:pPr>
      <w:spacing w:after="0"/>
    </w:pPr>
  </w:style>
  <w:style w:type="paragraph" w:styleId="Title">
    <w:name w:val="Title"/>
    <w:basedOn w:val="Normal"/>
    <w:next w:val="Normal"/>
    <w:link w:val="TitleChar"/>
    <w:uiPriority w:val="10"/>
    <w:qFormat/>
    <w:rsid w:val="005B5A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5A4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B5A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B5A43"/>
    <w:pPr>
      <w:spacing w:after="100"/>
    </w:pPr>
  </w:style>
  <w:style w:type="paragraph" w:styleId="TOC2">
    <w:name w:val="toc 2"/>
    <w:basedOn w:val="Normal"/>
    <w:next w:val="Normal"/>
    <w:autoRedefine/>
    <w:uiPriority w:val="39"/>
    <w:semiHidden/>
    <w:unhideWhenUsed/>
    <w:rsid w:val="005B5A43"/>
    <w:pPr>
      <w:spacing w:after="100"/>
      <w:ind w:left="220"/>
    </w:pPr>
  </w:style>
  <w:style w:type="paragraph" w:styleId="TOC3">
    <w:name w:val="toc 3"/>
    <w:basedOn w:val="Normal"/>
    <w:next w:val="Normal"/>
    <w:autoRedefine/>
    <w:uiPriority w:val="39"/>
    <w:semiHidden/>
    <w:unhideWhenUsed/>
    <w:rsid w:val="005B5A43"/>
    <w:pPr>
      <w:spacing w:after="100"/>
      <w:ind w:left="440"/>
    </w:pPr>
  </w:style>
  <w:style w:type="paragraph" w:styleId="TOC4">
    <w:name w:val="toc 4"/>
    <w:basedOn w:val="Normal"/>
    <w:next w:val="Normal"/>
    <w:autoRedefine/>
    <w:uiPriority w:val="39"/>
    <w:semiHidden/>
    <w:unhideWhenUsed/>
    <w:rsid w:val="005B5A43"/>
    <w:pPr>
      <w:spacing w:after="100"/>
      <w:ind w:left="660"/>
    </w:pPr>
  </w:style>
  <w:style w:type="paragraph" w:styleId="TOC5">
    <w:name w:val="toc 5"/>
    <w:basedOn w:val="Normal"/>
    <w:next w:val="Normal"/>
    <w:autoRedefine/>
    <w:uiPriority w:val="39"/>
    <w:semiHidden/>
    <w:unhideWhenUsed/>
    <w:rsid w:val="005B5A43"/>
    <w:pPr>
      <w:spacing w:after="100"/>
      <w:ind w:left="880"/>
    </w:pPr>
  </w:style>
  <w:style w:type="paragraph" w:styleId="TOC6">
    <w:name w:val="toc 6"/>
    <w:basedOn w:val="Normal"/>
    <w:next w:val="Normal"/>
    <w:autoRedefine/>
    <w:uiPriority w:val="39"/>
    <w:semiHidden/>
    <w:unhideWhenUsed/>
    <w:rsid w:val="005B5A43"/>
    <w:pPr>
      <w:spacing w:after="100"/>
      <w:ind w:left="1100"/>
    </w:pPr>
  </w:style>
  <w:style w:type="paragraph" w:styleId="TOC7">
    <w:name w:val="toc 7"/>
    <w:basedOn w:val="Normal"/>
    <w:next w:val="Normal"/>
    <w:autoRedefine/>
    <w:uiPriority w:val="39"/>
    <w:semiHidden/>
    <w:unhideWhenUsed/>
    <w:rsid w:val="005B5A43"/>
    <w:pPr>
      <w:spacing w:after="100"/>
      <w:ind w:left="1320"/>
    </w:pPr>
  </w:style>
  <w:style w:type="paragraph" w:styleId="TOC8">
    <w:name w:val="toc 8"/>
    <w:basedOn w:val="Normal"/>
    <w:next w:val="Normal"/>
    <w:autoRedefine/>
    <w:uiPriority w:val="39"/>
    <w:semiHidden/>
    <w:unhideWhenUsed/>
    <w:rsid w:val="005B5A43"/>
    <w:pPr>
      <w:spacing w:after="100"/>
      <w:ind w:left="1540"/>
    </w:pPr>
  </w:style>
  <w:style w:type="paragraph" w:styleId="TOC9">
    <w:name w:val="toc 9"/>
    <w:basedOn w:val="Normal"/>
    <w:next w:val="Normal"/>
    <w:autoRedefine/>
    <w:uiPriority w:val="39"/>
    <w:semiHidden/>
    <w:unhideWhenUsed/>
    <w:rsid w:val="005B5A43"/>
    <w:pPr>
      <w:spacing w:after="100"/>
      <w:ind w:left="1760"/>
    </w:pPr>
  </w:style>
  <w:style w:type="paragraph" w:styleId="TOCHeading">
    <w:name w:val="TOC Heading"/>
    <w:basedOn w:val="Heading1"/>
    <w:next w:val="Normal"/>
    <w:uiPriority w:val="39"/>
    <w:semiHidden/>
    <w:unhideWhenUsed/>
    <w:qFormat/>
    <w:rsid w:val="005B5A4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lzly\Technical%20Societies\TRB\Templates\RN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70E5B7A4454118BDADEF4ED71217C3"/>
        <w:category>
          <w:name w:val="General"/>
          <w:gallery w:val="placeholder"/>
        </w:category>
        <w:types>
          <w:type w:val="bbPlcHdr"/>
        </w:types>
        <w:behaviors>
          <w:behavior w:val="content"/>
        </w:behaviors>
        <w:guid w:val="{C68CE0FB-D947-4B71-849D-5993F8A4B513}"/>
      </w:docPartPr>
      <w:docPartBody>
        <w:p w:rsidR="009211B6" w:rsidRDefault="002D020F">
          <w:pPr>
            <w:pStyle w:val="E070E5B7A4454118BDADEF4ED71217C3"/>
          </w:pPr>
          <w:r w:rsidRPr="007A0B9E">
            <w:rPr>
              <w:rStyle w:val="PlaceholderText"/>
            </w:rPr>
            <w:t>Click here to enter text.</w:t>
          </w:r>
        </w:p>
      </w:docPartBody>
    </w:docPart>
    <w:docPart>
      <w:docPartPr>
        <w:name w:val="F61F093FA32E409D81BE01E1D640E40C"/>
        <w:category>
          <w:name w:val="General"/>
          <w:gallery w:val="placeholder"/>
        </w:category>
        <w:types>
          <w:type w:val="bbPlcHdr"/>
        </w:types>
        <w:behaviors>
          <w:behavior w:val="content"/>
        </w:behaviors>
        <w:guid w:val="{7646F839-0557-401D-B82A-C2550E03BA2C}"/>
      </w:docPartPr>
      <w:docPartBody>
        <w:p w:rsidR="009211B6" w:rsidRDefault="002D020F">
          <w:pPr>
            <w:pStyle w:val="F61F093FA32E409D81BE01E1D640E40C"/>
          </w:pPr>
          <w:r w:rsidRPr="00BE6C38">
            <w:rPr>
              <w:rStyle w:val="PlaceholderText"/>
              <w:rFonts w:ascii="Times New Roman" w:hAnsi="Times New Roman" w:cs="Times New Roman"/>
            </w:rPr>
            <w:t>[The research statement title should briefly and immediately convey to the reader what the proposed study is about.]</w:t>
          </w:r>
        </w:p>
      </w:docPartBody>
    </w:docPart>
    <w:docPart>
      <w:docPartPr>
        <w:name w:val="CC15E60EE9FE403B8C902697B081B189"/>
        <w:category>
          <w:name w:val="General"/>
          <w:gallery w:val="placeholder"/>
        </w:category>
        <w:types>
          <w:type w:val="bbPlcHdr"/>
        </w:types>
        <w:behaviors>
          <w:behavior w:val="content"/>
        </w:behaviors>
        <w:guid w:val="{1E2BB98E-33DD-4F7A-A794-2D81713339E6}"/>
      </w:docPartPr>
      <w:docPartBody>
        <w:p w:rsidR="009211B6" w:rsidRDefault="002D020F">
          <w:pPr>
            <w:pStyle w:val="CC15E60EE9FE403B8C902697B081B189"/>
          </w:pPr>
          <w:r w:rsidRPr="00BE6C38">
            <w:rPr>
              <w:rStyle w:val="PlaceholderText"/>
              <w:rFonts w:ascii="Times New Roman" w:hAnsi="Times New Roman" w:cs="Times New Roman"/>
            </w:rPr>
            <w:t>[The background statement is an opportunity to convince the reviewer that the research statement addresses a serious issue and merits funding.  It should set the context and relate the particular issue to larger national or regional goals and objectives.]</w:t>
          </w:r>
        </w:p>
      </w:docPartBody>
    </w:docPart>
    <w:docPart>
      <w:docPartPr>
        <w:name w:val="A7BDF92E370A4FEB850F6FA40F9F1E8A"/>
        <w:category>
          <w:name w:val="General"/>
          <w:gallery w:val="placeholder"/>
        </w:category>
        <w:types>
          <w:type w:val="bbPlcHdr"/>
        </w:types>
        <w:behaviors>
          <w:behavior w:val="content"/>
        </w:behaviors>
        <w:guid w:val="{85A56191-7A53-4551-BBF0-F5F93818EB34}"/>
      </w:docPartPr>
      <w:docPartBody>
        <w:p w:rsidR="009211B6" w:rsidRDefault="002D020F">
          <w:pPr>
            <w:pStyle w:val="A7BDF92E370A4FEB850F6FA40F9F1E8A"/>
          </w:pPr>
          <w:r w:rsidRPr="00BE6C38">
            <w:rPr>
              <w:rStyle w:val="PlaceholderText"/>
              <w:rFonts w:ascii="Times New Roman" w:hAnsi="Times New Roman" w:cs="Times New Roman"/>
            </w:rPr>
            <w:t>[A short, concise, and accurate description of what the expected product of this research will be.]</w:t>
          </w:r>
        </w:p>
      </w:docPartBody>
    </w:docPart>
    <w:docPart>
      <w:docPartPr>
        <w:name w:val="2D7B0C635B924A8EB7EF12BA0251593E"/>
        <w:category>
          <w:name w:val="General"/>
          <w:gallery w:val="placeholder"/>
        </w:category>
        <w:types>
          <w:type w:val="bbPlcHdr"/>
        </w:types>
        <w:behaviors>
          <w:behavior w:val="content"/>
        </w:behaviors>
        <w:guid w:val="{C1127C53-916C-4E74-9A7A-4CA96EA7C2C7}"/>
      </w:docPartPr>
      <w:docPartBody>
        <w:p w:rsidR="009211B6" w:rsidRDefault="002D020F">
          <w:pPr>
            <w:pStyle w:val="2D7B0C635B924A8EB7EF12BA0251593E"/>
          </w:pPr>
          <w:r w:rsidRPr="00BE6C38">
            <w:rPr>
              <w:rStyle w:val="PlaceholderText"/>
              <w:rFonts w:ascii="Times New Roman" w:hAnsi="Times New Roman" w:cs="Times New Roman"/>
            </w:rPr>
            <w:t>[A justification of the funding of the research statement.  Be specific and provide as much detail as possible on the potential benefits of the project.]</w:t>
          </w:r>
        </w:p>
      </w:docPartBody>
    </w:docPart>
    <w:docPart>
      <w:docPartPr>
        <w:name w:val="2D538E183D8F4B3996FA319AD8CC1391"/>
        <w:category>
          <w:name w:val="General"/>
          <w:gallery w:val="placeholder"/>
        </w:category>
        <w:types>
          <w:type w:val="bbPlcHdr"/>
        </w:types>
        <w:behaviors>
          <w:behavior w:val="content"/>
        </w:behaviors>
        <w:guid w:val="{FD1C4D2D-33EA-4F84-BDE0-45604BCAF8F3}"/>
      </w:docPartPr>
      <w:docPartBody>
        <w:p w:rsidR="009211B6" w:rsidRDefault="002D020F">
          <w:pPr>
            <w:pStyle w:val="2D538E183D8F4B3996FA319AD8CC1391"/>
          </w:pPr>
          <w:r w:rsidRPr="00BE6C38">
            <w:rPr>
              <w:rStyle w:val="PlaceholderText"/>
              <w:rFonts w:ascii="Times New Roman" w:hAnsi="Times New Roman" w:cs="Times New Roman"/>
            </w:rPr>
            <w:t>[An explanation of how this research is different from other work on the same or similar topics.]</w:t>
          </w:r>
        </w:p>
      </w:docPartBody>
    </w:docPart>
    <w:docPart>
      <w:docPartPr>
        <w:name w:val="F099A69152FD400296540D53E00A4411"/>
        <w:category>
          <w:name w:val="General"/>
          <w:gallery w:val="placeholder"/>
        </w:category>
        <w:types>
          <w:type w:val="bbPlcHdr"/>
        </w:types>
        <w:behaviors>
          <w:behavior w:val="content"/>
        </w:behaviors>
        <w:guid w:val="{8A5B9A36-438D-4C5F-B61F-5E7C300B4EF8}"/>
      </w:docPartPr>
      <w:docPartBody>
        <w:p w:rsidR="009211B6" w:rsidRDefault="002D020F">
          <w:pPr>
            <w:pStyle w:val="F099A69152FD400296540D53E00A4411"/>
          </w:pPr>
          <w:r w:rsidRPr="00BE6C38">
            <w:rPr>
              <w:rStyle w:val="PlaceholderText"/>
              <w:rFonts w:ascii="Times New Roman" w:hAnsi="Times New Roman" w:cs="Times New Roman"/>
            </w:rPr>
            <w:t>[List specific tasks that absolutely must be part of the research statement.]</w:t>
          </w:r>
        </w:p>
      </w:docPartBody>
    </w:docPart>
    <w:docPart>
      <w:docPartPr>
        <w:name w:val="96D3A2A3DCB04BCCB6B06EF5D01D5D2B"/>
        <w:category>
          <w:name w:val="General"/>
          <w:gallery w:val="placeholder"/>
        </w:category>
        <w:types>
          <w:type w:val="bbPlcHdr"/>
        </w:types>
        <w:behaviors>
          <w:behavior w:val="content"/>
        </w:behaviors>
        <w:guid w:val="{0DDA5695-8E4B-4688-AA74-A3874A2982D8}"/>
      </w:docPartPr>
      <w:docPartBody>
        <w:p w:rsidR="009211B6" w:rsidRDefault="002D020F">
          <w:pPr>
            <w:pStyle w:val="96D3A2A3DCB04BCCB6B06EF5D01D5D2B"/>
          </w:pPr>
          <w:r w:rsidRPr="00BE6C38">
            <w:rPr>
              <w:rStyle w:val="PlaceholderText"/>
              <w:rFonts w:ascii="Times New Roman" w:hAnsi="Times New Roman" w:cs="Times New Roman"/>
            </w:rPr>
            <w:t>[Describe follow-up research and implementation that demonstrate the scale and scope of the research, potential barriers and impediments to implementation, and the activities and champions needed to support the end work.]</w:t>
          </w:r>
        </w:p>
      </w:docPartBody>
    </w:docPart>
    <w:docPart>
      <w:docPartPr>
        <w:name w:val="C24CD82250F549A59750AE354F2A4842"/>
        <w:category>
          <w:name w:val="General"/>
          <w:gallery w:val="placeholder"/>
        </w:category>
        <w:types>
          <w:type w:val="bbPlcHdr"/>
        </w:types>
        <w:behaviors>
          <w:behavior w:val="content"/>
        </w:behaviors>
        <w:guid w:val="{E7DEEB99-72CC-4B3F-8BB7-573D313EF62C}"/>
      </w:docPartPr>
      <w:docPartBody>
        <w:p w:rsidR="009211B6" w:rsidRDefault="002D020F">
          <w:pPr>
            <w:pStyle w:val="C24CD82250F549A59750AE354F2A4842"/>
          </w:pPr>
          <w:r w:rsidRPr="00BE6C38">
            <w:rPr>
              <w:rStyle w:val="PlaceholderText"/>
              <w:rFonts w:ascii="Times New Roman" w:hAnsi="Times New Roman" w:cs="Times New Roman"/>
            </w:rPr>
            <w:t>[Choose an option]</w:t>
          </w:r>
        </w:p>
      </w:docPartBody>
    </w:docPart>
    <w:docPart>
      <w:docPartPr>
        <w:name w:val="6EAF9BDD17AF4608B7EA882E321689C9"/>
        <w:category>
          <w:name w:val="General"/>
          <w:gallery w:val="placeholder"/>
        </w:category>
        <w:types>
          <w:type w:val="bbPlcHdr"/>
        </w:types>
        <w:behaviors>
          <w:behavior w:val="content"/>
        </w:behaviors>
        <w:guid w:val="{F1E84FFF-651B-4224-BA39-7B8FD27C2C0E}"/>
      </w:docPartPr>
      <w:docPartBody>
        <w:p w:rsidR="009211B6" w:rsidRDefault="002D020F">
          <w:pPr>
            <w:pStyle w:val="6EAF9BDD17AF4608B7EA882E321689C9"/>
          </w:pPr>
          <w:r w:rsidRPr="00BE6C38">
            <w:rPr>
              <w:rStyle w:val="PlaceholderText"/>
              <w:rFonts w:ascii="Times New Roman" w:hAnsi="Times New Roman" w:cs="Times New Roman"/>
            </w:rPr>
            <w:t>[Potential users of the research results.]</w:t>
          </w:r>
        </w:p>
      </w:docPartBody>
    </w:docPart>
    <w:docPart>
      <w:docPartPr>
        <w:name w:val="F0E76F8CB5814907BF92F85CE6FC9B5A"/>
        <w:category>
          <w:name w:val="General"/>
          <w:gallery w:val="placeholder"/>
        </w:category>
        <w:types>
          <w:type w:val="bbPlcHdr"/>
        </w:types>
        <w:behaviors>
          <w:behavior w:val="content"/>
        </w:behaviors>
        <w:guid w:val="{739C2CA4-4BE9-4D44-8F6E-CFD41FD3C782}"/>
      </w:docPartPr>
      <w:docPartBody>
        <w:p w:rsidR="009211B6" w:rsidRDefault="002D020F">
          <w:pPr>
            <w:pStyle w:val="F0E76F8CB5814907BF92F85CE6FC9B5A"/>
          </w:pPr>
          <w:r w:rsidRPr="00BE6C38">
            <w:rPr>
              <w:rStyle w:val="PlaceholderText"/>
              <w:rFonts w:ascii="Times New Roman" w:hAnsi="Times New Roman" w:cs="Times New Roman"/>
            </w:rPr>
            <w:t>[Sources of relevant research.]</w:t>
          </w:r>
        </w:p>
      </w:docPartBody>
    </w:docPart>
    <w:docPart>
      <w:docPartPr>
        <w:name w:val="C94457A9529A4821B3A6D945611EFBA4"/>
        <w:category>
          <w:name w:val="General"/>
          <w:gallery w:val="placeholder"/>
        </w:category>
        <w:types>
          <w:type w:val="bbPlcHdr"/>
        </w:types>
        <w:behaviors>
          <w:behavior w:val="content"/>
        </w:behaviors>
        <w:guid w:val="{B14A1568-C14D-4BD8-91D0-9047D56EB0AB}"/>
      </w:docPartPr>
      <w:docPartBody>
        <w:p w:rsidR="009211B6" w:rsidRDefault="002D020F">
          <w:pPr>
            <w:pStyle w:val="C94457A9529A4821B3A6D945611EFBA4"/>
          </w:pPr>
          <w:r w:rsidRPr="00BE6C38">
            <w:rPr>
              <w:rStyle w:val="PlaceholderText"/>
              <w:rFonts w:ascii="Times New Roman" w:hAnsi="Times New Roman" w:cs="Times New Roman"/>
            </w:rPr>
            <w:t>[List name(s) and relevant contact information of individual(s) responsible for developing this statement.]</w:t>
          </w:r>
        </w:p>
      </w:docPartBody>
    </w:docPart>
    <w:docPart>
      <w:docPartPr>
        <w:name w:val="B68A033CAB2349739B607288CA3C6260"/>
        <w:category>
          <w:name w:val="General"/>
          <w:gallery w:val="placeholder"/>
        </w:category>
        <w:types>
          <w:type w:val="bbPlcHdr"/>
        </w:types>
        <w:behaviors>
          <w:behavior w:val="content"/>
        </w:behaviors>
        <w:guid w:val="{3E962075-D595-43A6-A060-5D90D76F5FE0}"/>
      </w:docPartPr>
      <w:docPartBody>
        <w:p w:rsidR="009211B6" w:rsidRDefault="002D020F">
          <w:pPr>
            <w:pStyle w:val="B68A033CAB2349739B607288CA3C6260"/>
          </w:pPr>
          <w:r w:rsidRPr="00BE6C38">
            <w:rPr>
              <w:rStyle w:val="PlaceholderText"/>
              <w:rFonts w:ascii="Times New Roman" w:hAnsi="Times New Roman" w:cs="Times New Roman"/>
            </w:rPr>
            <w:t>[Primary committee responsible for developing this statement.]</w:t>
          </w:r>
        </w:p>
      </w:docPartBody>
    </w:docPart>
    <w:docPart>
      <w:docPartPr>
        <w:name w:val="671BDA48EA4D4695AABF165E8D42562F"/>
        <w:category>
          <w:name w:val="General"/>
          <w:gallery w:val="placeholder"/>
        </w:category>
        <w:types>
          <w:type w:val="bbPlcHdr"/>
        </w:types>
        <w:behaviors>
          <w:behavior w:val="content"/>
        </w:behaviors>
        <w:guid w:val="{84816298-7CD7-4DE8-8211-3BEF9BA40582}"/>
      </w:docPartPr>
      <w:docPartBody>
        <w:p w:rsidR="009211B6" w:rsidRDefault="002D020F">
          <w:pPr>
            <w:pStyle w:val="671BDA48EA4D4695AABF165E8D42562F"/>
          </w:pPr>
          <w:r w:rsidRPr="00BE6C38">
            <w:rPr>
              <w:rStyle w:val="PlaceholderText"/>
              <w:rFonts w:ascii="Times New Roman" w:hAnsi="Times New Roman" w:cs="Times New Roman"/>
            </w:rPr>
            <w:t>[Other committee(s) responsible for developing this statement.]</w:t>
          </w:r>
        </w:p>
      </w:docPartBody>
    </w:docPart>
    <w:docPart>
      <w:docPartPr>
        <w:name w:val="FDA5B6BC78294F66941114A63D60520E"/>
        <w:category>
          <w:name w:val="General"/>
          <w:gallery w:val="placeholder"/>
        </w:category>
        <w:types>
          <w:type w:val="bbPlcHdr"/>
        </w:types>
        <w:behaviors>
          <w:behavior w:val="content"/>
        </w:behaviors>
        <w:guid w:val="{E7CB36A0-CA8C-437E-B879-EC78D073641E}"/>
      </w:docPartPr>
      <w:docPartBody>
        <w:p w:rsidR="00F34FBF" w:rsidRDefault="00E80010" w:rsidP="00E80010">
          <w:pPr>
            <w:pStyle w:val="FDA5B6BC78294F66941114A63D60520E"/>
          </w:pPr>
          <w:r w:rsidRPr="007A0B9E">
            <w:rPr>
              <w:rStyle w:val="PlaceholderText"/>
            </w:rPr>
            <w:t>Click here to enter text.</w:t>
          </w:r>
        </w:p>
      </w:docPartBody>
    </w:docPart>
    <w:docPart>
      <w:docPartPr>
        <w:name w:val="201398DA1E294C178D30AB82F2936CCB"/>
        <w:category>
          <w:name w:val="General"/>
          <w:gallery w:val="placeholder"/>
        </w:category>
        <w:types>
          <w:type w:val="bbPlcHdr"/>
        </w:types>
        <w:behaviors>
          <w:behavior w:val="content"/>
        </w:behaviors>
        <w:guid w:val="{5F2535F1-51D0-45A0-BC98-E8E25B211319}"/>
      </w:docPartPr>
      <w:docPartBody>
        <w:p w:rsidR="00F34FBF" w:rsidRDefault="00E80010" w:rsidP="00E80010">
          <w:pPr>
            <w:pStyle w:val="201398DA1E294C178D30AB82F2936CCB"/>
          </w:pPr>
          <w:r w:rsidRPr="00BE6C38">
            <w:rPr>
              <w:rStyle w:val="PlaceholderText"/>
              <w:rFonts w:ascii="Times New Roman" w:hAnsi="Times New Roman" w:cs="Times New Roman"/>
            </w:rPr>
            <w:t>[The research statement title should briefly and immediately convey to the reader what the proposed study is about.]</w:t>
          </w:r>
        </w:p>
      </w:docPartBody>
    </w:docPart>
    <w:docPart>
      <w:docPartPr>
        <w:name w:val="D1E433B9FE5B4200A400FACAEBC11838"/>
        <w:category>
          <w:name w:val="General"/>
          <w:gallery w:val="placeholder"/>
        </w:category>
        <w:types>
          <w:type w:val="bbPlcHdr"/>
        </w:types>
        <w:behaviors>
          <w:behavior w:val="content"/>
        </w:behaviors>
        <w:guid w:val="{C7CFF7EF-8839-4D63-A559-6CD090445DC1}"/>
      </w:docPartPr>
      <w:docPartBody>
        <w:p w:rsidR="00F34FBF" w:rsidRDefault="00E80010" w:rsidP="00E80010">
          <w:pPr>
            <w:pStyle w:val="D1E433B9FE5B4200A400FACAEBC11838"/>
          </w:pPr>
          <w:r w:rsidRPr="00BE6C38">
            <w:rPr>
              <w:rStyle w:val="PlaceholderText"/>
              <w:rFonts w:ascii="Times New Roman" w:hAnsi="Times New Roman" w:cs="Times New Roman"/>
            </w:rPr>
            <w:t>[The background statement is an opportunity to convince the reviewer that the research statement addresses a serious issue and merits funding.  It should set the context and relate the particular issue to larger national or regional goals and objectives.]</w:t>
          </w:r>
        </w:p>
      </w:docPartBody>
    </w:docPart>
    <w:docPart>
      <w:docPartPr>
        <w:name w:val="3ECDEF4671A64BFA8915B0AAC3B17C9F"/>
        <w:category>
          <w:name w:val="General"/>
          <w:gallery w:val="placeholder"/>
        </w:category>
        <w:types>
          <w:type w:val="bbPlcHdr"/>
        </w:types>
        <w:behaviors>
          <w:behavior w:val="content"/>
        </w:behaviors>
        <w:guid w:val="{01E559A4-4927-47AD-81EE-38CD718A4E74}"/>
      </w:docPartPr>
      <w:docPartBody>
        <w:p w:rsidR="00F34FBF" w:rsidRDefault="00E80010" w:rsidP="00E80010">
          <w:pPr>
            <w:pStyle w:val="3ECDEF4671A64BFA8915B0AAC3B17C9F"/>
          </w:pPr>
          <w:r w:rsidRPr="00BE6C38">
            <w:rPr>
              <w:rStyle w:val="PlaceholderText"/>
              <w:rFonts w:ascii="Times New Roman" w:hAnsi="Times New Roman" w:cs="Times New Roman"/>
            </w:rPr>
            <w:t>[A short, concise, and accurate description of what the expected product of this research will be.]</w:t>
          </w:r>
        </w:p>
      </w:docPartBody>
    </w:docPart>
    <w:docPart>
      <w:docPartPr>
        <w:name w:val="4C20C51AB6D242DFA81BB86774CF630E"/>
        <w:category>
          <w:name w:val="General"/>
          <w:gallery w:val="placeholder"/>
        </w:category>
        <w:types>
          <w:type w:val="bbPlcHdr"/>
        </w:types>
        <w:behaviors>
          <w:behavior w:val="content"/>
        </w:behaviors>
        <w:guid w:val="{FB53B36E-907D-4D3D-B54B-A3CCB629252B}"/>
      </w:docPartPr>
      <w:docPartBody>
        <w:p w:rsidR="00F34FBF" w:rsidRDefault="00E80010" w:rsidP="00E80010">
          <w:pPr>
            <w:pStyle w:val="4C20C51AB6D242DFA81BB86774CF630E"/>
          </w:pPr>
          <w:r w:rsidRPr="00BE6C38">
            <w:rPr>
              <w:rStyle w:val="PlaceholderText"/>
              <w:rFonts w:ascii="Times New Roman" w:hAnsi="Times New Roman" w:cs="Times New Roman"/>
            </w:rPr>
            <w:t>[A justification of the funding of the research statement.  Be specific and provide as much detail as possible on the potential benefits of the project.]</w:t>
          </w:r>
        </w:p>
      </w:docPartBody>
    </w:docPart>
    <w:docPart>
      <w:docPartPr>
        <w:name w:val="26D541B2B31A4A34BED08D433B65DBD3"/>
        <w:category>
          <w:name w:val="General"/>
          <w:gallery w:val="placeholder"/>
        </w:category>
        <w:types>
          <w:type w:val="bbPlcHdr"/>
        </w:types>
        <w:behaviors>
          <w:behavior w:val="content"/>
        </w:behaviors>
        <w:guid w:val="{C1121982-444F-450D-A927-3A856960D3AD}"/>
      </w:docPartPr>
      <w:docPartBody>
        <w:p w:rsidR="00F34FBF" w:rsidRDefault="00E80010" w:rsidP="00E80010">
          <w:pPr>
            <w:pStyle w:val="26D541B2B31A4A34BED08D433B65DBD3"/>
          </w:pPr>
          <w:r w:rsidRPr="00BE6C38">
            <w:rPr>
              <w:rStyle w:val="PlaceholderText"/>
              <w:rFonts w:ascii="Times New Roman" w:hAnsi="Times New Roman" w:cs="Times New Roman"/>
            </w:rPr>
            <w:t>[An explanation of how this research is different from other work on the same or similar topics.]</w:t>
          </w:r>
        </w:p>
      </w:docPartBody>
    </w:docPart>
    <w:docPart>
      <w:docPartPr>
        <w:name w:val="D94ADA7D43344AC2B390C29B373D2235"/>
        <w:category>
          <w:name w:val="General"/>
          <w:gallery w:val="placeholder"/>
        </w:category>
        <w:types>
          <w:type w:val="bbPlcHdr"/>
        </w:types>
        <w:behaviors>
          <w:behavior w:val="content"/>
        </w:behaviors>
        <w:guid w:val="{8881AAEC-2608-4BFD-8A3C-BC4AFDF9E6A8}"/>
      </w:docPartPr>
      <w:docPartBody>
        <w:p w:rsidR="00F34FBF" w:rsidRDefault="00E80010" w:rsidP="00E80010">
          <w:pPr>
            <w:pStyle w:val="D94ADA7D43344AC2B390C29B373D2235"/>
          </w:pPr>
          <w:r w:rsidRPr="00BE6C38">
            <w:rPr>
              <w:rStyle w:val="PlaceholderText"/>
              <w:rFonts w:ascii="Times New Roman" w:hAnsi="Times New Roman" w:cs="Times New Roman"/>
            </w:rPr>
            <w:t>[List specific tasks that absolutely must be part of the research statement.]</w:t>
          </w:r>
        </w:p>
      </w:docPartBody>
    </w:docPart>
    <w:docPart>
      <w:docPartPr>
        <w:name w:val="AC120B713E1545C3A9E3D6E7584802C3"/>
        <w:category>
          <w:name w:val="General"/>
          <w:gallery w:val="placeholder"/>
        </w:category>
        <w:types>
          <w:type w:val="bbPlcHdr"/>
        </w:types>
        <w:behaviors>
          <w:behavior w:val="content"/>
        </w:behaviors>
        <w:guid w:val="{DC5526C4-2F47-472A-81CA-EFD9553633F3}"/>
      </w:docPartPr>
      <w:docPartBody>
        <w:p w:rsidR="00F34FBF" w:rsidRDefault="00E80010" w:rsidP="00E80010">
          <w:pPr>
            <w:pStyle w:val="AC120B713E1545C3A9E3D6E7584802C3"/>
          </w:pPr>
          <w:r w:rsidRPr="00BE6C38">
            <w:rPr>
              <w:rStyle w:val="PlaceholderText"/>
              <w:rFonts w:ascii="Times New Roman" w:hAnsi="Times New Roman" w:cs="Times New Roman"/>
            </w:rPr>
            <w:t>[Describe follow-up research and implementation that demonstrate the scale and scope of the research, potential barriers and impediments to implementation, and the activities and champions needed to support the end work.]</w:t>
          </w:r>
        </w:p>
      </w:docPartBody>
    </w:docPart>
    <w:docPart>
      <w:docPartPr>
        <w:name w:val="FC96D0DF4BA0418D91291704539C554D"/>
        <w:category>
          <w:name w:val="General"/>
          <w:gallery w:val="placeholder"/>
        </w:category>
        <w:types>
          <w:type w:val="bbPlcHdr"/>
        </w:types>
        <w:behaviors>
          <w:behavior w:val="content"/>
        </w:behaviors>
        <w:guid w:val="{79124744-EB35-403D-B143-A837DAC9FD7C}"/>
      </w:docPartPr>
      <w:docPartBody>
        <w:p w:rsidR="00F34FBF" w:rsidRDefault="00E80010" w:rsidP="00E80010">
          <w:pPr>
            <w:pStyle w:val="FC96D0DF4BA0418D91291704539C554D"/>
          </w:pPr>
          <w:r w:rsidRPr="00BE6C38">
            <w:rPr>
              <w:rStyle w:val="PlaceholderText"/>
              <w:rFonts w:ascii="Times New Roman" w:hAnsi="Times New Roman" w:cs="Times New Roman"/>
            </w:rPr>
            <w:t>[Choose an option]</w:t>
          </w:r>
        </w:p>
      </w:docPartBody>
    </w:docPart>
    <w:docPart>
      <w:docPartPr>
        <w:name w:val="67527C8B5E7447FDACC3CF721611E1B0"/>
        <w:category>
          <w:name w:val="General"/>
          <w:gallery w:val="placeholder"/>
        </w:category>
        <w:types>
          <w:type w:val="bbPlcHdr"/>
        </w:types>
        <w:behaviors>
          <w:behavior w:val="content"/>
        </w:behaviors>
        <w:guid w:val="{42238CEF-1310-4883-A103-9BA95C389D39}"/>
      </w:docPartPr>
      <w:docPartBody>
        <w:p w:rsidR="00F34FBF" w:rsidRDefault="00E80010" w:rsidP="00E80010">
          <w:pPr>
            <w:pStyle w:val="67527C8B5E7447FDACC3CF721611E1B0"/>
          </w:pPr>
          <w:r w:rsidRPr="00BE6C38">
            <w:rPr>
              <w:rStyle w:val="PlaceholderText"/>
              <w:rFonts w:ascii="Times New Roman" w:hAnsi="Times New Roman" w:cs="Times New Roman"/>
            </w:rPr>
            <w:t>[Potential users of the research results.]</w:t>
          </w:r>
        </w:p>
      </w:docPartBody>
    </w:docPart>
    <w:docPart>
      <w:docPartPr>
        <w:name w:val="B59A691409504619BC147302DA53469C"/>
        <w:category>
          <w:name w:val="General"/>
          <w:gallery w:val="placeholder"/>
        </w:category>
        <w:types>
          <w:type w:val="bbPlcHdr"/>
        </w:types>
        <w:behaviors>
          <w:behavior w:val="content"/>
        </w:behaviors>
        <w:guid w:val="{D8BF3F8F-9A42-4B24-909B-FAD34F44F0F5}"/>
      </w:docPartPr>
      <w:docPartBody>
        <w:p w:rsidR="00F34FBF" w:rsidRDefault="00E80010" w:rsidP="00E80010">
          <w:pPr>
            <w:pStyle w:val="B59A691409504619BC147302DA53469C"/>
          </w:pPr>
          <w:r w:rsidRPr="00BE6C38">
            <w:rPr>
              <w:rStyle w:val="PlaceholderText"/>
              <w:rFonts w:ascii="Times New Roman" w:hAnsi="Times New Roman" w:cs="Times New Roman"/>
            </w:rPr>
            <w:t>[Sources of relevant research.]</w:t>
          </w:r>
        </w:p>
      </w:docPartBody>
    </w:docPart>
    <w:docPart>
      <w:docPartPr>
        <w:name w:val="3673AC7281D44987A268C8F69BD4AB32"/>
        <w:category>
          <w:name w:val="General"/>
          <w:gallery w:val="placeholder"/>
        </w:category>
        <w:types>
          <w:type w:val="bbPlcHdr"/>
        </w:types>
        <w:behaviors>
          <w:behavior w:val="content"/>
        </w:behaviors>
        <w:guid w:val="{BC720A98-900B-4039-A5E9-76F4EF1893C3}"/>
      </w:docPartPr>
      <w:docPartBody>
        <w:p w:rsidR="00F34FBF" w:rsidRDefault="00E80010" w:rsidP="00E80010">
          <w:pPr>
            <w:pStyle w:val="3673AC7281D44987A268C8F69BD4AB32"/>
          </w:pPr>
          <w:r w:rsidRPr="00BE6C38">
            <w:rPr>
              <w:rStyle w:val="PlaceholderText"/>
              <w:rFonts w:ascii="Times New Roman" w:hAnsi="Times New Roman" w:cs="Times New Roman"/>
            </w:rPr>
            <w:t>[List name(s) and relevant contact information of individual(s) responsible for developing this statement.]</w:t>
          </w:r>
        </w:p>
      </w:docPartBody>
    </w:docPart>
    <w:docPart>
      <w:docPartPr>
        <w:name w:val="7F25A2644CB840F19A792A504F958EFE"/>
        <w:category>
          <w:name w:val="General"/>
          <w:gallery w:val="placeholder"/>
        </w:category>
        <w:types>
          <w:type w:val="bbPlcHdr"/>
        </w:types>
        <w:behaviors>
          <w:behavior w:val="content"/>
        </w:behaviors>
        <w:guid w:val="{E2F1337A-DA7B-4653-B39B-0D46603A73F3}"/>
      </w:docPartPr>
      <w:docPartBody>
        <w:p w:rsidR="00F34FBF" w:rsidRDefault="00E80010" w:rsidP="00E80010">
          <w:pPr>
            <w:pStyle w:val="7F25A2644CB840F19A792A504F958EFE"/>
          </w:pPr>
          <w:r w:rsidRPr="00BE6C38">
            <w:rPr>
              <w:rStyle w:val="PlaceholderText"/>
              <w:rFonts w:ascii="Times New Roman" w:hAnsi="Times New Roman" w:cs="Times New Roman"/>
            </w:rPr>
            <w:t>[Primary committee responsible for developing this statement.]</w:t>
          </w:r>
        </w:p>
      </w:docPartBody>
    </w:docPart>
    <w:docPart>
      <w:docPartPr>
        <w:name w:val="C67406014C3643D0B50E40B406806A22"/>
        <w:category>
          <w:name w:val="General"/>
          <w:gallery w:val="placeholder"/>
        </w:category>
        <w:types>
          <w:type w:val="bbPlcHdr"/>
        </w:types>
        <w:behaviors>
          <w:behavior w:val="content"/>
        </w:behaviors>
        <w:guid w:val="{CC5BEB4F-A9BC-4F77-A6EF-98997B389BD7}"/>
      </w:docPartPr>
      <w:docPartBody>
        <w:p w:rsidR="00F34FBF" w:rsidRDefault="00E80010" w:rsidP="00E80010">
          <w:pPr>
            <w:pStyle w:val="C67406014C3643D0B50E40B406806A22"/>
          </w:pPr>
          <w:r w:rsidRPr="00BE6C38">
            <w:rPr>
              <w:rStyle w:val="PlaceholderText"/>
              <w:rFonts w:ascii="Times New Roman" w:hAnsi="Times New Roman" w:cs="Times New Roman"/>
            </w:rPr>
            <w:t>[Other committee(s) responsible for developing this statement.]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0F"/>
    <w:rsid w:val="002D020F"/>
    <w:rsid w:val="003E5F03"/>
    <w:rsid w:val="009211B6"/>
    <w:rsid w:val="00C31624"/>
    <w:rsid w:val="00C66E1E"/>
    <w:rsid w:val="00D04BCF"/>
    <w:rsid w:val="00E80010"/>
    <w:rsid w:val="00F3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010"/>
    <w:rPr>
      <w:color w:val="808080"/>
    </w:rPr>
  </w:style>
  <w:style w:type="paragraph" w:customStyle="1" w:styleId="E070E5B7A4454118BDADEF4ED71217C3">
    <w:name w:val="E070E5B7A4454118BDADEF4ED71217C3"/>
  </w:style>
  <w:style w:type="paragraph" w:customStyle="1" w:styleId="F61F093FA32E409D81BE01E1D640E40C">
    <w:name w:val="F61F093FA32E409D81BE01E1D640E40C"/>
  </w:style>
  <w:style w:type="paragraph" w:customStyle="1" w:styleId="CC15E60EE9FE403B8C902697B081B189">
    <w:name w:val="CC15E60EE9FE403B8C902697B081B189"/>
  </w:style>
  <w:style w:type="paragraph" w:customStyle="1" w:styleId="A7BDF92E370A4FEB850F6FA40F9F1E8A">
    <w:name w:val="A7BDF92E370A4FEB850F6FA40F9F1E8A"/>
  </w:style>
  <w:style w:type="paragraph" w:customStyle="1" w:styleId="2D7B0C635B924A8EB7EF12BA0251593E">
    <w:name w:val="2D7B0C635B924A8EB7EF12BA0251593E"/>
  </w:style>
  <w:style w:type="paragraph" w:customStyle="1" w:styleId="2D538E183D8F4B3996FA319AD8CC1391">
    <w:name w:val="2D538E183D8F4B3996FA319AD8CC1391"/>
  </w:style>
  <w:style w:type="paragraph" w:customStyle="1" w:styleId="F099A69152FD400296540D53E00A4411">
    <w:name w:val="F099A69152FD400296540D53E00A4411"/>
  </w:style>
  <w:style w:type="paragraph" w:customStyle="1" w:styleId="96D3A2A3DCB04BCCB6B06EF5D01D5D2B">
    <w:name w:val="96D3A2A3DCB04BCCB6B06EF5D01D5D2B"/>
  </w:style>
  <w:style w:type="paragraph" w:customStyle="1" w:styleId="C24CD82250F549A59750AE354F2A4842">
    <w:name w:val="C24CD82250F549A59750AE354F2A4842"/>
  </w:style>
  <w:style w:type="paragraph" w:customStyle="1" w:styleId="6EAF9BDD17AF4608B7EA882E321689C9">
    <w:name w:val="6EAF9BDD17AF4608B7EA882E321689C9"/>
  </w:style>
  <w:style w:type="paragraph" w:customStyle="1" w:styleId="F0E76F8CB5814907BF92F85CE6FC9B5A">
    <w:name w:val="F0E76F8CB5814907BF92F85CE6FC9B5A"/>
  </w:style>
  <w:style w:type="paragraph" w:customStyle="1" w:styleId="C94457A9529A4821B3A6D945611EFBA4">
    <w:name w:val="C94457A9529A4821B3A6D945611EFBA4"/>
  </w:style>
  <w:style w:type="paragraph" w:customStyle="1" w:styleId="B68A033CAB2349739B607288CA3C6260">
    <w:name w:val="B68A033CAB2349739B607288CA3C6260"/>
  </w:style>
  <w:style w:type="paragraph" w:customStyle="1" w:styleId="671BDA48EA4D4695AABF165E8D42562F">
    <w:name w:val="671BDA48EA4D4695AABF165E8D42562F"/>
  </w:style>
  <w:style w:type="paragraph" w:customStyle="1" w:styleId="FDA5B6BC78294F66941114A63D60520E">
    <w:name w:val="FDA5B6BC78294F66941114A63D60520E"/>
    <w:rsid w:val="00E80010"/>
  </w:style>
  <w:style w:type="paragraph" w:customStyle="1" w:styleId="201398DA1E294C178D30AB82F2936CCB">
    <w:name w:val="201398DA1E294C178D30AB82F2936CCB"/>
    <w:rsid w:val="00E80010"/>
  </w:style>
  <w:style w:type="paragraph" w:customStyle="1" w:styleId="D1E433B9FE5B4200A400FACAEBC11838">
    <w:name w:val="D1E433B9FE5B4200A400FACAEBC11838"/>
    <w:rsid w:val="00E80010"/>
  </w:style>
  <w:style w:type="paragraph" w:customStyle="1" w:styleId="3ECDEF4671A64BFA8915B0AAC3B17C9F">
    <w:name w:val="3ECDEF4671A64BFA8915B0AAC3B17C9F"/>
    <w:rsid w:val="00E80010"/>
  </w:style>
  <w:style w:type="paragraph" w:customStyle="1" w:styleId="4C20C51AB6D242DFA81BB86774CF630E">
    <w:name w:val="4C20C51AB6D242DFA81BB86774CF630E"/>
    <w:rsid w:val="00E80010"/>
  </w:style>
  <w:style w:type="paragraph" w:customStyle="1" w:styleId="26D541B2B31A4A34BED08D433B65DBD3">
    <w:name w:val="26D541B2B31A4A34BED08D433B65DBD3"/>
    <w:rsid w:val="00E80010"/>
  </w:style>
  <w:style w:type="paragraph" w:customStyle="1" w:styleId="D94ADA7D43344AC2B390C29B373D2235">
    <w:name w:val="D94ADA7D43344AC2B390C29B373D2235"/>
    <w:rsid w:val="00E80010"/>
  </w:style>
  <w:style w:type="paragraph" w:customStyle="1" w:styleId="AC120B713E1545C3A9E3D6E7584802C3">
    <w:name w:val="AC120B713E1545C3A9E3D6E7584802C3"/>
    <w:rsid w:val="00E80010"/>
  </w:style>
  <w:style w:type="paragraph" w:customStyle="1" w:styleId="FC96D0DF4BA0418D91291704539C554D">
    <w:name w:val="FC96D0DF4BA0418D91291704539C554D"/>
    <w:rsid w:val="00E80010"/>
  </w:style>
  <w:style w:type="paragraph" w:customStyle="1" w:styleId="67527C8B5E7447FDACC3CF721611E1B0">
    <w:name w:val="67527C8B5E7447FDACC3CF721611E1B0"/>
    <w:rsid w:val="00E80010"/>
  </w:style>
  <w:style w:type="paragraph" w:customStyle="1" w:styleId="B59A691409504619BC147302DA53469C">
    <w:name w:val="B59A691409504619BC147302DA53469C"/>
    <w:rsid w:val="00E80010"/>
  </w:style>
  <w:style w:type="paragraph" w:customStyle="1" w:styleId="3673AC7281D44987A268C8F69BD4AB32">
    <w:name w:val="3673AC7281D44987A268C8F69BD4AB32"/>
    <w:rsid w:val="00E80010"/>
  </w:style>
  <w:style w:type="paragraph" w:customStyle="1" w:styleId="7F25A2644CB840F19A792A504F958EFE">
    <w:name w:val="7F25A2644CB840F19A792A504F958EFE"/>
    <w:rsid w:val="00E80010"/>
  </w:style>
  <w:style w:type="paragraph" w:customStyle="1" w:styleId="C67406014C3643D0B50E40B406806A22">
    <w:name w:val="C67406014C3643D0B50E40B406806A22"/>
    <w:rsid w:val="00E80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934E4-FD6C-4AB2-8BFA-7EC9E1EE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RNS Template</Template>
  <TotalTime>3</TotalTime>
  <Pages>6</Pages>
  <Words>1394</Words>
  <Characters>8017</Characters>
  <Application>Microsoft Office Word</Application>
  <DocSecurity>0</DocSecurity>
  <Lines>157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Peter Ault</dc:creator>
  <cp:keywords/>
  <dc:description/>
  <cp:lastModifiedBy>Pete Ault</cp:lastModifiedBy>
  <cp:revision>3</cp:revision>
  <cp:lastPrinted>2017-09-15T00:00:00Z</cp:lastPrinted>
  <dcterms:created xsi:type="dcterms:W3CDTF">2017-12-01T18:54:00Z</dcterms:created>
  <dcterms:modified xsi:type="dcterms:W3CDTF">2017-12-01T21:12:00Z</dcterms:modified>
</cp:coreProperties>
</file>