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23CE" w14:textId="345217A7" w:rsidR="004451B6" w:rsidRDefault="004451B6" w:rsidP="004451B6">
      <w:pPr>
        <w:pStyle w:val="CN"/>
      </w:pPr>
      <w:r>
        <w:t xml:space="preserve">Appendix </w:t>
      </w:r>
      <w:r w:rsidR="00301F59">
        <w:t>H</w:t>
      </w:r>
    </w:p>
    <w:p w14:paraId="23D1CCA1" w14:textId="618A7847" w:rsidR="00F1562C" w:rsidRDefault="004451B6" w:rsidP="004451B6">
      <w:pPr>
        <w:pStyle w:val="CT"/>
      </w:pPr>
      <w:r>
        <w:t xml:space="preserve">Principal Components </w:t>
      </w:r>
      <w:r w:rsidR="0056329A">
        <w:t xml:space="preserve">Analysis </w:t>
      </w:r>
      <w:r>
        <w:t>Results</w:t>
      </w:r>
    </w:p>
    <w:p w14:paraId="23E34284" w14:textId="77777777" w:rsidR="004A5E57" w:rsidRDefault="004A5E57" w:rsidP="004A5E57">
      <w:pPr>
        <w:pStyle w:val="H1"/>
      </w:pPr>
      <w:r>
        <w:t>Principal Components Analysis</w:t>
      </w:r>
    </w:p>
    <w:p w14:paraId="268EF35A" w14:textId="77777777" w:rsidR="00C41C79" w:rsidRPr="00C41C79" w:rsidRDefault="00C41C79" w:rsidP="00C41C79">
      <w:pPr>
        <w:pStyle w:val="TX"/>
      </w:pPr>
    </w:p>
    <w:p w14:paraId="3181DBCE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Principal components/correlation                 Number of </w:t>
      </w:r>
      <w:proofErr w:type="spellStart"/>
      <w:r w:rsidRPr="00C41C79">
        <w:rPr>
          <w:rFonts w:ascii="Courier New" w:hAnsi="Courier New" w:cs="Courier New"/>
          <w:sz w:val="18"/>
        </w:rPr>
        <w:t>obs</w:t>
      </w:r>
      <w:proofErr w:type="spellEnd"/>
      <w:r w:rsidRPr="00C41C79">
        <w:rPr>
          <w:rFonts w:ascii="Courier New" w:hAnsi="Courier New" w:cs="Courier New"/>
          <w:sz w:val="18"/>
        </w:rPr>
        <w:t xml:space="preserve">    =        104</w:t>
      </w:r>
    </w:p>
    <w:p w14:paraId="5DDA32D8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                                      Number of comp.  =          6</w:t>
      </w:r>
    </w:p>
    <w:p w14:paraId="16DD6D7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                                      Trace            =         36</w:t>
      </w:r>
    </w:p>
    <w:p w14:paraId="47BD8F1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Rotation: orthogonal varimax (Kaiser </w:t>
      </w:r>
      <w:proofErr w:type="gramStart"/>
      <w:r w:rsidRPr="00C41C79">
        <w:rPr>
          <w:rFonts w:ascii="Courier New" w:hAnsi="Courier New" w:cs="Courier New"/>
          <w:sz w:val="18"/>
        </w:rPr>
        <w:t xml:space="preserve">off)   </w:t>
      </w:r>
      <w:proofErr w:type="gramEnd"/>
      <w:r w:rsidRPr="00C41C79">
        <w:rPr>
          <w:rFonts w:ascii="Courier New" w:hAnsi="Courier New" w:cs="Courier New"/>
          <w:sz w:val="18"/>
        </w:rPr>
        <w:t xml:space="preserve"> Rho              =     0.6715</w:t>
      </w:r>
    </w:p>
    <w:p w14:paraId="4E27B19C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</w:p>
    <w:p w14:paraId="63D58D5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--------------------------------------------------------------------------</w:t>
      </w:r>
    </w:p>
    <w:p w14:paraId="129CB42D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Component |     Variance   Difference         Proportion   Cumulative</w:t>
      </w:r>
    </w:p>
    <w:p w14:paraId="20B8ED34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-------------+------------------------------------------------------------</w:t>
      </w:r>
    </w:p>
    <w:p w14:paraId="7170A8F9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Comp1 |      8.12719      4.27986             0.2258       0.2258</w:t>
      </w:r>
    </w:p>
    <w:p w14:paraId="0A0F446F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Comp2 |      3.84733      .059435             0.1069       0.3326</w:t>
      </w:r>
    </w:p>
    <w:p w14:paraId="06C10010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Comp3 |       3.7879       .53872             0.1052       0.4378</w:t>
      </w:r>
    </w:p>
    <w:p w14:paraId="352C1FF5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Comp4 |      3.24918        .1653             0.0903       0.5281</w:t>
      </w:r>
    </w:p>
    <w:p w14:paraId="78D2D20B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Comp5 |      3.08388      1.00363             0.0857       0.6138</w:t>
      </w:r>
    </w:p>
    <w:p w14:paraId="4AD0DA3E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Comp6 |      2.08025          </w:t>
      </w:r>
      <w:proofErr w:type="gramStart"/>
      <w:r w:rsidRPr="00C41C79">
        <w:rPr>
          <w:rFonts w:ascii="Courier New" w:hAnsi="Courier New" w:cs="Courier New"/>
          <w:sz w:val="18"/>
        </w:rPr>
        <w:t xml:space="preserve">  .</w:t>
      </w:r>
      <w:proofErr w:type="gramEnd"/>
      <w:r w:rsidRPr="00C41C79">
        <w:rPr>
          <w:rFonts w:ascii="Courier New" w:hAnsi="Courier New" w:cs="Courier New"/>
          <w:sz w:val="18"/>
        </w:rPr>
        <w:t xml:space="preserve">             0.0578       0.6715</w:t>
      </w:r>
    </w:p>
    <w:p w14:paraId="49516C3E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--------------------------------------------------------------------------</w:t>
      </w:r>
    </w:p>
    <w:p w14:paraId="53B259B1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</w:p>
    <w:p w14:paraId="7C27CCF7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Rotated </w:t>
      </w:r>
      <w:proofErr w:type="gramStart"/>
      <w:r w:rsidRPr="00C41C79">
        <w:rPr>
          <w:rFonts w:ascii="Courier New" w:hAnsi="Courier New" w:cs="Courier New"/>
          <w:sz w:val="18"/>
        </w:rPr>
        <w:t>components  (</w:t>
      </w:r>
      <w:proofErr w:type="gramEnd"/>
      <w:r w:rsidRPr="00C41C79">
        <w:rPr>
          <w:rFonts w:ascii="Courier New" w:hAnsi="Courier New" w:cs="Courier New"/>
          <w:sz w:val="18"/>
        </w:rPr>
        <w:t>blanks are abs(loading)&lt;.25)</w:t>
      </w:r>
    </w:p>
    <w:p w14:paraId="1DEF0EA0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</w:p>
    <w:p w14:paraId="7710E35E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--------------------------------------------------------------------------</w:t>
      </w:r>
    </w:p>
    <w:p w14:paraId="5DEF85C8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Variable |    Comp1     Comp2     Comp3     Comp4     Comp5     Comp6 </w:t>
      </w:r>
    </w:p>
    <w:p w14:paraId="48EC3494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-------------+------------------------------------------------------------</w:t>
      </w:r>
    </w:p>
    <w:p w14:paraId="28A9F353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num_aPurpose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1AE87DA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num_bBenef~s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0.3524                               </w:t>
      </w:r>
    </w:p>
    <w:p w14:paraId="6429934F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num_cFinan~s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0.5022                               </w:t>
      </w:r>
    </w:p>
    <w:p w14:paraId="2A053284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num_dNegat~s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0.3866                               </w:t>
      </w:r>
    </w:p>
    <w:p w14:paraId="3518F5E2" w14:textId="77777777" w:rsidR="00817CF9" w:rsidRDefault="00817CF9" w:rsidP="00C41C79">
      <w:pPr>
        <w:rPr>
          <w:rFonts w:ascii="Courier New" w:hAnsi="Courier New" w:cs="Courier New"/>
          <w:sz w:val="18"/>
        </w:rPr>
        <w:sectPr w:rsidR="00817CF9" w:rsidSect="008C49B6">
          <w:footerReference w:type="default" r:id="rId8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246FAC40" w14:textId="37619189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lastRenderedPageBreak/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num_aInfor~d</w:t>
      </w:r>
      <w:proofErr w:type="spellEnd"/>
      <w:r w:rsidRPr="00C41C79">
        <w:rPr>
          <w:rFonts w:ascii="Courier New" w:hAnsi="Courier New" w:cs="Courier New"/>
          <w:sz w:val="18"/>
        </w:rPr>
        <w:t xml:space="preserve"> |   0.3250                                                   </w:t>
      </w:r>
    </w:p>
    <w:p w14:paraId="6B2FD2DD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num_bCould~e</w:t>
      </w:r>
      <w:proofErr w:type="spellEnd"/>
      <w:r w:rsidRPr="00C41C79">
        <w:rPr>
          <w:rFonts w:ascii="Courier New" w:hAnsi="Courier New" w:cs="Courier New"/>
          <w:sz w:val="18"/>
        </w:rPr>
        <w:t xml:space="preserve"> |   0.3289                                                   </w:t>
      </w:r>
    </w:p>
    <w:p w14:paraId="24B94A4B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num_</w:t>
      </w:r>
      <w:proofErr w:type="spellStart"/>
      <w:r w:rsidRPr="00C41C79">
        <w:rPr>
          <w:rFonts w:ascii="Courier New" w:hAnsi="Courier New" w:cs="Courier New"/>
          <w:sz w:val="18"/>
        </w:rPr>
        <w:t>cWhen</w:t>
      </w:r>
      <w:proofErr w:type="spellEnd"/>
      <w:r w:rsidRPr="00C41C79">
        <w:rPr>
          <w:rFonts w:ascii="Courier New" w:hAnsi="Courier New" w:cs="Courier New"/>
          <w:sz w:val="18"/>
        </w:rPr>
        <w:t xml:space="preserve">_~e |   0.3243                                                   </w:t>
      </w:r>
    </w:p>
    <w:p w14:paraId="7363E933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num_dRefle~t</w:t>
      </w:r>
      <w:proofErr w:type="spellEnd"/>
      <w:r w:rsidRPr="00C41C79">
        <w:rPr>
          <w:rFonts w:ascii="Courier New" w:hAnsi="Courier New" w:cs="Courier New"/>
          <w:sz w:val="18"/>
        </w:rPr>
        <w:t xml:space="preserve"> |   0.2702                                                   </w:t>
      </w:r>
    </w:p>
    <w:p w14:paraId="5AF62E14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num_eCl~sons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3152AC7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</w:t>
      </w:r>
      <w:proofErr w:type="spellStart"/>
      <w:r w:rsidRPr="00C41C79">
        <w:rPr>
          <w:rFonts w:ascii="Courier New" w:hAnsi="Courier New" w:cs="Courier New"/>
          <w:sz w:val="18"/>
        </w:rPr>
        <w:t>num_fRange</w:t>
      </w:r>
      <w:proofErr w:type="spellEnd"/>
      <w:r w:rsidRPr="00C41C79">
        <w:rPr>
          <w:rFonts w:ascii="Courier New" w:hAnsi="Courier New" w:cs="Courier New"/>
          <w:sz w:val="18"/>
        </w:rPr>
        <w:t xml:space="preserve"> |   0.2729                                                   </w:t>
      </w:r>
    </w:p>
    <w:p w14:paraId="4BAF9DC9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num_aClear~e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2B44FD37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num_bClear~d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10B2EE9D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num_cProgr~s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0.2742                               </w:t>
      </w:r>
    </w:p>
    <w:p w14:paraId="3B78C963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num_dWilling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23D2B854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num_eCl~ions</w:t>
      </w:r>
      <w:proofErr w:type="spellEnd"/>
      <w:r w:rsidRPr="00C41C79">
        <w:rPr>
          <w:rFonts w:ascii="Courier New" w:hAnsi="Courier New" w:cs="Courier New"/>
          <w:sz w:val="18"/>
        </w:rPr>
        <w:t xml:space="preserve"> |   0.3085                                                   </w:t>
      </w:r>
    </w:p>
    <w:p w14:paraId="65F62E6D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num_fIncre~t</w:t>
      </w:r>
      <w:proofErr w:type="spellEnd"/>
      <w:r w:rsidRPr="00C41C79">
        <w:rPr>
          <w:rFonts w:ascii="Courier New" w:hAnsi="Courier New" w:cs="Courier New"/>
          <w:sz w:val="18"/>
        </w:rPr>
        <w:t xml:space="preserve"> |   0.3321                                                   </w:t>
      </w:r>
    </w:p>
    <w:p w14:paraId="3060097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num_gSuffi~o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6F586D27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num_hUnder~e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0.2852                               </w:t>
      </w:r>
    </w:p>
    <w:p w14:paraId="2E605739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</w:t>
      </w:r>
      <w:proofErr w:type="spellStart"/>
      <w:r w:rsidRPr="00C41C79">
        <w:rPr>
          <w:rFonts w:ascii="Courier New" w:hAnsi="Courier New" w:cs="Courier New"/>
          <w:sz w:val="18"/>
        </w:rPr>
        <w:t>num_aInput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0.4931                     </w:t>
      </w:r>
    </w:p>
    <w:p w14:paraId="40FEE878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num_bNotif~n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0.3012                     </w:t>
      </w:r>
    </w:p>
    <w:p w14:paraId="0E29175E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num_cIn_Ad~e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0.3695                     </w:t>
      </w:r>
    </w:p>
    <w:p w14:paraId="59722778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num_dUnder~d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0.4977                     </w:t>
      </w:r>
    </w:p>
    <w:p w14:paraId="0B611AE3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</w:t>
      </w:r>
      <w:proofErr w:type="spellStart"/>
      <w:r w:rsidRPr="00C41C79">
        <w:rPr>
          <w:rFonts w:ascii="Courier New" w:hAnsi="Courier New" w:cs="Courier New"/>
          <w:sz w:val="18"/>
        </w:rPr>
        <w:t>num_eAsk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0.2944                     </w:t>
      </w:r>
    </w:p>
    <w:p w14:paraId="27512659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num_aEncou~d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0.3821                                         </w:t>
      </w:r>
    </w:p>
    <w:p w14:paraId="6F38DA6D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num_bInter~g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0.3258                                         </w:t>
      </w:r>
    </w:p>
    <w:p w14:paraId="73208D58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num_cInfor~e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0.2780                                         </w:t>
      </w:r>
    </w:p>
    <w:p w14:paraId="42DB4BA6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num_aActiv~s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0.4014                                         </w:t>
      </w:r>
    </w:p>
    <w:p w14:paraId="71F201AF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num_bLimit~h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0.4342           </w:t>
      </w:r>
    </w:p>
    <w:p w14:paraId="6C37835E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num_cMater~s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0.2921           </w:t>
      </w:r>
    </w:p>
    <w:p w14:paraId="28B7A376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num_dTrans~e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0.4090                                         </w:t>
      </w:r>
    </w:p>
    <w:p w14:paraId="2806B884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num_eCommu~s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0.2889                                         </w:t>
      </w:r>
    </w:p>
    <w:p w14:paraId="24E160D8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num_aDisab~s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-0.4125    0.3363 </w:t>
      </w:r>
    </w:p>
    <w:p w14:paraId="754CFD7B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num_bDiffe~s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0.4504 </w:t>
      </w:r>
    </w:p>
    <w:p w14:paraId="25A54EAC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num_cFamil~s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0.4449           </w:t>
      </w:r>
    </w:p>
    <w:p w14:paraId="51C7E10B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num_dNot_I~n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0.5911 </w:t>
      </w:r>
    </w:p>
    <w:p w14:paraId="7C11448D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</w:t>
      </w:r>
      <w:proofErr w:type="spellStart"/>
      <w:r w:rsidRPr="00C41C79">
        <w:rPr>
          <w:rFonts w:ascii="Courier New" w:hAnsi="Courier New" w:cs="Courier New"/>
          <w:sz w:val="18"/>
        </w:rPr>
        <w:t>num_eTimely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0.3199           </w:t>
      </w:r>
    </w:p>
    <w:p w14:paraId="089E244F" w14:textId="551A7D1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--------------------------------------------------------------------------</w:t>
      </w:r>
    </w:p>
    <w:p w14:paraId="35E3AAB0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</w:p>
    <w:p w14:paraId="1B49688F" w14:textId="77777777" w:rsidR="00817CF9" w:rsidRDefault="00817CF9" w:rsidP="00C41C79">
      <w:pPr>
        <w:rPr>
          <w:rFonts w:ascii="Courier New" w:hAnsi="Courier New" w:cs="Courier New"/>
          <w:sz w:val="18"/>
        </w:rPr>
        <w:sectPr w:rsidR="00817CF9" w:rsidSect="008C49B6">
          <w:footerReference w:type="default" r:id="rId9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7A18006B" w14:textId="6ED92410" w:rsidR="00C41C79" w:rsidRPr="00C41C79" w:rsidRDefault="00C41C79" w:rsidP="00C41C79">
      <w:pPr>
        <w:rPr>
          <w:rFonts w:ascii="Courier New" w:hAnsi="Courier New" w:cs="Courier New"/>
          <w:sz w:val="18"/>
        </w:rPr>
      </w:pPr>
    </w:p>
    <w:p w14:paraId="05D50AF3" w14:textId="77777777" w:rsidR="00C41C79" w:rsidRPr="00C41C79" w:rsidRDefault="00C41C79" w:rsidP="00C41C79">
      <w:pPr>
        <w:jc w:val="center"/>
        <w:rPr>
          <w:rFonts w:ascii="Courier New" w:hAnsi="Courier New" w:cs="Courier New"/>
          <w:sz w:val="44"/>
        </w:rPr>
      </w:pPr>
      <w:r w:rsidRPr="00C41C79">
        <w:rPr>
          <w:rFonts w:ascii="Courier New" w:hAnsi="Courier New" w:cs="Courier New"/>
          <w:sz w:val="44"/>
        </w:rPr>
        <w:t>Original</w:t>
      </w:r>
    </w:p>
    <w:p w14:paraId="5911CC57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Principal components/correlation                 Number of </w:t>
      </w:r>
      <w:proofErr w:type="spellStart"/>
      <w:r w:rsidRPr="00C41C79">
        <w:rPr>
          <w:rFonts w:ascii="Courier New" w:hAnsi="Courier New" w:cs="Courier New"/>
          <w:sz w:val="18"/>
        </w:rPr>
        <w:t>obs</w:t>
      </w:r>
      <w:proofErr w:type="spellEnd"/>
      <w:r w:rsidRPr="00C41C79">
        <w:rPr>
          <w:rFonts w:ascii="Courier New" w:hAnsi="Courier New" w:cs="Courier New"/>
          <w:sz w:val="18"/>
        </w:rPr>
        <w:t xml:space="preserve">    =        104</w:t>
      </w:r>
    </w:p>
    <w:p w14:paraId="1AD90B10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                                      Number of comp.  =          6</w:t>
      </w:r>
    </w:p>
    <w:p w14:paraId="138A160B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                                      Trace            =         37</w:t>
      </w:r>
    </w:p>
    <w:p w14:paraId="337C646F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Rotation: orthogonal varimax (Kaiser </w:t>
      </w:r>
      <w:proofErr w:type="gramStart"/>
      <w:r w:rsidRPr="00C41C79">
        <w:rPr>
          <w:rFonts w:ascii="Courier New" w:hAnsi="Courier New" w:cs="Courier New"/>
          <w:sz w:val="18"/>
        </w:rPr>
        <w:t xml:space="preserve">off)   </w:t>
      </w:r>
      <w:proofErr w:type="gramEnd"/>
      <w:r w:rsidRPr="00C41C79">
        <w:rPr>
          <w:rFonts w:ascii="Courier New" w:hAnsi="Courier New" w:cs="Courier New"/>
          <w:sz w:val="18"/>
        </w:rPr>
        <w:t xml:space="preserve"> Rho              =     0.6682</w:t>
      </w:r>
    </w:p>
    <w:p w14:paraId="4625D841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</w:p>
    <w:p w14:paraId="34E61EF7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--------------------------------------------------------------------------</w:t>
      </w:r>
    </w:p>
    <w:p w14:paraId="7B3EAC0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Component |     Variance   Difference         Proportion   Cumulative</w:t>
      </w:r>
    </w:p>
    <w:p w14:paraId="2E5AF252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-------------+------------------------------------------------------------</w:t>
      </w:r>
    </w:p>
    <w:p w14:paraId="720F02D6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Comp1 |      8.26895      4.14067             0.2235       0.2235</w:t>
      </w:r>
    </w:p>
    <w:p w14:paraId="44ECBDC8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Comp2 |      4.12829      .458446             0.1116       0.3351</w:t>
      </w:r>
    </w:p>
    <w:p w14:paraId="49398D2E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Comp3 |      3.66984      .316901             0.0992       0.4342</w:t>
      </w:r>
    </w:p>
    <w:p w14:paraId="3FE9EA4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Comp4 |      3.35294     .0191619             0.0906       0.5249</w:t>
      </w:r>
    </w:p>
    <w:p w14:paraId="0BCDE4C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Comp5 |      3.33378      1.36452             0.0901       0.6150</w:t>
      </w:r>
    </w:p>
    <w:p w14:paraId="74CECCEE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   Comp6 |      1.96926          </w:t>
      </w:r>
      <w:proofErr w:type="gramStart"/>
      <w:r w:rsidRPr="00C41C79">
        <w:rPr>
          <w:rFonts w:ascii="Courier New" w:hAnsi="Courier New" w:cs="Courier New"/>
          <w:sz w:val="18"/>
        </w:rPr>
        <w:t xml:space="preserve">  .</w:t>
      </w:r>
      <w:proofErr w:type="gramEnd"/>
      <w:r w:rsidRPr="00C41C79">
        <w:rPr>
          <w:rFonts w:ascii="Courier New" w:hAnsi="Courier New" w:cs="Courier New"/>
          <w:sz w:val="18"/>
        </w:rPr>
        <w:t xml:space="preserve">             0.0532       0.6682</w:t>
      </w:r>
    </w:p>
    <w:p w14:paraId="3C98C577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--------------------------------------------------------------------------</w:t>
      </w:r>
    </w:p>
    <w:p w14:paraId="4BDC3B93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</w:p>
    <w:p w14:paraId="5AE64BF8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Rotated </w:t>
      </w:r>
      <w:proofErr w:type="gramStart"/>
      <w:r w:rsidRPr="00C41C79">
        <w:rPr>
          <w:rFonts w:ascii="Courier New" w:hAnsi="Courier New" w:cs="Courier New"/>
          <w:sz w:val="18"/>
        </w:rPr>
        <w:t>components  (</w:t>
      </w:r>
      <w:proofErr w:type="gramEnd"/>
      <w:r w:rsidRPr="00C41C79">
        <w:rPr>
          <w:rFonts w:ascii="Courier New" w:hAnsi="Courier New" w:cs="Courier New"/>
          <w:sz w:val="18"/>
        </w:rPr>
        <w:t>blanks are abs(loading)&lt;.25)</w:t>
      </w:r>
    </w:p>
    <w:p w14:paraId="4FFD5391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</w:p>
    <w:p w14:paraId="447BBFC9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--------------------------------------------------------------------------</w:t>
      </w:r>
    </w:p>
    <w:p w14:paraId="5A796141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Variable |    Comp1     Comp2     Comp3     Comp4     Comp5     Comp6 </w:t>
      </w:r>
    </w:p>
    <w:p w14:paraId="7D94CF47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-------------+------------------------------------------------------------</w:t>
      </w:r>
    </w:p>
    <w:p w14:paraId="50E0E0BC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num_aPurpose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5E1A7592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num_bBenef~s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0.3315                                         </w:t>
      </w:r>
    </w:p>
    <w:p w14:paraId="381D43BF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num_cFinan~s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0.4033                                         </w:t>
      </w:r>
    </w:p>
    <w:p w14:paraId="55BCCAD4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num_dNegat~s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0.4294                                         </w:t>
      </w:r>
    </w:p>
    <w:p w14:paraId="46BE1C0E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num_aInfor~d</w:t>
      </w:r>
      <w:proofErr w:type="spellEnd"/>
      <w:r w:rsidRPr="00C41C79">
        <w:rPr>
          <w:rFonts w:ascii="Courier New" w:hAnsi="Courier New" w:cs="Courier New"/>
          <w:sz w:val="18"/>
        </w:rPr>
        <w:t xml:space="preserve"> |   0.3252                                                   </w:t>
      </w:r>
    </w:p>
    <w:p w14:paraId="0647144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num_bCould~e</w:t>
      </w:r>
      <w:proofErr w:type="spellEnd"/>
      <w:r w:rsidRPr="00C41C79">
        <w:rPr>
          <w:rFonts w:ascii="Courier New" w:hAnsi="Courier New" w:cs="Courier New"/>
          <w:sz w:val="18"/>
        </w:rPr>
        <w:t xml:space="preserve"> |   0.2965                                                   </w:t>
      </w:r>
    </w:p>
    <w:p w14:paraId="6FE20E22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num_</w:t>
      </w:r>
      <w:proofErr w:type="spellStart"/>
      <w:r w:rsidRPr="00C41C79">
        <w:rPr>
          <w:rFonts w:ascii="Courier New" w:hAnsi="Courier New" w:cs="Courier New"/>
          <w:sz w:val="18"/>
        </w:rPr>
        <w:t>cWhen</w:t>
      </w:r>
      <w:proofErr w:type="spellEnd"/>
      <w:r w:rsidRPr="00C41C79">
        <w:rPr>
          <w:rFonts w:ascii="Courier New" w:hAnsi="Courier New" w:cs="Courier New"/>
          <w:sz w:val="18"/>
        </w:rPr>
        <w:t xml:space="preserve">_~e |   0.3170                                                   </w:t>
      </w:r>
    </w:p>
    <w:p w14:paraId="4E45117B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num_dRefle~t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4ABC8183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num_eCl~sons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3CC152A9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</w:t>
      </w:r>
      <w:proofErr w:type="spellStart"/>
      <w:r w:rsidRPr="00C41C79">
        <w:rPr>
          <w:rFonts w:ascii="Courier New" w:hAnsi="Courier New" w:cs="Courier New"/>
          <w:sz w:val="18"/>
        </w:rPr>
        <w:t>num_fRange</w:t>
      </w:r>
      <w:proofErr w:type="spellEnd"/>
      <w:r w:rsidRPr="00C41C79">
        <w:rPr>
          <w:rFonts w:ascii="Courier New" w:hAnsi="Courier New" w:cs="Courier New"/>
          <w:sz w:val="18"/>
        </w:rPr>
        <w:t xml:space="preserve"> |   0.2678                                                   </w:t>
      </w:r>
    </w:p>
    <w:p w14:paraId="2147185E" w14:textId="77777777" w:rsidR="00817CF9" w:rsidRDefault="00817CF9" w:rsidP="00C41C79">
      <w:pPr>
        <w:rPr>
          <w:rFonts w:ascii="Courier New" w:hAnsi="Courier New" w:cs="Courier New"/>
          <w:sz w:val="18"/>
        </w:rPr>
        <w:sectPr w:rsidR="00817CF9" w:rsidSect="008C49B6">
          <w:footerReference w:type="default" r:id="rId10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5F8CEF97" w14:textId="5196CD19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lastRenderedPageBreak/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num_aClear~e</w:t>
      </w:r>
      <w:proofErr w:type="spellEnd"/>
      <w:r w:rsidRPr="00C41C79">
        <w:rPr>
          <w:rFonts w:ascii="Courier New" w:hAnsi="Courier New" w:cs="Courier New"/>
          <w:sz w:val="18"/>
        </w:rPr>
        <w:t xml:space="preserve"> |   0.2621                                                   </w:t>
      </w:r>
    </w:p>
    <w:p w14:paraId="3CD057A9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num_bClear~d</w:t>
      </w:r>
      <w:proofErr w:type="spellEnd"/>
      <w:r w:rsidRPr="00C41C79">
        <w:rPr>
          <w:rFonts w:ascii="Courier New" w:hAnsi="Courier New" w:cs="Courier New"/>
          <w:sz w:val="18"/>
        </w:rPr>
        <w:t xml:space="preserve"> |   0.2986                                                   </w:t>
      </w:r>
    </w:p>
    <w:p w14:paraId="1FBFC623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num_cProgr~s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0.3023                                         </w:t>
      </w:r>
    </w:p>
    <w:p w14:paraId="1B20FB18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num_dWilling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5B4D7B0B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num_eCl~ions</w:t>
      </w:r>
      <w:proofErr w:type="spellEnd"/>
      <w:r w:rsidRPr="00C41C79">
        <w:rPr>
          <w:rFonts w:ascii="Courier New" w:hAnsi="Courier New" w:cs="Courier New"/>
          <w:sz w:val="18"/>
        </w:rPr>
        <w:t xml:space="preserve"> |   0.2763                                                   </w:t>
      </w:r>
    </w:p>
    <w:p w14:paraId="46763F18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num_fIncre~t</w:t>
      </w:r>
      <w:proofErr w:type="spellEnd"/>
      <w:r w:rsidRPr="00C41C79">
        <w:rPr>
          <w:rFonts w:ascii="Courier New" w:hAnsi="Courier New" w:cs="Courier New"/>
          <w:sz w:val="18"/>
        </w:rPr>
        <w:t xml:space="preserve"> |   0.3184                                                   </w:t>
      </w:r>
    </w:p>
    <w:p w14:paraId="415F5D5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num_gSuffi~o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0.2891                                         </w:t>
      </w:r>
    </w:p>
    <w:p w14:paraId="028D132D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num_hUnder~e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792551C7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</w:t>
      </w:r>
      <w:proofErr w:type="spellStart"/>
      <w:r w:rsidRPr="00C41C79">
        <w:rPr>
          <w:rFonts w:ascii="Courier New" w:hAnsi="Courier New" w:cs="Courier New"/>
          <w:sz w:val="18"/>
        </w:rPr>
        <w:t>num_aInput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0.4605                     </w:t>
      </w:r>
    </w:p>
    <w:p w14:paraId="27BF347C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num_bNotif~n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0.3570                     </w:t>
      </w:r>
    </w:p>
    <w:p w14:paraId="6D4D46E5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num_cIn_Ad~e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0.3305                     </w:t>
      </w:r>
    </w:p>
    <w:p w14:paraId="48A5B4D4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num_dUnder~d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0.4366                     </w:t>
      </w:r>
    </w:p>
    <w:p w14:paraId="181709C0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   </w:t>
      </w:r>
      <w:proofErr w:type="spellStart"/>
      <w:r w:rsidRPr="00C41C79">
        <w:rPr>
          <w:rFonts w:ascii="Courier New" w:hAnsi="Courier New" w:cs="Courier New"/>
          <w:sz w:val="18"/>
        </w:rPr>
        <w:t>num_eAsk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0.2713                     </w:t>
      </w:r>
    </w:p>
    <w:p w14:paraId="46DDD155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num_aEncou~d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0.3415                               </w:t>
      </w:r>
    </w:p>
    <w:p w14:paraId="46B487C4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num_bInter~g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0.2967                               </w:t>
      </w:r>
    </w:p>
    <w:p w14:paraId="16C93489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num_cInfor~e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0.2815                               </w:t>
      </w:r>
    </w:p>
    <w:p w14:paraId="3FF12670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num_aActiv~s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0.4100                               </w:t>
      </w:r>
    </w:p>
    <w:p w14:paraId="215C7925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num_bLimit~h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0.4544           </w:t>
      </w:r>
    </w:p>
    <w:p w14:paraId="73A04DD7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num_cMater~s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0.2596           </w:t>
      </w:r>
    </w:p>
    <w:p w14:paraId="67D7234B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num_dTrans~e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0.4541                               </w:t>
      </w:r>
    </w:p>
    <w:p w14:paraId="4371ED8E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num_eCommu~s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0.5556 </w:t>
      </w:r>
    </w:p>
    <w:p w14:paraId="04B33D5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num_aDisab~s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0.5200 </w:t>
      </w:r>
    </w:p>
    <w:p w14:paraId="6B455439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num_bDiffe~s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0.3375           </w:t>
      </w:r>
    </w:p>
    <w:p w14:paraId="5DBD0731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num_cFamil~s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0.4580           </w:t>
      </w:r>
    </w:p>
    <w:p w14:paraId="37C9BFA3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num_dNot_I~n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0.2822    0.3685 </w:t>
      </w:r>
    </w:p>
    <w:p w14:paraId="51C9AC13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 </w:t>
      </w:r>
      <w:proofErr w:type="spellStart"/>
      <w:r w:rsidRPr="00C41C79">
        <w:rPr>
          <w:rFonts w:ascii="Courier New" w:hAnsi="Courier New" w:cs="Courier New"/>
          <w:sz w:val="18"/>
        </w:rPr>
        <w:t>num_eTimely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0.4197           </w:t>
      </w:r>
    </w:p>
    <w:p w14:paraId="40DB4944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</w:t>
      </w:r>
      <w:proofErr w:type="spellStart"/>
      <w:r w:rsidRPr="00C41C79">
        <w:rPr>
          <w:rFonts w:ascii="Courier New" w:hAnsi="Courier New" w:cs="Courier New"/>
          <w:sz w:val="18"/>
        </w:rPr>
        <w:t>num_Satisf~d</w:t>
      </w:r>
      <w:proofErr w:type="spellEnd"/>
      <w:r w:rsidRPr="00C41C79">
        <w:rPr>
          <w:rFonts w:ascii="Courier New" w:hAnsi="Courier New" w:cs="Courier New"/>
          <w:sz w:val="18"/>
        </w:rPr>
        <w:t xml:space="preserve"> |                                                            </w:t>
      </w:r>
    </w:p>
    <w:p w14:paraId="379692EA" w14:textId="77777777" w:rsidR="00C41C79" w:rsidRPr="00C41C79" w:rsidRDefault="00C41C79" w:rsidP="00C41C79">
      <w:pPr>
        <w:rPr>
          <w:rFonts w:ascii="Courier New" w:hAnsi="Courier New" w:cs="Courier New"/>
          <w:sz w:val="18"/>
        </w:rPr>
      </w:pPr>
      <w:r w:rsidRPr="00C41C79">
        <w:rPr>
          <w:rFonts w:ascii="Courier New" w:hAnsi="Courier New" w:cs="Courier New"/>
          <w:sz w:val="18"/>
        </w:rPr>
        <w:t xml:space="preserve">    --------------------------------------------------------------------------</w:t>
      </w:r>
      <w:bookmarkStart w:id="0" w:name="_GoBack"/>
      <w:bookmarkEnd w:id="0"/>
    </w:p>
    <w:sectPr w:rsidR="00C41C79" w:rsidRPr="00C41C79" w:rsidSect="008C49B6">
      <w:footerReference w:type="default" r:id="rId11"/>
      <w:footnotePr>
        <w:pos w:val="sectEnd"/>
        <w:numStart w:val="0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pgNumType w:fmt="lowerRoman"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3498" w14:textId="77777777" w:rsidR="00C649AD" w:rsidRDefault="00C649AD">
      <w:r>
        <w:separator/>
      </w:r>
    </w:p>
  </w:endnote>
  <w:endnote w:type="continuationSeparator" w:id="0">
    <w:p w14:paraId="6D6972BB" w14:textId="77777777" w:rsidR="00C649AD" w:rsidRDefault="00C6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Italic">
    <w:altName w:val="Arial"/>
    <w:panose1 w:val="020B0604020202090204"/>
    <w:charset w:val="59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D7F0" w14:textId="2FFF6F6D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A66B" w14:textId="018884A2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F106" w14:textId="4670276D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H-3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672B" w14:textId="382191A2" w:rsidR="00304506" w:rsidRPr="00A6645B" w:rsidRDefault="006F150A" w:rsidP="006F150A">
    <w:pPr>
      <w:pStyle w:val="Footer"/>
      <w:jc w:val="center"/>
    </w:pPr>
    <w:r>
      <w:t>H-4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6E0A" w14:textId="77777777" w:rsidR="00C649AD" w:rsidRDefault="00C649AD">
      <w:r>
        <w:separator/>
      </w:r>
    </w:p>
  </w:footnote>
  <w:footnote w:type="continuationSeparator" w:id="0">
    <w:p w14:paraId="4F1D4E84" w14:textId="77777777" w:rsidR="00C649AD" w:rsidRDefault="00C6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787"/>
    <w:multiLevelType w:val="hybridMultilevel"/>
    <w:tmpl w:val="59B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F4D"/>
    <w:multiLevelType w:val="hybridMultilevel"/>
    <w:tmpl w:val="33EAFE2A"/>
    <w:lvl w:ilvl="0" w:tplc="3304725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47A68"/>
    <w:multiLevelType w:val="hybridMultilevel"/>
    <w:tmpl w:val="526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A0"/>
    <w:multiLevelType w:val="hybridMultilevel"/>
    <w:tmpl w:val="4EF6C634"/>
    <w:lvl w:ilvl="0" w:tplc="417A5766">
      <w:start w:val="1"/>
      <w:numFmt w:val="decima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F5874"/>
    <w:multiLevelType w:val="hybridMultilevel"/>
    <w:tmpl w:val="4D40E020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2E81"/>
    <w:multiLevelType w:val="hybridMultilevel"/>
    <w:tmpl w:val="9A9AABB4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C4E"/>
    <w:multiLevelType w:val="hybridMultilevel"/>
    <w:tmpl w:val="31C4B994"/>
    <w:lvl w:ilvl="0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E57E0"/>
    <w:multiLevelType w:val="hybridMultilevel"/>
    <w:tmpl w:val="C4268802"/>
    <w:lvl w:ilvl="0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248B1"/>
    <w:multiLevelType w:val="hybridMultilevel"/>
    <w:tmpl w:val="DF2E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A02DD"/>
    <w:multiLevelType w:val="hybridMultilevel"/>
    <w:tmpl w:val="08D2B94A"/>
    <w:lvl w:ilvl="0" w:tplc="C8109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5E6943"/>
    <w:multiLevelType w:val="hybridMultilevel"/>
    <w:tmpl w:val="D2688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D4E99"/>
    <w:multiLevelType w:val="hybridMultilevel"/>
    <w:tmpl w:val="2940C782"/>
    <w:lvl w:ilvl="0" w:tplc="34090001">
      <w:start w:val="1"/>
      <w:numFmt w:val="bullet"/>
      <w:lvlText w:val=""/>
      <w:lvlJc w:val="left"/>
      <w:pPr>
        <w:tabs>
          <w:tab w:val="num" w:pos="0"/>
        </w:tabs>
        <w:ind w:left="360" w:hanging="7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7005B"/>
    <w:multiLevelType w:val="hybridMultilevel"/>
    <w:tmpl w:val="E0EECDF2"/>
    <w:lvl w:ilvl="0" w:tplc="30CC5316">
      <w:start w:val="1"/>
      <w:numFmt w:val="bullet"/>
      <w:pStyle w:val="BLMm"/>
      <w:lvlText w:val="–"/>
      <w:lvlJc w:val="left"/>
      <w:pPr>
        <w:tabs>
          <w:tab w:val="num" w:pos="0"/>
        </w:tabs>
        <w:ind w:left="480" w:hanging="240"/>
      </w:pPr>
      <w:rPr>
        <w:rFonts w:ascii="Courier New" w:hAnsi="Courier New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1E7"/>
    <w:multiLevelType w:val="hybridMultilevel"/>
    <w:tmpl w:val="2FBE006C"/>
    <w:lvl w:ilvl="0" w:tplc="3409000F">
      <w:start w:val="1"/>
      <w:numFmt w:val="decimal"/>
      <w:lvlText w:val="%1."/>
      <w:lvlJc w:val="left"/>
      <w:pPr>
        <w:ind w:left="931" w:hanging="360"/>
      </w:pPr>
    </w:lvl>
    <w:lvl w:ilvl="1" w:tplc="34090019" w:tentative="1">
      <w:start w:val="1"/>
      <w:numFmt w:val="lowerLetter"/>
      <w:lvlText w:val="%2."/>
      <w:lvlJc w:val="left"/>
      <w:pPr>
        <w:ind w:left="1651" w:hanging="360"/>
      </w:pPr>
    </w:lvl>
    <w:lvl w:ilvl="2" w:tplc="3409001B" w:tentative="1">
      <w:start w:val="1"/>
      <w:numFmt w:val="lowerRoman"/>
      <w:lvlText w:val="%3."/>
      <w:lvlJc w:val="right"/>
      <w:pPr>
        <w:ind w:left="2371" w:hanging="180"/>
      </w:pPr>
    </w:lvl>
    <w:lvl w:ilvl="3" w:tplc="3409000F" w:tentative="1">
      <w:start w:val="1"/>
      <w:numFmt w:val="decimal"/>
      <w:lvlText w:val="%4."/>
      <w:lvlJc w:val="left"/>
      <w:pPr>
        <w:ind w:left="3091" w:hanging="360"/>
      </w:pPr>
    </w:lvl>
    <w:lvl w:ilvl="4" w:tplc="34090019" w:tentative="1">
      <w:start w:val="1"/>
      <w:numFmt w:val="lowerLetter"/>
      <w:lvlText w:val="%5."/>
      <w:lvlJc w:val="left"/>
      <w:pPr>
        <w:ind w:left="3811" w:hanging="360"/>
      </w:pPr>
    </w:lvl>
    <w:lvl w:ilvl="5" w:tplc="3409001B" w:tentative="1">
      <w:start w:val="1"/>
      <w:numFmt w:val="lowerRoman"/>
      <w:lvlText w:val="%6."/>
      <w:lvlJc w:val="right"/>
      <w:pPr>
        <w:ind w:left="4531" w:hanging="180"/>
      </w:pPr>
    </w:lvl>
    <w:lvl w:ilvl="6" w:tplc="3409000F" w:tentative="1">
      <w:start w:val="1"/>
      <w:numFmt w:val="decimal"/>
      <w:lvlText w:val="%7."/>
      <w:lvlJc w:val="left"/>
      <w:pPr>
        <w:ind w:left="5251" w:hanging="360"/>
      </w:pPr>
    </w:lvl>
    <w:lvl w:ilvl="7" w:tplc="34090019" w:tentative="1">
      <w:start w:val="1"/>
      <w:numFmt w:val="lowerLetter"/>
      <w:lvlText w:val="%8."/>
      <w:lvlJc w:val="left"/>
      <w:pPr>
        <w:ind w:left="5971" w:hanging="360"/>
      </w:pPr>
    </w:lvl>
    <w:lvl w:ilvl="8" w:tplc="3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44DB43DE"/>
    <w:multiLevelType w:val="hybridMultilevel"/>
    <w:tmpl w:val="A1FCB78E"/>
    <w:lvl w:ilvl="0" w:tplc="C2CCC2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1202BB"/>
    <w:multiLevelType w:val="hybridMultilevel"/>
    <w:tmpl w:val="178CB928"/>
    <w:lvl w:ilvl="0" w:tplc="973EC284">
      <w:start w:val="1"/>
      <w:numFmt w:val="bullet"/>
      <w:pStyle w:val="BL"/>
      <w:lvlText w:val=""/>
      <w:lvlJc w:val="left"/>
      <w:pPr>
        <w:tabs>
          <w:tab w:val="num" w:pos="8280"/>
        </w:tabs>
        <w:ind w:left="8640" w:firstLine="0"/>
      </w:pPr>
      <w:rPr>
        <w:rFonts w:ascii="Symbol" w:hAnsi="Symbol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686"/>
    <w:multiLevelType w:val="hybridMultilevel"/>
    <w:tmpl w:val="09A68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93B6C"/>
    <w:multiLevelType w:val="hybridMultilevel"/>
    <w:tmpl w:val="64F8DFA2"/>
    <w:lvl w:ilvl="0" w:tplc="DE3C3690">
      <w:start w:val="1"/>
      <w:numFmt w:val="bullet"/>
      <w:pStyle w:val="AXBLZ"/>
      <w:lvlText w:val=""/>
      <w:lvlJc w:val="left"/>
      <w:pPr>
        <w:tabs>
          <w:tab w:val="num" w:pos="0"/>
        </w:tabs>
        <w:ind w:left="240" w:hanging="2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3BA3"/>
    <w:multiLevelType w:val="hybridMultilevel"/>
    <w:tmpl w:val="74D208CC"/>
    <w:lvl w:ilvl="0" w:tplc="CD14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37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C4407104">
      <w:start w:val="1"/>
      <w:numFmt w:val="bullet"/>
      <w:pStyle w:val="BLMm-su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07CB8"/>
    <w:multiLevelType w:val="hybridMultilevel"/>
    <w:tmpl w:val="DAD48264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44FD1"/>
    <w:multiLevelType w:val="hybridMultilevel"/>
    <w:tmpl w:val="7B246F8C"/>
    <w:lvl w:ilvl="0" w:tplc="1B44555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C456766"/>
    <w:multiLevelType w:val="hybridMultilevel"/>
    <w:tmpl w:val="C6484CC4"/>
    <w:lvl w:ilvl="0" w:tplc="8B6C2730">
      <w:start w:val="1"/>
      <w:numFmt w:val="decimal"/>
      <w:pStyle w:val="FWDNLM"/>
      <w:lvlText w:val="%1."/>
      <w:lvlJc w:val="left"/>
      <w:pPr>
        <w:tabs>
          <w:tab w:val="num" w:pos="0"/>
        </w:tabs>
        <w:ind w:left="276" w:hanging="2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49263C"/>
    <w:multiLevelType w:val="hybridMultilevel"/>
    <w:tmpl w:val="FDDA2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B33C0"/>
    <w:multiLevelType w:val="hybridMultilevel"/>
    <w:tmpl w:val="ED289816"/>
    <w:lvl w:ilvl="0" w:tplc="1B445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31D60E1"/>
    <w:multiLevelType w:val="hybridMultilevel"/>
    <w:tmpl w:val="BD248DEC"/>
    <w:lvl w:ilvl="0" w:tplc="1B4455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5DF3878"/>
    <w:multiLevelType w:val="hybridMultilevel"/>
    <w:tmpl w:val="F342CF3A"/>
    <w:lvl w:ilvl="0" w:tplc="29D8B9D0">
      <w:start w:val="1"/>
      <w:numFmt w:val="decimal"/>
      <w:pStyle w:val="N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F277F"/>
    <w:multiLevelType w:val="hybridMultilevel"/>
    <w:tmpl w:val="7FAA1A82"/>
    <w:lvl w:ilvl="0" w:tplc="D0444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BE372D"/>
    <w:multiLevelType w:val="hybridMultilevel"/>
    <w:tmpl w:val="E452CC4E"/>
    <w:lvl w:ilvl="0" w:tplc="34090001">
      <w:start w:val="1"/>
      <w:numFmt w:val="bullet"/>
      <w:lvlText w:val=""/>
      <w:lvlJc w:val="left"/>
      <w:pPr>
        <w:tabs>
          <w:tab w:val="num" w:pos="420"/>
        </w:tabs>
        <w:ind w:left="780" w:hanging="72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5"/>
  </w:num>
  <w:num w:numId="8">
    <w:abstractNumId w:val="21"/>
  </w:num>
  <w:num w:numId="9">
    <w:abstractNumId w:val="25"/>
    <w:lvlOverride w:ilvl="0">
      <w:startOverride w:val="1"/>
    </w:lvlOverride>
  </w:num>
  <w:num w:numId="10">
    <w:abstractNumId w:val="13"/>
  </w:num>
  <w:num w:numId="11">
    <w:abstractNumId w:val="25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25"/>
  </w:num>
  <w:num w:numId="15">
    <w:abstractNumId w:val="15"/>
  </w:num>
  <w:num w:numId="16">
    <w:abstractNumId w:val="25"/>
  </w:num>
  <w:num w:numId="17">
    <w:abstractNumId w:val="25"/>
  </w:num>
  <w:num w:numId="18">
    <w:abstractNumId w:val="25"/>
  </w:num>
  <w:num w:numId="19">
    <w:abstractNumId w:val="15"/>
  </w:num>
  <w:num w:numId="20">
    <w:abstractNumId w:val="16"/>
  </w:num>
  <w:num w:numId="21">
    <w:abstractNumId w:val="2"/>
  </w:num>
  <w:num w:numId="22">
    <w:abstractNumId w:val="22"/>
  </w:num>
  <w:num w:numId="23">
    <w:abstractNumId w:val="24"/>
  </w:num>
  <w:num w:numId="24">
    <w:abstractNumId w:val="23"/>
  </w:num>
  <w:num w:numId="25">
    <w:abstractNumId w:val="19"/>
  </w:num>
  <w:num w:numId="26">
    <w:abstractNumId w:val="4"/>
  </w:num>
  <w:num w:numId="27">
    <w:abstractNumId w:val="10"/>
  </w:num>
  <w:num w:numId="28">
    <w:abstractNumId w:val="8"/>
  </w:num>
  <w:num w:numId="29">
    <w:abstractNumId w:val="6"/>
  </w:num>
  <w:num w:numId="30">
    <w:abstractNumId w:val="26"/>
  </w:num>
  <w:num w:numId="31">
    <w:abstractNumId w:val="14"/>
  </w:num>
  <w:num w:numId="32">
    <w:abstractNumId w:val="1"/>
  </w:num>
  <w:num w:numId="33">
    <w:abstractNumId w:val="7"/>
  </w:num>
  <w:num w:numId="34">
    <w:abstractNumId w:val="5"/>
  </w:num>
  <w:num w:numId="35">
    <w:abstractNumId w:val="9"/>
  </w:num>
  <w:num w:numId="36">
    <w:abstractNumId w:val="20"/>
  </w:num>
  <w:num w:numId="3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clickAndTypeStyle w:val="C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FB"/>
    <w:rsid w:val="000011B8"/>
    <w:rsid w:val="0001169C"/>
    <w:rsid w:val="00011979"/>
    <w:rsid w:val="00021E60"/>
    <w:rsid w:val="00025D0F"/>
    <w:rsid w:val="00030A6C"/>
    <w:rsid w:val="000338F6"/>
    <w:rsid w:val="00051FDF"/>
    <w:rsid w:val="00070741"/>
    <w:rsid w:val="000906A6"/>
    <w:rsid w:val="00097495"/>
    <w:rsid w:val="000A02A3"/>
    <w:rsid w:val="000A641B"/>
    <w:rsid w:val="000C62ED"/>
    <w:rsid w:val="000C6C97"/>
    <w:rsid w:val="000C77A4"/>
    <w:rsid w:val="000C77FE"/>
    <w:rsid w:val="000C795E"/>
    <w:rsid w:val="000D2214"/>
    <w:rsid w:val="000D71BB"/>
    <w:rsid w:val="000F0CB7"/>
    <w:rsid w:val="000F6937"/>
    <w:rsid w:val="000F7790"/>
    <w:rsid w:val="000F7C57"/>
    <w:rsid w:val="00112B56"/>
    <w:rsid w:val="001158BE"/>
    <w:rsid w:val="00117219"/>
    <w:rsid w:val="00127165"/>
    <w:rsid w:val="001325FD"/>
    <w:rsid w:val="00136E20"/>
    <w:rsid w:val="00156F9B"/>
    <w:rsid w:val="001571C0"/>
    <w:rsid w:val="001633DF"/>
    <w:rsid w:val="001671AC"/>
    <w:rsid w:val="001826D8"/>
    <w:rsid w:val="00185242"/>
    <w:rsid w:val="00194B8A"/>
    <w:rsid w:val="0019568C"/>
    <w:rsid w:val="00196C98"/>
    <w:rsid w:val="001C63CE"/>
    <w:rsid w:val="001C7A93"/>
    <w:rsid w:val="001D4805"/>
    <w:rsid w:val="001F25A9"/>
    <w:rsid w:val="00200301"/>
    <w:rsid w:val="00212582"/>
    <w:rsid w:val="00215F2C"/>
    <w:rsid w:val="00254C91"/>
    <w:rsid w:val="00272366"/>
    <w:rsid w:val="002770D9"/>
    <w:rsid w:val="002828FE"/>
    <w:rsid w:val="00285206"/>
    <w:rsid w:val="002A51F2"/>
    <w:rsid w:val="002B1844"/>
    <w:rsid w:val="002C1378"/>
    <w:rsid w:val="002C7CD1"/>
    <w:rsid w:val="002D2F54"/>
    <w:rsid w:val="002D6AFF"/>
    <w:rsid w:val="002F654D"/>
    <w:rsid w:val="00301F59"/>
    <w:rsid w:val="00304506"/>
    <w:rsid w:val="003053FC"/>
    <w:rsid w:val="00305A6E"/>
    <w:rsid w:val="00307C4B"/>
    <w:rsid w:val="00312CF4"/>
    <w:rsid w:val="00321A8C"/>
    <w:rsid w:val="00345BB7"/>
    <w:rsid w:val="003615BE"/>
    <w:rsid w:val="003723DF"/>
    <w:rsid w:val="00372557"/>
    <w:rsid w:val="00375318"/>
    <w:rsid w:val="00392DE6"/>
    <w:rsid w:val="003B3788"/>
    <w:rsid w:val="003C1591"/>
    <w:rsid w:val="003C2534"/>
    <w:rsid w:val="003D0F5A"/>
    <w:rsid w:val="003D3DF4"/>
    <w:rsid w:val="003D5BBC"/>
    <w:rsid w:val="003E7EE3"/>
    <w:rsid w:val="003F217E"/>
    <w:rsid w:val="003F3D66"/>
    <w:rsid w:val="003F433E"/>
    <w:rsid w:val="0041682B"/>
    <w:rsid w:val="00420896"/>
    <w:rsid w:val="004451B6"/>
    <w:rsid w:val="00453FEC"/>
    <w:rsid w:val="00454874"/>
    <w:rsid w:val="00462D8F"/>
    <w:rsid w:val="004649BD"/>
    <w:rsid w:val="00471A43"/>
    <w:rsid w:val="00473204"/>
    <w:rsid w:val="004A2006"/>
    <w:rsid w:val="004A5E57"/>
    <w:rsid w:val="004B1920"/>
    <w:rsid w:val="004C301D"/>
    <w:rsid w:val="004D278D"/>
    <w:rsid w:val="004D5F49"/>
    <w:rsid w:val="004E5E00"/>
    <w:rsid w:val="004F298D"/>
    <w:rsid w:val="004F34F0"/>
    <w:rsid w:val="005149E3"/>
    <w:rsid w:val="00520B3C"/>
    <w:rsid w:val="00534C4B"/>
    <w:rsid w:val="0056329A"/>
    <w:rsid w:val="00593491"/>
    <w:rsid w:val="005A164C"/>
    <w:rsid w:val="005B07FA"/>
    <w:rsid w:val="005B7418"/>
    <w:rsid w:val="005C07AA"/>
    <w:rsid w:val="005E11A4"/>
    <w:rsid w:val="005E1422"/>
    <w:rsid w:val="005F5ADA"/>
    <w:rsid w:val="00601310"/>
    <w:rsid w:val="00604994"/>
    <w:rsid w:val="00634D09"/>
    <w:rsid w:val="00640CF2"/>
    <w:rsid w:val="00643ED5"/>
    <w:rsid w:val="00644926"/>
    <w:rsid w:val="00660831"/>
    <w:rsid w:val="00667C47"/>
    <w:rsid w:val="00674D5C"/>
    <w:rsid w:val="006B25ED"/>
    <w:rsid w:val="006B26E0"/>
    <w:rsid w:val="006D532C"/>
    <w:rsid w:val="006D60DB"/>
    <w:rsid w:val="006D74FB"/>
    <w:rsid w:val="006F0514"/>
    <w:rsid w:val="006F150A"/>
    <w:rsid w:val="006F2B92"/>
    <w:rsid w:val="006F4BAE"/>
    <w:rsid w:val="00715A01"/>
    <w:rsid w:val="0072358E"/>
    <w:rsid w:val="00726D93"/>
    <w:rsid w:val="00727C32"/>
    <w:rsid w:val="00731028"/>
    <w:rsid w:val="00734680"/>
    <w:rsid w:val="0074409D"/>
    <w:rsid w:val="00750C64"/>
    <w:rsid w:val="0076046A"/>
    <w:rsid w:val="00760844"/>
    <w:rsid w:val="007643BF"/>
    <w:rsid w:val="007643D4"/>
    <w:rsid w:val="00776DBD"/>
    <w:rsid w:val="00777280"/>
    <w:rsid w:val="007805F1"/>
    <w:rsid w:val="00782488"/>
    <w:rsid w:val="0078741C"/>
    <w:rsid w:val="007A63E8"/>
    <w:rsid w:val="007B25C5"/>
    <w:rsid w:val="007C35B9"/>
    <w:rsid w:val="007C42A0"/>
    <w:rsid w:val="007C699C"/>
    <w:rsid w:val="007D12AE"/>
    <w:rsid w:val="007F6A1E"/>
    <w:rsid w:val="00802573"/>
    <w:rsid w:val="008026DA"/>
    <w:rsid w:val="00804A4F"/>
    <w:rsid w:val="00813B81"/>
    <w:rsid w:val="00817654"/>
    <w:rsid w:val="00817CF9"/>
    <w:rsid w:val="008533ED"/>
    <w:rsid w:val="00860A40"/>
    <w:rsid w:val="00866B58"/>
    <w:rsid w:val="00874BB2"/>
    <w:rsid w:val="00881228"/>
    <w:rsid w:val="00893CFF"/>
    <w:rsid w:val="008B0330"/>
    <w:rsid w:val="008C1242"/>
    <w:rsid w:val="008C49B6"/>
    <w:rsid w:val="008D6E1D"/>
    <w:rsid w:val="008D74C4"/>
    <w:rsid w:val="008E1A2B"/>
    <w:rsid w:val="008E63E1"/>
    <w:rsid w:val="008F18CC"/>
    <w:rsid w:val="008F6D7D"/>
    <w:rsid w:val="00901124"/>
    <w:rsid w:val="009307DB"/>
    <w:rsid w:val="00935970"/>
    <w:rsid w:val="00936986"/>
    <w:rsid w:val="00942EA8"/>
    <w:rsid w:val="00944BB7"/>
    <w:rsid w:val="0097399A"/>
    <w:rsid w:val="00983948"/>
    <w:rsid w:val="00985142"/>
    <w:rsid w:val="0099511D"/>
    <w:rsid w:val="009A61B9"/>
    <w:rsid w:val="009B2B2F"/>
    <w:rsid w:val="009B6714"/>
    <w:rsid w:val="009D2B68"/>
    <w:rsid w:val="009D71ED"/>
    <w:rsid w:val="009E65BF"/>
    <w:rsid w:val="009F160B"/>
    <w:rsid w:val="009F4D9F"/>
    <w:rsid w:val="00A07E0E"/>
    <w:rsid w:val="00A10C09"/>
    <w:rsid w:val="00A43351"/>
    <w:rsid w:val="00A469A3"/>
    <w:rsid w:val="00A66290"/>
    <w:rsid w:val="00A6645B"/>
    <w:rsid w:val="00A7213F"/>
    <w:rsid w:val="00A725F7"/>
    <w:rsid w:val="00A74D3A"/>
    <w:rsid w:val="00A8469A"/>
    <w:rsid w:val="00A86FA8"/>
    <w:rsid w:val="00A923C8"/>
    <w:rsid w:val="00AB31C3"/>
    <w:rsid w:val="00AD3E64"/>
    <w:rsid w:val="00AD5FC5"/>
    <w:rsid w:val="00AF5E60"/>
    <w:rsid w:val="00AF7D0A"/>
    <w:rsid w:val="00B00EBA"/>
    <w:rsid w:val="00B17D07"/>
    <w:rsid w:val="00B30CA1"/>
    <w:rsid w:val="00B33A03"/>
    <w:rsid w:val="00B37CA4"/>
    <w:rsid w:val="00B40F45"/>
    <w:rsid w:val="00B4645E"/>
    <w:rsid w:val="00B50334"/>
    <w:rsid w:val="00B5341F"/>
    <w:rsid w:val="00B54E1D"/>
    <w:rsid w:val="00B67031"/>
    <w:rsid w:val="00B67E54"/>
    <w:rsid w:val="00B70302"/>
    <w:rsid w:val="00B77498"/>
    <w:rsid w:val="00B8044D"/>
    <w:rsid w:val="00B873E1"/>
    <w:rsid w:val="00B93244"/>
    <w:rsid w:val="00BA5060"/>
    <w:rsid w:val="00BA66E4"/>
    <w:rsid w:val="00BC2384"/>
    <w:rsid w:val="00BD21FE"/>
    <w:rsid w:val="00C10B15"/>
    <w:rsid w:val="00C11609"/>
    <w:rsid w:val="00C24BE4"/>
    <w:rsid w:val="00C27233"/>
    <w:rsid w:val="00C342B7"/>
    <w:rsid w:val="00C41C79"/>
    <w:rsid w:val="00C425BC"/>
    <w:rsid w:val="00C4516E"/>
    <w:rsid w:val="00C45906"/>
    <w:rsid w:val="00C45AED"/>
    <w:rsid w:val="00C61AE1"/>
    <w:rsid w:val="00C6394A"/>
    <w:rsid w:val="00C649AD"/>
    <w:rsid w:val="00C70CD6"/>
    <w:rsid w:val="00C711E3"/>
    <w:rsid w:val="00C800A4"/>
    <w:rsid w:val="00C82D69"/>
    <w:rsid w:val="00C9435E"/>
    <w:rsid w:val="00C954B7"/>
    <w:rsid w:val="00CA04CE"/>
    <w:rsid w:val="00CB63C3"/>
    <w:rsid w:val="00CB6C2C"/>
    <w:rsid w:val="00CE0A09"/>
    <w:rsid w:val="00CE75E4"/>
    <w:rsid w:val="00CE78E5"/>
    <w:rsid w:val="00CE7C1E"/>
    <w:rsid w:val="00CF2E0C"/>
    <w:rsid w:val="00CF33BD"/>
    <w:rsid w:val="00CF42F2"/>
    <w:rsid w:val="00D0197B"/>
    <w:rsid w:val="00D138D3"/>
    <w:rsid w:val="00D13D91"/>
    <w:rsid w:val="00D21DAE"/>
    <w:rsid w:val="00D25CCE"/>
    <w:rsid w:val="00D30037"/>
    <w:rsid w:val="00D34F03"/>
    <w:rsid w:val="00D40F3F"/>
    <w:rsid w:val="00D41563"/>
    <w:rsid w:val="00D66743"/>
    <w:rsid w:val="00D67DAE"/>
    <w:rsid w:val="00D74283"/>
    <w:rsid w:val="00D75478"/>
    <w:rsid w:val="00D82337"/>
    <w:rsid w:val="00DB6C23"/>
    <w:rsid w:val="00DC2C86"/>
    <w:rsid w:val="00DD03CA"/>
    <w:rsid w:val="00DD1BCF"/>
    <w:rsid w:val="00DF2DD0"/>
    <w:rsid w:val="00DF30C1"/>
    <w:rsid w:val="00E11AE0"/>
    <w:rsid w:val="00E25278"/>
    <w:rsid w:val="00E313EE"/>
    <w:rsid w:val="00E32D3C"/>
    <w:rsid w:val="00E40083"/>
    <w:rsid w:val="00E41EF1"/>
    <w:rsid w:val="00E46A6B"/>
    <w:rsid w:val="00E511E7"/>
    <w:rsid w:val="00E6424A"/>
    <w:rsid w:val="00E93E92"/>
    <w:rsid w:val="00EB20B7"/>
    <w:rsid w:val="00EB5676"/>
    <w:rsid w:val="00EC52E3"/>
    <w:rsid w:val="00ED3A28"/>
    <w:rsid w:val="00ED65AB"/>
    <w:rsid w:val="00EF79F0"/>
    <w:rsid w:val="00F01C69"/>
    <w:rsid w:val="00F11533"/>
    <w:rsid w:val="00F1562C"/>
    <w:rsid w:val="00F20B4F"/>
    <w:rsid w:val="00F23ED4"/>
    <w:rsid w:val="00F2451C"/>
    <w:rsid w:val="00F26987"/>
    <w:rsid w:val="00F2720D"/>
    <w:rsid w:val="00F315D1"/>
    <w:rsid w:val="00F37664"/>
    <w:rsid w:val="00F421CF"/>
    <w:rsid w:val="00F42334"/>
    <w:rsid w:val="00F60494"/>
    <w:rsid w:val="00F71CCD"/>
    <w:rsid w:val="00F850DE"/>
    <w:rsid w:val="00FB0028"/>
    <w:rsid w:val="00FB4D9F"/>
    <w:rsid w:val="00FB4E65"/>
    <w:rsid w:val="00FB756C"/>
    <w:rsid w:val="00FD5E21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8D4B7"/>
  <w15:chartTrackingRefBased/>
  <w15:docId w15:val="{9AAAB38A-F413-4F5F-8A08-1F51D41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C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2C13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2C13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3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C13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C137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PN">
    <w:name w:val="*PN"/>
    <w:basedOn w:val="Normal"/>
    <w:rsid w:val="00454874"/>
    <w:pPr>
      <w:keepNext/>
      <w:pageBreakBefore/>
      <w:spacing w:after="320"/>
    </w:pPr>
    <w:rPr>
      <w:rFonts w:ascii="Arial Narrow" w:hAnsi="Arial Narrow"/>
      <w:b/>
      <w:caps/>
      <w:color w:val="999999"/>
      <w:sz w:val="36"/>
      <w:szCs w:val="36"/>
    </w:rPr>
  </w:style>
  <w:style w:type="paragraph" w:styleId="Header">
    <w:name w:val="header"/>
    <w:basedOn w:val="Normal"/>
    <w:rsid w:val="007C69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69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699C"/>
  </w:style>
  <w:style w:type="character" w:customStyle="1" w:styleId="Normal1">
    <w:name w:val="Normal1"/>
    <w:rsid w:val="00285206"/>
    <w:rPr>
      <w:rFonts w:ascii="Helvetica" w:hAnsi="Helvetica"/>
      <w:sz w:val="24"/>
    </w:rPr>
  </w:style>
  <w:style w:type="paragraph" w:customStyle="1" w:styleId="EXTA">
    <w:name w:val="*EXTA"/>
    <w:basedOn w:val="Normal"/>
    <w:rsid w:val="00936986"/>
    <w:pPr>
      <w:keepLines/>
      <w:spacing w:before="28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H4Ra">
    <w:name w:val="*H4Ra"/>
    <w:basedOn w:val="H4R"/>
    <w:next w:val="TX"/>
    <w:rsid w:val="00674D5C"/>
    <w:pPr>
      <w:spacing w:before="0"/>
    </w:pPr>
  </w:style>
  <w:style w:type="paragraph" w:customStyle="1" w:styleId="H4R">
    <w:name w:val="*H4R"/>
    <w:basedOn w:val="Normal"/>
    <w:next w:val="TX"/>
    <w:autoRedefine/>
    <w:qFormat/>
    <w:rsid w:val="000338F6"/>
    <w:pPr>
      <w:keepNext/>
      <w:keepLines/>
      <w:spacing w:before="260" w:line="260" w:lineRule="exact"/>
      <w:ind w:firstLine="216"/>
      <w:jc w:val="both"/>
    </w:pPr>
    <w:rPr>
      <w:rFonts w:ascii="Times New Roman" w:hAnsi="Times New Roman"/>
      <w:b/>
    </w:rPr>
  </w:style>
  <w:style w:type="paragraph" w:customStyle="1" w:styleId="TX">
    <w:name w:val="*TX"/>
    <w:basedOn w:val="Normal"/>
    <w:qFormat/>
    <w:rsid w:val="005B07FA"/>
    <w:pPr>
      <w:spacing w:line="260" w:lineRule="exact"/>
      <w:ind w:firstLine="210"/>
      <w:jc w:val="both"/>
    </w:pPr>
    <w:rPr>
      <w:rFonts w:ascii="Times New Roman" w:hAnsi="Times New Roman"/>
      <w:szCs w:val="21"/>
    </w:rPr>
  </w:style>
  <w:style w:type="paragraph" w:customStyle="1" w:styleId="EXTM">
    <w:name w:val="*EXTM"/>
    <w:basedOn w:val="EXTA"/>
    <w:rsid w:val="00B70302"/>
    <w:pPr>
      <w:spacing w:before="0"/>
    </w:pPr>
  </w:style>
  <w:style w:type="paragraph" w:customStyle="1" w:styleId="PT">
    <w:name w:val="*PT"/>
    <w:basedOn w:val="Normal"/>
    <w:rsid w:val="00777280"/>
    <w:pPr>
      <w:keepLines/>
      <w:suppressAutoHyphens/>
      <w:spacing w:line="600" w:lineRule="exact"/>
    </w:pPr>
    <w:rPr>
      <w:rFonts w:ascii="Arial Bold" w:hAnsi="Arial Bold"/>
      <w:sz w:val="56"/>
    </w:rPr>
  </w:style>
  <w:style w:type="paragraph" w:customStyle="1" w:styleId="CN">
    <w:name w:val="*CN"/>
    <w:basedOn w:val="Normal"/>
    <w:link w:val="CNChar"/>
    <w:qFormat/>
    <w:rsid w:val="000011B8"/>
    <w:pPr>
      <w:keepNext/>
      <w:pageBreakBefore/>
      <w:widowControl w:val="0"/>
      <w:spacing w:after="380"/>
    </w:pPr>
    <w:rPr>
      <w:rFonts w:ascii="Arial Narrow" w:hAnsi="Arial Narrow"/>
      <w:caps/>
      <w:color w:val="999999"/>
      <w:spacing w:val="100"/>
      <w:sz w:val="36"/>
      <w:szCs w:val="36"/>
    </w:rPr>
  </w:style>
  <w:style w:type="character" w:customStyle="1" w:styleId="CNChar">
    <w:name w:val="*CN Char"/>
    <w:link w:val="CN"/>
    <w:rsid w:val="000011B8"/>
    <w:rPr>
      <w:rFonts w:ascii="Arial Narrow" w:hAnsi="Arial Narrow"/>
      <w:caps/>
      <w:color w:val="999999"/>
      <w:spacing w:val="100"/>
      <w:sz w:val="36"/>
      <w:szCs w:val="36"/>
      <w:lang w:val="en-US" w:eastAsia="en-US" w:bidi="ar-SA"/>
    </w:rPr>
  </w:style>
  <w:style w:type="paragraph" w:customStyle="1" w:styleId="SUMTX">
    <w:name w:val="*SUMTX"/>
    <w:basedOn w:val="Normal"/>
    <w:rsid w:val="00C45AED"/>
    <w:pPr>
      <w:spacing w:line="260" w:lineRule="exact"/>
      <w:ind w:firstLine="211"/>
      <w:jc w:val="both"/>
    </w:pPr>
    <w:rPr>
      <w:rFonts w:ascii="Times New Roman" w:hAnsi="Times New Roman"/>
    </w:rPr>
  </w:style>
  <w:style w:type="paragraph" w:customStyle="1" w:styleId="SUMTX-LAST">
    <w:name w:val="*SUMTX-LAST"/>
    <w:basedOn w:val="SUMTX"/>
    <w:rsid w:val="00593491"/>
    <w:pPr>
      <w:pBdr>
        <w:bottom w:val="single" w:sz="8" w:space="13" w:color="auto"/>
      </w:pBdr>
    </w:pPr>
  </w:style>
  <w:style w:type="paragraph" w:customStyle="1" w:styleId="CT">
    <w:name w:val="*CT"/>
    <w:basedOn w:val="Normal"/>
    <w:qFormat/>
    <w:rsid w:val="0078741C"/>
    <w:pPr>
      <w:keepNext/>
      <w:keepLines/>
      <w:spacing w:after="1200"/>
    </w:pPr>
    <w:rPr>
      <w:rFonts w:ascii="Arial" w:hAnsi="Arial" w:cs="Arial"/>
      <w:sz w:val="48"/>
      <w:szCs w:val="48"/>
    </w:rPr>
  </w:style>
  <w:style w:type="paragraph" w:customStyle="1" w:styleId="H2">
    <w:name w:val="*H2"/>
    <w:basedOn w:val="Normal"/>
    <w:next w:val="TX"/>
    <w:qFormat/>
    <w:rsid w:val="00D40F3F"/>
    <w:pPr>
      <w:keepNext/>
      <w:keepLines/>
      <w:spacing w:before="380" w:after="140" w:line="260" w:lineRule="exact"/>
    </w:pPr>
    <w:rPr>
      <w:rFonts w:ascii="Arial" w:hAnsi="Arial" w:cs="Arial"/>
      <w:b/>
    </w:rPr>
  </w:style>
  <w:style w:type="paragraph" w:customStyle="1" w:styleId="H1">
    <w:name w:val="*H1"/>
    <w:basedOn w:val="Normal"/>
    <w:next w:val="TX"/>
    <w:qFormat/>
    <w:rsid w:val="000A02A3"/>
    <w:pPr>
      <w:spacing w:before="380" w:after="140" w:line="260" w:lineRule="exact"/>
    </w:pPr>
    <w:rPr>
      <w:rFonts w:ascii="Arial Black" w:hAnsi="Arial Black"/>
      <w:color w:val="999999"/>
    </w:rPr>
  </w:style>
  <w:style w:type="paragraph" w:customStyle="1" w:styleId="FIG">
    <w:name w:val="*FIG"/>
    <w:basedOn w:val="TX"/>
    <w:qFormat/>
    <w:rsid w:val="00985142"/>
    <w:pPr>
      <w:spacing w:after="480" w:line="240" w:lineRule="exact"/>
      <w:ind w:firstLine="0"/>
    </w:pPr>
    <w:rPr>
      <w:rFonts w:ascii="Arial" w:hAnsi="Arial" w:cs="Arial"/>
      <w:b/>
      <w:i/>
      <w:sz w:val="20"/>
      <w:szCs w:val="20"/>
    </w:rPr>
  </w:style>
  <w:style w:type="paragraph" w:customStyle="1" w:styleId="TSN">
    <w:name w:val="*TSN"/>
    <w:basedOn w:val="Normal"/>
    <w:qFormat/>
    <w:rsid w:val="00212582"/>
    <w:pPr>
      <w:tabs>
        <w:tab w:val="left" w:pos="5746"/>
      </w:tabs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H5R">
    <w:name w:val="*H5R"/>
    <w:basedOn w:val="TX"/>
    <w:next w:val="TX"/>
    <w:qFormat/>
    <w:rsid w:val="00660831"/>
    <w:pPr>
      <w:spacing w:before="260"/>
      <w:ind w:firstLine="211"/>
    </w:pPr>
    <w:rPr>
      <w:b/>
      <w:i/>
    </w:rPr>
  </w:style>
  <w:style w:type="paragraph" w:customStyle="1" w:styleId="H3">
    <w:name w:val="*H3"/>
    <w:basedOn w:val="Normal"/>
    <w:next w:val="TX"/>
    <w:qFormat/>
    <w:rsid w:val="00777280"/>
    <w:pPr>
      <w:keepNext/>
      <w:keepLines/>
      <w:spacing w:before="340" w:after="140" w:line="260" w:lineRule="exact"/>
    </w:pPr>
    <w:rPr>
      <w:rFonts w:ascii="Arial Italic" w:hAnsi="Arial Italic"/>
      <w:i/>
      <w:sz w:val="21"/>
    </w:rPr>
  </w:style>
  <w:style w:type="paragraph" w:customStyle="1" w:styleId="BL">
    <w:name w:val="*BL"/>
    <w:basedOn w:val="Normal"/>
    <w:link w:val="BLChar"/>
    <w:autoRedefine/>
    <w:qFormat/>
    <w:rsid w:val="00EC52E3"/>
    <w:pPr>
      <w:numPr>
        <w:numId w:val="19"/>
      </w:numPr>
      <w:tabs>
        <w:tab w:val="clear" w:pos="8280"/>
        <w:tab w:val="num" w:pos="0"/>
        <w:tab w:val="left" w:pos="245"/>
      </w:tabs>
      <w:spacing w:line="260" w:lineRule="exact"/>
      <w:ind w:left="245" w:hanging="245"/>
      <w:jc w:val="both"/>
    </w:pPr>
    <w:rPr>
      <w:rFonts w:ascii="Times New Roman" w:hAnsi="Times New Roman"/>
      <w:lang w:eastAsia="x-none"/>
    </w:rPr>
  </w:style>
  <w:style w:type="character" w:customStyle="1" w:styleId="BLChar">
    <w:name w:val="*BL Char"/>
    <w:link w:val="BL"/>
    <w:rsid w:val="00EC52E3"/>
    <w:rPr>
      <w:sz w:val="22"/>
      <w:lang w:eastAsia="x-none"/>
    </w:rPr>
  </w:style>
  <w:style w:type="paragraph" w:customStyle="1" w:styleId="BLMm">
    <w:name w:val="*BLMm"/>
    <w:qFormat/>
    <w:rsid w:val="005B07FA"/>
    <w:pPr>
      <w:numPr>
        <w:numId w:val="3"/>
      </w:numPr>
      <w:jc w:val="both"/>
    </w:pPr>
    <w:rPr>
      <w:rFonts w:ascii="Times" w:hAnsi="Times"/>
      <w:sz w:val="22"/>
    </w:rPr>
  </w:style>
  <w:style w:type="paragraph" w:customStyle="1" w:styleId="BLMm-sub">
    <w:name w:val="*BLMm-sub"/>
    <w:basedOn w:val="Normal"/>
    <w:qFormat/>
    <w:rsid w:val="00936986"/>
    <w:pPr>
      <w:numPr>
        <w:ilvl w:val="2"/>
        <w:numId w:val="2"/>
      </w:numPr>
      <w:tabs>
        <w:tab w:val="clear" w:pos="2160"/>
      </w:tabs>
      <w:spacing w:line="260" w:lineRule="exact"/>
      <w:ind w:left="720" w:hanging="240"/>
      <w:jc w:val="both"/>
    </w:pPr>
    <w:rPr>
      <w:rFonts w:ascii="Times" w:hAnsi="Times"/>
    </w:rPr>
  </w:style>
  <w:style w:type="paragraph" w:customStyle="1" w:styleId="EXT">
    <w:name w:val="*EXT"/>
    <w:basedOn w:val="Normal"/>
    <w:qFormat/>
    <w:rsid w:val="00936986"/>
    <w:pPr>
      <w:keepLines/>
      <w:spacing w:before="240" w:after="25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REF">
    <w:name w:val="*REF"/>
    <w:basedOn w:val="Normal"/>
    <w:autoRedefine/>
    <w:qFormat/>
    <w:rsid w:val="000338F6"/>
    <w:pPr>
      <w:spacing w:line="240" w:lineRule="exact"/>
      <w:ind w:left="288" w:hanging="288"/>
      <w:jc w:val="both"/>
    </w:pPr>
    <w:rPr>
      <w:rFonts w:ascii="Times New Roman" w:hAnsi="Times New Roman"/>
      <w:sz w:val="19"/>
      <w:szCs w:val="18"/>
    </w:rPr>
  </w:style>
  <w:style w:type="paragraph" w:customStyle="1" w:styleId="H2A">
    <w:name w:val="*H2A"/>
    <w:basedOn w:val="H2"/>
    <w:next w:val="TX"/>
    <w:rsid w:val="00944BB7"/>
    <w:pPr>
      <w:spacing w:before="0"/>
    </w:pPr>
  </w:style>
  <w:style w:type="paragraph" w:customStyle="1" w:styleId="H3A">
    <w:name w:val="*H3A"/>
    <w:basedOn w:val="H3"/>
    <w:next w:val="TX"/>
    <w:rsid w:val="00944BB7"/>
    <w:pPr>
      <w:spacing w:before="0"/>
    </w:pPr>
  </w:style>
  <w:style w:type="table" w:styleId="TableGrid">
    <w:name w:val="Table Grid"/>
    <w:basedOn w:val="TableNormal"/>
    <w:uiPriority w:val="39"/>
    <w:rsid w:val="0001169C"/>
    <w:rPr>
      <w:rFonts w:ascii="Arial" w:hAnsi="Arial"/>
    </w:rPr>
    <w:tblPr>
      <w:tblBorders>
        <w:top w:val="single" w:sz="8" w:space="0" w:color="auto"/>
        <w:bottom w:val="single" w:sz="8" w:space="0" w:color="auto"/>
        <w:insideH w:val="single" w:sz="4" w:space="0" w:color="auto"/>
      </w:tblBorders>
    </w:tblPr>
    <w:tblStylePr w:type="firstRow">
      <w:pPr>
        <w:jc w:val="center"/>
      </w:pPr>
      <w:rPr>
        <w:rFonts w:ascii="Arial" w:hAnsi="Arial"/>
        <w:sz w:val="20"/>
      </w:rPr>
      <w:tblPr/>
      <w:tcPr>
        <w:tcBorders>
          <w:bottom w:val="nil"/>
        </w:tcBorders>
      </w:tcPr>
    </w:tblStylePr>
  </w:style>
  <w:style w:type="paragraph" w:customStyle="1" w:styleId="TNTT">
    <w:name w:val="*TN/TT"/>
    <w:basedOn w:val="TX"/>
    <w:qFormat/>
    <w:rsid w:val="00715A01"/>
    <w:pPr>
      <w:spacing w:before="480" w:after="120" w:line="240" w:lineRule="exact"/>
      <w:ind w:firstLine="0"/>
    </w:pPr>
    <w:rPr>
      <w:rFonts w:ascii="Arial" w:hAnsi="Arial" w:cs="Arial"/>
      <w:b/>
      <w:sz w:val="20"/>
      <w:szCs w:val="20"/>
    </w:rPr>
  </w:style>
  <w:style w:type="paragraph" w:customStyle="1" w:styleId="TCH">
    <w:name w:val="*TCH"/>
    <w:basedOn w:val="Normal"/>
    <w:qFormat/>
    <w:rsid w:val="0001169C"/>
    <w:pPr>
      <w:spacing w:before="60" w:after="60" w:line="240" w:lineRule="exact"/>
      <w:jc w:val="center"/>
    </w:pPr>
    <w:rPr>
      <w:rFonts w:ascii="Arial" w:hAnsi="Arial" w:cs="Arial"/>
      <w:b/>
      <w:sz w:val="20"/>
    </w:rPr>
  </w:style>
  <w:style w:type="paragraph" w:customStyle="1" w:styleId="BQH">
    <w:name w:val="*BQH"/>
    <w:basedOn w:val="Normal"/>
    <w:rsid w:val="00593491"/>
    <w:pPr>
      <w:keepLines/>
      <w:spacing w:before="290" w:line="220" w:lineRule="exact"/>
      <w:ind w:left="240" w:right="240"/>
      <w:jc w:val="both"/>
    </w:pPr>
    <w:rPr>
      <w:rFonts w:ascii="Times New Roman" w:hAnsi="Times New Roman"/>
      <w:b/>
      <w:caps/>
      <w:sz w:val="18"/>
    </w:rPr>
  </w:style>
  <w:style w:type="paragraph" w:customStyle="1" w:styleId="BQ6">
    <w:name w:val="*BQ+6"/>
    <w:basedOn w:val="Normal"/>
    <w:link w:val="BQ6Char"/>
    <w:rsid w:val="00936986"/>
    <w:pPr>
      <w:keepLines/>
      <w:spacing w:before="12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BQ6Char">
    <w:name w:val="*BQ+6 Char"/>
    <w:link w:val="BQ6"/>
    <w:rsid w:val="00936986"/>
    <w:rPr>
      <w:sz w:val="19"/>
      <w:lang w:val="en-US" w:eastAsia="en-US"/>
    </w:rPr>
  </w:style>
  <w:style w:type="paragraph" w:customStyle="1" w:styleId="BQZ">
    <w:name w:val="*BQZ"/>
    <w:basedOn w:val="Normal"/>
    <w:rsid w:val="00936986"/>
    <w:pPr>
      <w:keepLines/>
      <w:spacing w:after="26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A">
    <w:name w:val="*BQA"/>
    <w:basedOn w:val="Normal"/>
    <w:rsid w:val="00194B8A"/>
    <w:pPr>
      <w:keepLines/>
      <w:spacing w:before="24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M">
    <w:name w:val="*BQM"/>
    <w:basedOn w:val="Normal"/>
    <w:rsid w:val="00194B8A"/>
    <w:pPr>
      <w:keepLines/>
      <w:spacing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StyleName">
    <w:name w:val="*StyleName"/>
    <w:rsid w:val="00E25278"/>
    <w:rPr>
      <w:rFonts w:ascii="Arial" w:hAnsi="Arial"/>
      <w:dstrike w:val="0"/>
      <w:color w:val="FF0000"/>
      <w:sz w:val="14"/>
      <w:vertAlign w:val="baseline"/>
    </w:rPr>
  </w:style>
  <w:style w:type="paragraph" w:customStyle="1" w:styleId="BQ">
    <w:name w:val="*BQ"/>
    <w:basedOn w:val="Normal"/>
    <w:rsid w:val="00936986"/>
    <w:pPr>
      <w:spacing w:before="240" w:after="240" w:line="220" w:lineRule="exact"/>
      <w:ind w:left="240" w:right="240" w:firstLine="180"/>
      <w:jc w:val="both"/>
    </w:pPr>
    <w:rPr>
      <w:rFonts w:ascii="Times New Roman" w:hAnsi="Times New Roman"/>
      <w:sz w:val="19"/>
      <w:szCs w:val="18"/>
    </w:rPr>
  </w:style>
  <w:style w:type="paragraph" w:customStyle="1" w:styleId="AXT">
    <w:name w:val="*AXT"/>
    <w:basedOn w:val="CT"/>
    <w:next w:val="TX"/>
    <w:rsid w:val="000011B8"/>
  </w:style>
  <w:style w:type="paragraph" w:customStyle="1" w:styleId="AXN">
    <w:name w:val="*AXN"/>
    <w:basedOn w:val="CN"/>
    <w:next w:val="AXT"/>
    <w:rsid w:val="000011B8"/>
  </w:style>
  <w:style w:type="paragraph" w:customStyle="1" w:styleId="FMT">
    <w:name w:val="*FMT"/>
    <w:basedOn w:val="CN"/>
    <w:rsid w:val="00EF79F0"/>
    <w:pPr>
      <w:spacing w:after="1200"/>
    </w:pPr>
  </w:style>
  <w:style w:type="character" w:customStyle="1" w:styleId="TOC-CN">
    <w:name w:val="*TOC-CN"/>
    <w:rsid w:val="00777280"/>
    <w:rPr>
      <w:rFonts w:ascii="Arial Black" w:hAnsi="Arial Black"/>
      <w:color w:val="999999"/>
      <w:spacing w:val="0"/>
      <w:sz w:val="24"/>
    </w:rPr>
  </w:style>
  <w:style w:type="paragraph" w:customStyle="1" w:styleId="TOC-CT">
    <w:name w:val="*TOC-CT"/>
    <w:basedOn w:val="Normal"/>
    <w:rsid w:val="00777280"/>
    <w:pPr>
      <w:tabs>
        <w:tab w:val="right" w:pos="480"/>
        <w:tab w:val="left" w:pos="720"/>
        <w:tab w:val="left" w:pos="2640"/>
      </w:tabs>
      <w:spacing w:before="140" w:line="260" w:lineRule="exact"/>
      <w:ind w:left="720" w:hanging="720"/>
    </w:pPr>
    <w:rPr>
      <w:rFonts w:ascii="Arial" w:hAnsi="Arial"/>
    </w:rPr>
  </w:style>
  <w:style w:type="paragraph" w:customStyle="1" w:styleId="TOC2">
    <w:name w:val="*TOC2"/>
    <w:basedOn w:val="Normal"/>
    <w:rsid w:val="00272366"/>
    <w:pPr>
      <w:tabs>
        <w:tab w:val="right" w:pos="480"/>
        <w:tab w:val="left" w:pos="120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TOC3">
    <w:name w:val="*TOC3"/>
    <w:basedOn w:val="Normal"/>
    <w:rsid w:val="00272366"/>
    <w:pPr>
      <w:tabs>
        <w:tab w:val="right" w:pos="48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ABB">
    <w:name w:val="*ABB"/>
    <w:basedOn w:val="Normal"/>
    <w:rsid w:val="00272366"/>
    <w:pPr>
      <w:tabs>
        <w:tab w:val="left" w:pos="-1180"/>
        <w:tab w:val="left" w:pos="-900"/>
        <w:tab w:val="left" w:pos="0"/>
        <w:tab w:val="left" w:pos="387"/>
        <w:tab w:val="left" w:pos="670"/>
      </w:tabs>
      <w:spacing w:before="60"/>
    </w:pPr>
    <w:rPr>
      <w:rFonts w:ascii="Times New Roman" w:hAnsi="Times New Roman"/>
    </w:rPr>
  </w:style>
  <w:style w:type="paragraph" w:customStyle="1" w:styleId="ABST">
    <w:name w:val="*ABST"/>
    <w:basedOn w:val="CT"/>
    <w:rsid w:val="00FF6E8C"/>
    <w:pPr>
      <w:pageBreakBefore/>
    </w:pPr>
  </w:style>
  <w:style w:type="paragraph" w:customStyle="1" w:styleId="ABSTX">
    <w:name w:val="*ABSTX"/>
    <w:basedOn w:val="Normal"/>
    <w:rsid w:val="00EB20B7"/>
    <w:pPr>
      <w:spacing w:line="260" w:lineRule="exact"/>
      <w:ind w:left="1440" w:hanging="1440"/>
      <w:jc w:val="both"/>
    </w:pPr>
    <w:rPr>
      <w:rFonts w:ascii="Times New Roman" w:hAnsi="Times New Roman"/>
    </w:rPr>
  </w:style>
  <w:style w:type="paragraph" w:customStyle="1" w:styleId="ABSTX1">
    <w:name w:val="*ABSTX1"/>
    <w:basedOn w:val="ABSTX"/>
    <w:rsid w:val="00FF6E8C"/>
    <w:pPr>
      <w:pBdr>
        <w:top w:val="single" w:sz="8" w:space="8" w:color="auto"/>
      </w:pBdr>
      <w:spacing w:before="260"/>
    </w:pPr>
  </w:style>
  <w:style w:type="paragraph" w:customStyle="1" w:styleId="BCKREF">
    <w:name w:val="*BCKREF"/>
    <w:basedOn w:val="Normal"/>
    <w:rsid w:val="00EB20B7"/>
    <w:pPr>
      <w:keepLines/>
      <w:spacing w:after="260" w:line="260" w:lineRule="exact"/>
      <w:jc w:val="both"/>
    </w:pPr>
    <w:rPr>
      <w:rFonts w:ascii="Times New Roman" w:hAnsi="Times New Roman"/>
      <w:b/>
    </w:rPr>
  </w:style>
  <w:style w:type="paragraph" w:customStyle="1" w:styleId="BCKTX1">
    <w:name w:val="*BCKTX1"/>
    <w:basedOn w:val="Normal"/>
    <w:rsid w:val="00EB20B7"/>
    <w:pPr>
      <w:keepLines/>
      <w:spacing w:after="260" w:line="260" w:lineRule="exact"/>
      <w:ind w:firstLine="211"/>
      <w:jc w:val="both"/>
    </w:pPr>
    <w:rPr>
      <w:rFonts w:ascii="Times New Roman" w:hAnsi="Times New Roman"/>
    </w:rPr>
  </w:style>
  <w:style w:type="paragraph" w:customStyle="1" w:styleId="BCKTX">
    <w:name w:val="*BCKTX"/>
    <w:basedOn w:val="BCKTX1"/>
    <w:rsid w:val="00C954B7"/>
    <w:pPr>
      <w:spacing w:after="0"/>
    </w:pPr>
  </w:style>
  <w:style w:type="paragraph" w:customStyle="1" w:styleId="AXTX">
    <w:name w:val="*AXTX"/>
    <w:basedOn w:val="TX"/>
    <w:rsid w:val="00C954B7"/>
  </w:style>
  <w:style w:type="paragraph" w:customStyle="1" w:styleId="AXBLA">
    <w:name w:val="*AXBLA"/>
    <w:basedOn w:val="Normal"/>
    <w:rsid w:val="00B873E1"/>
    <w:pPr>
      <w:spacing w:before="140" w:line="260" w:lineRule="exact"/>
      <w:ind w:left="240" w:hanging="240"/>
      <w:jc w:val="both"/>
    </w:pPr>
    <w:rPr>
      <w:rFonts w:ascii="Times New Roman Bold" w:hAnsi="Times New Roman Bold"/>
    </w:rPr>
  </w:style>
  <w:style w:type="paragraph" w:customStyle="1" w:styleId="AXBLM">
    <w:name w:val="*AXBLM"/>
    <w:basedOn w:val="BL"/>
    <w:rsid w:val="00C342B7"/>
    <w:rPr>
      <w:rFonts w:ascii="Times New Roman Bold" w:hAnsi="Times New Roman Bold"/>
    </w:rPr>
  </w:style>
  <w:style w:type="paragraph" w:customStyle="1" w:styleId="AXBLZ">
    <w:name w:val="*AXBLZ"/>
    <w:basedOn w:val="Normal"/>
    <w:rsid w:val="00B873E1"/>
    <w:pPr>
      <w:numPr>
        <w:numId w:val="4"/>
      </w:numPr>
      <w:spacing w:after="260" w:line="260" w:lineRule="exact"/>
      <w:jc w:val="both"/>
    </w:pPr>
    <w:rPr>
      <w:rFonts w:ascii="Times" w:hAnsi="Times"/>
    </w:rPr>
  </w:style>
  <w:style w:type="paragraph" w:customStyle="1" w:styleId="NL">
    <w:name w:val="*NL"/>
    <w:autoRedefine/>
    <w:qFormat/>
    <w:rsid w:val="00EC52E3"/>
    <w:pPr>
      <w:numPr>
        <w:numId w:val="18"/>
      </w:numPr>
      <w:tabs>
        <w:tab w:val="clear" w:pos="0"/>
        <w:tab w:val="left" w:pos="360"/>
      </w:tabs>
      <w:spacing w:line="260" w:lineRule="exact"/>
      <w:ind w:left="374" w:hanging="187"/>
      <w:jc w:val="both"/>
    </w:pPr>
    <w:rPr>
      <w:sz w:val="22"/>
      <w:szCs w:val="21"/>
    </w:rPr>
  </w:style>
  <w:style w:type="paragraph" w:customStyle="1" w:styleId="BCKAU">
    <w:name w:val="*BCKAU"/>
    <w:basedOn w:val="Normal"/>
    <w:rsid w:val="00C45906"/>
    <w:pPr>
      <w:spacing w:after="520" w:line="280" w:lineRule="exact"/>
    </w:pPr>
    <w:rPr>
      <w:rFonts w:ascii="Arial" w:hAnsi="Arial" w:cs="Arial"/>
      <w:szCs w:val="24"/>
    </w:rPr>
  </w:style>
  <w:style w:type="paragraph" w:customStyle="1" w:styleId="FWDTX">
    <w:name w:val="*FWDTX"/>
    <w:basedOn w:val="TX"/>
    <w:rsid w:val="00E93E92"/>
    <w:pPr>
      <w:pBdr>
        <w:bottom w:val="single" w:sz="8" w:space="13" w:color="auto"/>
      </w:pBdr>
      <w:spacing w:before="520" w:after="260"/>
      <w:ind w:firstLine="211"/>
    </w:pPr>
  </w:style>
  <w:style w:type="paragraph" w:customStyle="1" w:styleId="FWDTX1">
    <w:name w:val="*FWDTX1"/>
    <w:basedOn w:val="TX"/>
    <w:rsid w:val="00454874"/>
  </w:style>
  <w:style w:type="paragraph" w:customStyle="1" w:styleId="FWDNLM">
    <w:name w:val="*FWDNLM"/>
    <w:rsid w:val="00454874"/>
    <w:pPr>
      <w:numPr>
        <w:numId w:val="8"/>
      </w:numPr>
    </w:pPr>
    <w:rPr>
      <w:sz w:val="22"/>
      <w:szCs w:val="22"/>
    </w:rPr>
  </w:style>
  <w:style w:type="paragraph" w:customStyle="1" w:styleId="FWDAU">
    <w:name w:val="*FWDAU"/>
    <w:basedOn w:val="Normal"/>
    <w:rsid w:val="00E93E92"/>
    <w:pPr>
      <w:tabs>
        <w:tab w:val="left" w:pos="360"/>
      </w:tabs>
      <w:spacing w:line="320" w:lineRule="exact"/>
      <w:ind w:left="360" w:hanging="360"/>
    </w:pPr>
    <w:rPr>
      <w:rFonts w:ascii="Arial" w:hAnsi="Arial"/>
    </w:rPr>
  </w:style>
  <w:style w:type="paragraph" w:customStyle="1" w:styleId="FWDAFF">
    <w:name w:val="*FWDAFF"/>
    <w:basedOn w:val="Normal"/>
    <w:rsid w:val="00E93E92"/>
    <w:pPr>
      <w:tabs>
        <w:tab w:val="left" w:pos="360"/>
      </w:tabs>
      <w:spacing w:line="240" w:lineRule="exact"/>
      <w:ind w:left="360"/>
    </w:pPr>
    <w:rPr>
      <w:rFonts w:ascii="Arial" w:hAnsi="Arial"/>
      <w:sz w:val="18"/>
    </w:rPr>
  </w:style>
  <w:style w:type="character" w:customStyle="1" w:styleId="TOC-PN">
    <w:name w:val="*TOC-PN"/>
    <w:rsid w:val="00F20B4F"/>
    <w:rPr>
      <w:rFonts w:ascii="Arial Narrow" w:hAnsi="Arial Narrow"/>
      <w:b/>
      <w:color w:val="999999"/>
      <w:spacing w:val="100"/>
      <w:sz w:val="28"/>
    </w:rPr>
  </w:style>
  <w:style w:type="paragraph" w:customStyle="1" w:styleId="TOC-PT">
    <w:name w:val="*TOC-PT"/>
    <w:basedOn w:val="Normal"/>
    <w:rsid w:val="00F20B4F"/>
    <w:pPr>
      <w:tabs>
        <w:tab w:val="right" w:pos="300"/>
        <w:tab w:val="left" w:pos="1320"/>
        <w:tab w:val="left" w:pos="1800"/>
      </w:tabs>
      <w:spacing w:before="390" w:after="130" w:line="260" w:lineRule="exact"/>
      <w:ind w:left="840" w:hanging="840"/>
    </w:pPr>
    <w:rPr>
      <w:rFonts w:ascii="Arial" w:hAnsi="Arial"/>
      <w:b/>
      <w:sz w:val="28"/>
    </w:rPr>
  </w:style>
  <w:style w:type="paragraph" w:customStyle="1" w:styleId="TOC4">
    <w:name w:val="*TOC4"/>
    <w:basedOn w:val="Normal"/>
    <w:rsid w:val="001C63CE"/>
    <w:pPr>
      <w:tabs>
        <w:tab w:val="right" w:pos="480"/>
        <w:tab w:val="left" w:pos="2280"/>
      </w:tabs>
      <w:spacing w:line="260" w:lineRule="exact"/>
    </w:pPr>
    <w:rPr>
      <w:rFonts w:ascii="Times New Roman" w:hAnsi="Times New Roman"/>
      <w:i/>
    </w:rPr>
  </w:style>
  <w:style w:type="paragraph" w:customStyle="1" w:styleId="FWDNLA">
    <w:name w:val="*FWDNLA"/>
    <w:basedOn w:val="FWDNLM"/>
    <w:rsid w:val="00375318"/>
    <w:pPr>
      <w:spacing w:before="260"/>
    </w:pPr>
    <w:rPr>
      <w:szCs w:val="20"/>
    </w:rPr>
  </w:style>
  <w:style w:type="paragraph" w:customStyle="1" w:styleId="FWDNLZ">
    <w:name w:val="*FWDNLZ"/>
    <w:basedOn w:val="FWDNLM"/>
    <w:rsid w:val="00375318"/>
    <w:pPr>
      <w:spacing w:after="260"/>
    </w:pPr>
    <w:rPr>
      <w:szCs w:val="20"/>
    </w:rPr>
  </w:style>
  <w:style w:type="paragraph" w:customStyle="1" w:styleId="FSN">
    <w:name w:val="*FSN"/>
    <w:basedOn w:val="TSN"/>
    <w:qFormat/>
    <w:rsid w:val="00212582"/>
  </w:style>
  <w:style w:type="paragraph" w:customStyle="1" w:styleId="H6R">
    <w:name w:val="*H6R"/>
    <w:basedOn w:val="Normal"/>
    <w:next w:val="TX"/>
    <w:rsid w:val="00660831"/>
    <w:pPr>
      <w:keepNext/>
      <w:keepLines/>
      <w:spacing w:before="200" w:line="260" w:lineRule="exact"/>
      <w:ind w:firstLine="211"/>
      <w:jc w:val="both"/>
    </w:pPr>
    <w:rPr>
      <w:rFonts w:ascii="Times New Roman" w:hAnsi="Times New Roman"/>
      <w:i/>
      <w:sz w:val="21"/>
    </w:rPr>
  </w:style>
  <w:style w:type="paragraph" w:customStyle="1" w:styleId="TB">
    <w:name w:val="*TB"/>
    <w:basedOn w:val="Normal"/>
    <w:qFormat/>
    <w:rsid w:val="003F433E"/>
    <w:pPr>
      <w:spacing w:before="20" w:after="20"/>
    </w:pPr>
    <w:rPr>
      <w:rFonts w:ascii="Arial" w:hAnsi="Arial" w:cs="Arial"/>
      <w:sz w:val="20"/>
    </w:rPr>
  </w:style>
  <w:style w:type="paragraph" w:customStyle="1" w:styleId="StyleBQ6BoldItalic">
    <w:name w:val="Style *BQ+6 + Bold Italic"/>
    <w:basedOn w:val="BQ6"/>
    <w:link w:val="StyleBQ6BoldItalicChar"/>
    <w:rsid w:val="00936986"/>
    <w:rPr>
      <w:b/>
      <w:bCs/>
      <w:i/>
      <w:iCs/>
    </w:rPr>
  </w:style>
  <w:style w:type="character" w:customStyle="1" w:styleId="StyleBQ6BoldItalicChar">
    <w:name w:val="Style *BQ+6 + Bold Italic Char"/>
    <w:link w:val="StyleBQ6BoldItalic"/>
    <w:rsid w:val="00936986"/>
    <w:rPr>
      <w:b/>
      <w:bCs/>
      <w:i/>
      <w:iCs/>
      <w:sz w:val="19"/>
      <w:lang w:val="en-US" w:eastAsia="en-US"/>
    </w:rPr>
  </w:style>
  <w:style w:type="paragraph" w:customStyle="1" w:styleId="TB1">
    <w:name w:val="*TB1"/>
    <w:basedOn w:val="TB"/>
    <w:rsid w:val="00AF7D0A"/>
    <w:pPr>
      <w:spacing w:before="60"/>
    </w:pPr>
  </w:style>
  <w:style w:type="paragraph" w:customStyle="1" w:styleId="TB2">
    <w:name w:val="*TB2"/>
    <w:basedOn w:val="TB"/>
    <w:rsid w:val="00AF7D0A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5F1"/>
    <w:rPr>
      <w:rFonts w:ascii="Tahoma" w:hAnsi="Tahoma" w:cs="Tahoma"/>
      <w:sz w:val="16"/>
      <w:szCs w:val="16"/>
      <w:lang w:val="en-US" w:eastAsia="en-US"/>
    </w:rPr>
  </w:style>
  <w:style w:type="paragraph" w:customStyle="1" w:styleId="H5Ra">
    <w:name w:val="*H5Ra"/>
    <w:basedOn w:val="H5R"/>
    <w:next w:val="TX"/>
    <w:rsid w:val="00674D5C"/>
    <w:pPr>
      <w:spacing w:before="0"/>
      <w:ind w:firstLine="216"/>
    </w:pPr>
  </w:style>
  <w:style w:type="paragraph" w:customStyle="1" w:styleId="H6Ra">
    <w:name w:val="*H6Ra"/>
    <w:basedOn w:val="H6R"/>
    <w:next w:val="TX"/>
    <w:rsid w:val="00674D5C"/>
    <w:pPr>
      <w:spacing w:before="0"/>
      <w:ind w:firstLine="216"/>
    </w:pPr>
  </w:style>
  <w:style w:type="paragraph" w:customStyle="1" w:styleId="BCKT">
    <w:name w:val="*BCKT"/>
    <w:basedOn w:val="CT"/>
    <w:rsid w:val="00640CF2"/>
    <w:pPr>
      <w:pageBreakBefore/>
      <w:spacing w:after="240"/>
    </w:pPr>
  </w:style>
  <w:style w:type="paragraph" w:customStyle="1" w:styleId="CRPHead">
    <w:name w:val="*CRP Head"/>
    <w:basedOn w:val="Normal"/>
    <w:rsid w:val="00F2451C"/>
    <w:pPr>
      <w:spacing w:after="480"/>
      <w:jc w:val="center"/>
    </w:pPr>
    <w:rPr>
      <w:rFonts w:ascii="Arial Bold" w:hAnsi="Arial Bold" w:cs="Arial"/>
      <w:b/>
      <w:caps/>
      <w:spacing w:val="40"/>
    </w:rPr>
  </w:style>
  <w:style w:type="paragraph" w:customStyle="1" w:styleId="RN">
    <w:name w:val="*RN"/>
    <w:basedOn w:val="Normal"/>
    <w:rsid w:val="00F2451C"/>
    <w:pPr>
      <w:pBdr>
        <w:top w:val="single" w:sz="8" w:space="12" w:color="auto"/>
        <w:bottom w:val="single" w:sz="8" w:space="12" w:color="auto"/>
      </w:pBdr>
      <w:shd w:val="clear" w:color="auto" w:fill="D9D9D9"/>
      <w:spacing w:after="480" w:line="36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RT">
    <w:name w:val="*RT"/>
    <w:basedOn w:val="Normal"/>
    <w:rsid w:val="00F2451C"/>
    <w:pPr>
      <w:spacing w:line="500" w:lineRule="exact"/>
      <w:jc w:val="center"/>
    </w:pPr>
    <w:rPr>
      <w:rFonts w:ascii="Arial Black" w:hAnsi="Arial Black"/>
      <w:sz w:val="40"/>
      <w:szCs w:val="40"/>
    </w:rPr>
  </w:style>
  <w:style w:type="paragraph" w:customStyle="1" w:styleId="VN">
    <w:name w:val="*VN"/>
    <w:basedOn w:val="Normal"/>
    <w:rsid w:val="00F2451C"/>
    <w:pPr>
      <w:spacing w:line="400" w:lineRule="exact"/>
      <w:jc w:val="center"/>
    </w:pPr>
    <w:rPr>
      <w:rFonts w:ascii="Arial" w:hAnsi="Arial" w:cs="Arial"/>
      <w:b/>
      <w:i/>
      <w:sz w:val="32"/>
      <w:szCs w:val="32"/>
    </w:rPr>
  </w:style>
  <w:style w:type="paragraph" w:customStyle="1" w:styleId="VT">
    <w:name w:val="*VT"/>
    <w:basedOn w:val="Normal"/>
    <w:rsid w:val="00F2451C"/>
    <w:pPr>
      <w:spacing w:after="7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RAU">
    <w:name w:val="*RAU"/>
    <w:basedOn w:val="Normal"/>
    <w:rsid w:val="00F2451C"/>
    <w:pPr>
      <w:spacing w:line="240" w:lineRule="exact"/>
      <w:jc w:val="center"/>
    </w:pPr>
    <w:rPr>
      <w:rFonts w:ascii="Times New Roman" w:hAnsi="Times New Roman"/>
      <w:b/>
    </w:rPr>
  </w:style>
  <w:style w:type="paragraph" w:customStyle="1" w:styleId="RAFF1">
    <w:name w:val="*RAFF1"/>
    <w:basedOn w:val="Normal"/>
    <w:rsid w:val="00D0197B"/>
    <w:pPr>
      <w:spacing w:line="240" w:lineRule="exact"/>
      <w:jc w:val="center"/>
    </w:pPr>
    <w:rPr>
      <w:rFonts w:ascii="Times New Roman" w:hAnsi="Times New Roman"/>
      <w:smallCaps/>
      <w:sz w:val="19"/>
      <w:szCs w:val="19"/>
    </w:rPr>
  </w:style>
  <w:style w:type="paragraph" w:customStyle="1" w:styleId="RAFF2">
    <w:name w:val="*RAFF2"/>
    <w:basedOn w:val="Normal"/>
    <w:rsid w:val="00F2451C"/>
    <w:pPr>
      <w:spacing w:after="480" w:line="240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RSPON">
    <w:name w:val="*RSPON"/>
    <w:basedOn w:val="Normal"/>
    <w:rsid w:val="00321A8C"/>
    <w:pPr>
      <w:pBdr>
        <w:top w:val="single" w:sz="4" w:space="1" w:color="auto"/>
        <w:bottom w:val="single" w:sz="4" w:space="3" w:color="auto"/>
      </w:pBdr>
      <w:spacing w:before="720" w:line="240" w:lineRule="exact"/>
      <w:jc w:val="center"/>
    </w:pPr>
    <w:rPr>
      <w:rFonts w:ascii="Arial Narrow" w:hAnsi="Arial Narrow"/>
      <w:sz w:val="18"/>
      <w:szCs w:val="18"/>
    </w:rPr>
  </w:style>
  <w:style w:type="paragraph" w:customStyle="1" w:styleId="RSA2">
    <w:name w:val="*RSA2"/>
    <w:basedOn w:val="Normal"/>
    <w:rsid w:val="00321A8C"/>
    <w:pPr>
      <w:spacing w:line="220" w:lineRule="exact"/>
      <w:jc w:val="center"/>
    </w:pPr>
    <w:rPr>
      <w:rFonts w:ascii="Arial" w:hAnsi="Arial" w:cs="Arial"/>
      <w:sz w:val="15"/>
      <w:szCs w:val="15"/>
    </w:rPr>
  </w:style>
  <w:style w:type="paragraph" w:customStyle="1" w:styleId="RSA1">
    <w:name w:val="*RSA1"/>
    <w:basedOn w:val="Normal"/>
    <w:rsid w:val="00321A8C"/>
    <w:pPr>
      <w:spacing w:before="960" w:line="220" w:lineRule="exact"/>
      <w:jc w:val="center"/>
    </w:pPr>
    <w:rPr>
      <w:rFonts w:ascii="Times New Roman" w:hAnsi="Times New Roman"/>
      <w:i/>
      <w:sz w:val="14"/>
      <w:szCs w:val="14"/>
    </w:rPr>
  </w:style>
  <w:style w:type="paragraph" w:styleId="TOCHeading">
    <w:name w:val="TOC Heading"/>
    <w:basedOn w:val="Heading1"/>
    <w:next w:val="Normal"/>
    <w:uiPriority w:val="39"/>
    <w:rsid w:val="002C137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0">
    <w:name w:val="toc 2"/>
    <w:basedOn w:val="Normal"/>
    <w:next w:val="Normal"/>
    <w:autoRedefine/>
    <w:uiPriority w:val="39"/>
    <w:unhideWhenUsed/>
    <w:rsid w:val="002C1378"/>
    <w:pPr>
      <w:spacing w:before="240"/>
    </w:pPr>
    <w:rPr>
      <w:rFonts w:ascii="Calibri" w:hAnsi="Calibri" w:cs="Calibr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C1378"/>
    <w:pPr>
      <w:spacing w:before="360"/>
    </w:pPr>
    <w:rPr>
      <w:rFonts w:ascii="Cambria" w:hAnsi="Cambria"/>
      <w:b/>
      <w:bCs/>
      <w:caps/>
      <w:szCs w:val="24"/>
    </w:rPr>
  </w:style>
  <w:style w:type="paragraph" w:styleId="TOC30">
    <w:name w:val="toc 3"/>
    <w:basedOn w:val="Normal"/>
    <w:next w:val="Normal"/>
    <w:autoRedefine/>
    <w:uiPriority w:val="39"/>
    <w:unhideWhenUsed/>
    <w:rsid w:val="002C1378"/>
    <w:pPr>
      <w:ind w:left="240"/>
    </w:pPr>
    <w:rPr>
      <w:rFonts w:ascii="Calibri" w:hAnsi="Calibri" w:cs="Calibri"/>
      <w:sz w:val="20"/>
    </w:rPr>
  </w:style>
  <w:style w:type="paragraph" w:styleId="TOC40">
    <w:name w:val="toc 4"/>
    <w:basedOn w:val="Normal"/>
    <w:next w:val="Normal"/>
    <w:autoRedefine/>
    <w:uiPriority w:val="39"/>
    <w:unhideWhenUsed/>
    <w:rsid w:val="002C1378"/>
    <w:pPr>
      <w:ind w:left="48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C1378"/>
    <w:pPr>
      <w:ind w:left="72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C1378"/>
    <w:pPr>
      <w:ind w:left="96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C1378"/>
    <w:pPr>
      <w:ind w:left="12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C1378"/>
    <w:pPr>
      <w:ind w:left="14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C1378"/>
    <w:pPr>
      <w:ind w:left="1680"/>
    </w:pPr>
    <w:rPr>
      <w:rFonts w:ascii="Calibri" w:hAnsi="Calibri" w:cs="Calibri"/>
      <w:sz w:val="20"/>
    </w:rPr>
  </w:style>
  <w:style w:type="character" w:styleId="Hyperlink">
    <w:name w:val="Hyperlink"/>
    <w:uiPriority w:val="99"/>
    <w:unhideWhenUsed/>
    <w:rsid w:val="002C1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4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9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D6"/>
    <w:rPr>
      <w:rFonts w:asciiTheme="minorHAnsi" w:eastAsiaTheme="minorHAnsi" w:hAnsiTheme="minorHAnsi" w:cstheme="minorBidi"/>
      <w:b/>
      <w:bCs/>
    </w:rPr>
  </w:style>
  <w:style w:type="table" w:customStyle="1" w:styleId="TableGrid3">
    <w:name w:val="Table Grid3"/>
    <w:basedOn w:val="TableNormal"/>
    <w:next w:val="TableGrid"/>
    <w:rsid w:val="002A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8E63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15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562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ndlay\Downloads\CRP_format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B95F-FA08-4C05-A5E3-1B8A0A0E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CRP_format_template (1)</Template>
  <TotalTime>15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[PN]</vt:lpstr>
    </vt:vector>
  </TitlesOfParts>
  <Company>The National Academies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[PN]</dc:title>
  <dc:subject/>
  <dc:creator>Mackenzie Findlay</dc:creator>
  <cp:keywords/>
  <dc:description/>
  <cp:lastModifiedBy>Alan and Kami Cabral</cp:lastModifiedBy>
  <cp:revision>4</cp:revision>
  <cp:lastPrinted>2018-08-22T21:32:00Z</cp:lastPrinted>
  <dcterms:created xsi:type="dcterms:W3CDTF">2019-04-23T15:09:00Z</dcterms:created>
  <dcterms:modified xsi:type="dcterms:W3CDTF">2019-04-23T17:56:00Z</dcterms:modified>
</cp:coreProperties>
</file>